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596C2" w14:textId="77777777" w:rsidR="00FD3C25" w:rsidRPr="000A0BD1" w:rsidRDefault="00FD3C25" w:rsidP="003009EE">
      <w:pPr>
        <w:pStyle w:val="Heading1"/>
        <w:rPr>
          <w:lang w:val="cy-GB"/>
        </w:rPr>
      </w:pPr>
      <w:bookmarkStart w:id="0" w:name="_Hlk131576964"/>
      <w:bookmarkEnd w:id="0"/>
      <w:r w:rsidRPr="000A0BD1">
        <w:rPr>
          <w:noProof/>
          <w:lang w:val="cy-GB"/>
        </w:rPr>
        <w:drawing>
          <wp:inline distT="0" distB="0" distL="0" distR="0" wp14:anchorId="52146725" wp14:editId="73C5D36D">
            <wp:extent cx="3447138" cy="594360"/>
            <wp:effectExtent l="0" t="0" r="1270" b="0"/>
            <wp:docPr id="2" name="Picture 2" descr="Arts Council of Wal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rts Council of Wales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42529" cy="610807"/>
                    </a:xfrm>
                    <a:prstGeom prst="rect">
                      <a:avLst/>
                    </a:prstGeom>
                    <a:noFill/>
                    <a:ln>
                      <a:noFill/>
                    </a:ln>
                  </pic:spPr>
                </pic:pic>
              </a:graphicData>
            </a:graphic>
          </wp:inline>
        </w:drawing>
      </w:r>
    </w:p>
    <w:p w14:paraId="511B47F4" w14:textId="0EF8650C" w:rsidR="00546E04" w:rsidRPr="000A0BD1" w:rsidRDefault="0005450A" w:rsidP="000B3B04">
      <w:pPr>
        <w:pStyle w:val="Heading1"/>
        <w:spacing w:before="1800"/>
        <w:rPr>
          <w:lang w:val="cy-GB"/>
        </w:rPr>
      </w:pPr>
      <w:r w:rsidRPr="000A0BD1">
        <w:rPr>
          <w:lang w:val="cy-GB"/>
        </w:rPr>
        <w:t>Print bras</w:t>
      </w:r>
    </w:p>
    <w:p w14:paraId="3D1FF1C7" w14:textId="32AF5335" w:rsidR="002F2BEF" w:rsidRPr="000A0BD1" w:rsidRDefault="0005450A" w:rsidP="000B3B04">
      <w:pPr>
        <w:pStyle w:val="Heading1"/>
        <w:spacing w:before="1800"/>
        <w:rPr>
          <w:sz w:val="72"/>
          <w:szCs w:val="72"/>
          <w:lang w:val="cy-GB"/>
        </w:rPr>
      </w:pPr>
      <w:r w:rsidRPr="000A0BD1">
        <w:rPr>
          <w:sz w:val="72"/>
          <w:szCs w:val="72"/>
          <w:lang w:val="cy-GB"/>
        </w:rPr>
        <w:t>Darganfod</w:t>
      </w:r>
    </w:p>
    <w:p w14:paraId="2208F005" w14:textId="64B06C3D" w:rsidR="00091AA8" w:rsidRPr="000A0BD1" w:rsidRDefault="0005450A" w:rsidP="002F2BEF">
      <w:pPr>
        <w:pStyle w:val="Heading1"/>
        <w:rPr>
          <w:sz w:val="56"/>
          <w:szCs w:val="56"/>
          <w:lang w:val="cy-GB"/>
        </w:rPr>
      </w:pPr>
      <w:r w:rsidRPr="000A0BD1">
        <w:rPr>
          <w:sz w:val="56"/>
          <w:szCs w:val="56"/>
          <w:lang w:val="cy-GB"/>
        </w:rPr>
        <w:t>Canllawiau</w:t>
      </w:r>
    </w:p>
    <w:p w14:paraId="22E1781D" w14:textId="13D4C765" w:rsidR="007C1781" w:rsidRPr="000A0BD1" w:rsidRDefault="0005450A" w:rsidP="002F7F7F">
      <w:pPr>
        <w:spacing w:before="1600"/>
        <w:rPr>
          <w:szCs w:val="36"/>
          <w:lang w:val="cy-GB"/>
        </w:rPr>
      </w:pPr>
      <w:r w:rsidRPr="000A0BD1">
        <w:rPr>
          <w:szCs w:val="36"/>
          <w:lang w:val="cy-GB"/>
        </w:rPr>
        <w:t>Ebrill</w:t>
      </w:r>
      <w:r w:rsidR="00091AA8" w:rsidRPr="000A0BD1">
        <w:rPr>
          <w:szCs w:val="36"/>
          <w:lang w:val="cy-GB"/>
        </w:rPr>
        <w:t xml:space="preserve"> 202</w:t>
      </w:r>
      <w:r w:rsidR="002F2BEF" w:rsidRPr="000A0BD1">
        <w:rPr>
          <w:szCs w:val="36"/>
          <w:lang w:val="cy-GB"/>
        </w:rPr>
        <w:t>3</w:t>
      </w:r>
    </w:p>
    <w:p w14:paraId="21D6EF2D" w14:textId="0B409991" w:rsidR="002F2BEF" w:rsidRPr="000A0BD1" w:rsidRDefault="00EC0D08">
      <w:pPr>
        <w:spacing w:before="0" w:after="160" w:line="259" w:lineRule="auto"/>
        <w:rPr>
          <w:rFonts w:eastAsiaTheme="majorEastAsia" w:cstheme="majorBidi"/>
          <w:sz w:val="40"/>
          <w:szCs w:val="26"/>
          <w:lang w:val="cy-GB"/>
        </w:rPr>
      </w:pPr>
      <w:r w:rsidRPr="000A0BD1">
        <w:rPr>
          <w:noProof/>
          <w:lang w:val="cy-GB"/>
        </w:rPr>
        <w:drawing>
          <wp:anchor distT="0" distB="0" distL="114300" distR="114300" simplePos="0" relativeHeight="251660288" behindDoc="0" locked="0" layoutInCell="1" allowOverlap="1" wp14:anchorId="4D349CE1" wp14:editId="6EB3BD89">
            <wp:simplePos x="0" y="0"/>
            <wp:positionH relativeFrom="margin">
              <wp:posOffset>0</wp:posOffset>
            </wp:positionH>
            <wp:positionV relativeFrom="paragraph">
              <wp:posOffset>1859280</wp:posOffset>
            </wp:positionV>
            <wp:extent cx="3164840" cy="502285"/>
            <wp:effectExtent l="0" t="0" r="0" b="0"/>
            <wp:wrapSquare wrapText="bothSides"/>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64840" cy="5022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A0BD1">
        <w:rPr>
          <w:noProof/>
          <w:szCs w:val="36"/>
          <w:lang w:val="cy-GB"/>
        </w:rPr>
        <w:drawing>
          <wp:anchor distT="0" distB="0" distL="114300" distR="114300" simplePos="0" relativeHeight="251658240" behindDoc="0" locked="0" layoutInCell="1" allowOverlap="1" wp14:anchorId="074CE666" wp14:editId="5801BCF2">
            <wp:simplePos x="0" y="0"/>
            <wp:positionH relativeFrom="margin">
              <wp:posOffset>0</wp:posOffset>
            </wp:positionH>
            <wp:positionV relativeFrom="margin">
              <wp:posOffset>6859117</wp:posOffset>
            </wp:positionV>
            <wp:extent cx="2013602" cy="665598"/>
            <wp:effectExtent l="0" t="0" r="5715" b="1270"/>
            <wp:wrapSquare wrapText="bothSides"/>
            <wp:docPr id="3" name="Picture 3" descr="Sponsored by Welsh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ponsored by Welsh Governmen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13602" cy="66559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F2BEF" w:rsidRPr="000A0BD1">
        <w:rPr>
          <w:lang w:val="cy-GB"/>
        </w:rPr>
        <w:br w:type="page"/>
      </w:r>
    </w:p>
    <w:p w14:paraId="3EC9B851" w14:textId="311E3BE8" w:rsidR="006E0242" w:rsidRPr="000A0BD1" w:rsidRDefault="00C17ADC" w:rsidP="00F80F30">
      <w:pPr>
        <w:pStyle w:val="Heading2"/>
        <w:rPr>
          <w:lang w:val="cy-GB"/>
        </w:rPr>
      </w:pPr>
      <w:bookmarkStart w:id="1" w:name="_Toc131579892"/>
      <w:r w:rsidRPr="000A0BD1">
        <w:rPr>
          <w:lang w:val="cy-GB"/>
        </w:rPr>
        <w:lastRenderedPageBreak/>
        <w:t>Hygyrchedd</w:t>
      </w:r>
      <w:bookmarkEnd w:id="1"/>
    </w:p>
    <w:p w14:paraId="4920E2A2" w14:textId="446847B8" w:rsidR="00C17ADC" w:rsidRPr="000A0BD1" w:rsidRDefault="00C17ADC" w:rsidP="00C17ADC">
      <w:pPr>
        <w:rPr>
          <w:rFonts w:cs="FS Me Light"/>
          <w:lang w:val="cy-GB"/>
        </w:rPr>
      </w:pPr>
      <w:r w:rsidRPr="000A0BD1">
        <w:rPr>
          <w:rFonts w:cs="FS Me Light"/>
          <w:lang w:val="cy-GB"/>
        </w:rPr>
        <w:t xml:space="preserve">Mae Cyngor Celfyddydau Cymru wedi ymrwymo i sicrhau bod gwybodaeth ar gael mewn print bras, fformat hawdd ei ddarllen, </w:t>
      </w:r>
      <w:proofErr w:type="spellStart"/>
      <w:r w:rsidRPr="000A0BD1">
        <w:rPr>
          <w:rFonts w:cs="FS Me Light"/>
          <w:lang w:val="cy-GB"/>
        </w:rPr>
        <w:t>braille</w:t>
      </w:r>
      <w:proofErr w:type="spellEnd"/>
      <w:r w:rsidRPr="000A0BD1">
        <w:rPr>
          <w:rFonts w:cs="FS Me Light"/>
          <w:lang w:val="cy-GB"/>
        </w:rPr>
        <w:t xml:space="preserve">, sain ac </w:t>
      </w:r>
      <w:proofErr w:type="spellStart"/>
      <w:r w:rsidRPr="000A0BD1">
        <w:rPr>
          <w:rFonts w:cs="FS Me Light"/>
          <w:lang w:val="cy-GB"/>
        </w:rPr>
        <w:t>Arwyddeg</w:t>
      </w:r>
      <w:proofErr w:type="spellEnd"/>
      <w:r w:rsidRPr="000A0BD1">
        <w:rPr>
          <w:rFonts w:cs="FS Me Light"/>
          <w:lang w:val="cy-GB"/>
        </w:rPr>
        <w:t xml:space="preserve"> a bydd yn ymdrechu i ddarparu gwybodaeth mewn ieithoedd heblaw am y Gymraeg neu'r Saesneg ar gais. Mae Cyngor Celfyddydau Cymru yn gweithredu polisi cyfle cyfartal.</w:t>
      </w:r>
    </w:p>
    <w:p w14:paraId="7C21EA49" w14:textId="6F943CED" w:rsidR="000D4CD5" w:rsidRPr="000A0BD1" w:rsidRDefault="0044734A" w:rsidP="00C17ADC">
      <w:pPr>
        <w:rPr>
          <w:lang w:val="cy-GB"/>
        </w:rPr>
      </w:pPr>
      <w:r w:rsidRPr="000A0BD1">
        <w:rPr>
          <w:noProof/>
          <w:lang w:val="cy-GB"/>
        </w:rPr>
        <w:drawing>
          <wp:anchor distT="0" distB="0" distL="114300" distR="114300" simplePos="0" relativeHeight="251662336" behindDoc="0" locked="0" layoutInCell="1" allowOverlap="1" wp14:anchorId="5A8DD372" wp14:editId="24F23D32">
            <wp:simplePos x="0" y="0"/>
            <wp:positionH relativeFrom="margin">
              <wp:align>left</wp:align>
            </wp:positionH>
            <wp:positionV relativeFrom="page">
              <wp:posOffset>5116327</wp:posOffset>
            </wp:positionV>
            <wp:extent cx="2671200" cy="1047600"/>
            <wp:effectExtent l="0" t="0" r="0" b="635"/>
            <wp:wrapSquare wrapText="bothSides"/>
            <wp:docPr id="5" name="Picture 5"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medium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71200" cy="1047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D4CD5" w:rsidRPr="000A0BD1">
        <w:rPr>
          <w:lang w:val="cy-GB"/>
        </w:rPr>
        <w:br w:type="page"/>
      </w:r>
    </w:p>
    <w:p w14:paraId="6B721AE3" w14:textId="4ABB0411" w:rsidR="00F80F30" w:rsidRDefault="00B97D62" w:rsidP="00F80F30">
      <w:pPr>
        <w:pStyle w:val="Heading2"/>
        <w:rPr>
          <w:rFonts w:asciiTheme="minorHAnsi" w:eastAsiaTheme="minorEastAsia" w:hAnsiTheme="minorHAnsi"/>
          <w:noProof/>
          <w:sz w:val="22"/>
          <w:lang w:eastAsia="en-GB"/>
        </w:rPr>
      </w:pPr>
      <w:r w:rsidRPr="000A0BD1">
        <w:rPr>
          <w:lang w:val="cy-GB" w:eastAsia="en-GB"/>
        </w:rPr>
        <w:lastRenderedPageBreak/>
        <w:fldChar w:fldCharType="begin"/>
      </w:r>
      <w:r w:rsidRPr="000A0BD1">
        <w:rPr>
          <w:lang w:val="cy-GB" w:eastAsia="en-GB"/>
        </w:rPr>
        <w:instrText xml:space="preserve"> TOC \h \z \u \t "Heading 2,1" </w:instrText>
      </w:r>
      <w:r w:rsidRPr="000A0BD1">
        <w:rPr>
          <w:lang w:val="cy-GB" w:eastAsia="en-GB"/>
        </w:rPr>
        <w:fldChar w:fldCharType="separate"/>
      </w:r>
      <w:r w:rsidR="00F80F30">
        <w:rPr>
          <w:lang w:val="cy-GB" w:eastAsia="en-GB"/>
        </w:rPr>
        <w:t>Cynnwys</w:t>
      </w:r>
    </w:p>
    <w:p w14:paraId="137E67FC" w14:textId="5DF8E517" w:rsidR="00F80F30" w:rsidRDefault="00F80F30">
      <w:pPr>
        <w:pStyle w:val="TOC1"/>
        <w:tabs>
          <w:tab w:val="right" w:leader="dot" w:pos="9016"/>
        </w:tabs>
        <w:rPr>
          <w:rFonts w:asciiTheme="minorHAnsi" w:eastAsiaTheme="minorEastAsia" w:hAnsiTheme="minorHAnsi"/>
          <w:noProof/>
          <w:sz w:val="22"/>
          <w:lang w:eastAsia="en-GB"/>
        </w:rPr>
      </w:pPr>
      <w:hyperlink w:anchor="_Toc131579893" w:history="1">
        <w:r w:rsidRPr="00585980">
          <w:rPr>
            <w:rStyle w:val="Hyperlink"/>
            <w:noProof/>
            <w:lang w:val="cy-GB" w:eastAsia="en-GB"/>
          </w:rPr>
          <w:t>Trosolwg</w:t>
        </w:r>
        <w:r>
          <w:rPr>
            <w:noProof/>
            <w:webHidden/>
          </w:rPr>
          <w:tab/>
        </w:r>
        <w:r>
          <w:rPr>
            <w:noProof/>
            <w:webHidden/>
          </w:rPr>
          <w:fldChar w:fldCharType="begin"/>
        </w:r>
        <w:r>
          <w:rPr>
            <w:noProof/>
            <w:webHidden/>
          </w:rPr>
          <w:instrText xml:space="preserve"> PAGEREF _Toc131579893 \h </w:instrText>
        </w:r>
        <w:r>
          <w:rPr>
            <w:noProof/>
            <w:webHidden/>
          </w:rPr>
        </w:r>
        <w:r>
          <w:rPr>
            <w:noProof/>
            <w:webHidden/>
          </w:rPr>
          <w:fldChar w:fldCharType="separate"/>
        </w:r>
        <w:r>
          <w:rPr>
            <w:noProof/>
            <w:webHidden/>
          </w:rPr>
          <w:t>4</w:t>
        </w:r>
        <w:r>
          <w:rPr>
            <w:noProof/>
            <w:webHidden/>
          </w:rPr>
          <w:fldChar w:fldCharType="end"/>
        </w:r>
      </w:hyperlink>
    </w:p>
    <w:p w14:paraId="7367E937" w14:textId="48FF3891" w:rsidR="00F80F30" w:rsidRDefault="00F80F30">
      <w:pPr>
        <w:pStyle w:val="TOC1"/>
        <w:tabs>
          <w:tab w:val="right" w:leader="dot" w:pos="9016"/>
        </w:tabs>
        <w:rPr>
          <w:rFonts w:asciiTheme="minorHAnsi" w:eastAsiaTheme="minorEastAsia" w:hAnsiTheme="minorHAnsi"/>
          <w:noProof/>
          <w:sz w:val="22"/>
          <w:lang w:eastAsia="en-GB"/>
        </w:rPr>
      </w:pPr>
      <w:hyperlink w:anchor="_Toc131579894" w:history="1">
        <w:r w:rsidRPr="00585980">
          <w:rPr>
            <w:rStyle w:val="Hyperlink"/>
            <w:noProof/>
            <w:lang w:val="cy-GB" w:eastAsia="en-GB"/>
          </w:rPr>
          <w:t>Pwy a all ymgeisio?</w:t>
        </w:r>
        <w:r>
          <w:rPr>
            <w:noProof/>
            <w:webHidden/>
          </w:rPr>
          <w:tab/>
        </w:r>
        <w:r>
          <w:rPr>
            <w:noProof/>
            <w:webHidden/>
          </w:rPr>
          <w:fldChar w:fldCharType="begin"/>
        </w:r>
        <w:r>
          <w:rPr>
            <w:noProof/>
            <w:webHidden/>
          </w:rPr>
          <w:instrText xml:space="preserve"> PAGEREF _Toc131579894 \h </w:instrText>
        </w:r>
        <w:r>
          <w:rPr>
            <w:noProof/>
            <w:webHidden/>
          </w:rPr>
        </w:r>
        <w:r>
          <w:rPr>
            <w:noProof/>
            <w:webHidden/>
          </w:rPr>
          <w:fldChar w:fldCharType="separate"/>
        </w:r>
        <w:r>
          <w:rPr>
            <w:noProof/>
            <w:webHidden/>
          </w:rPr>
          <w:t>5</w:t>
        </w:r>
        <w:r>
          <w:rPr>
            <w:noProof/>
            <w:webHidden/>
          </w:rPr>
          <w:fldChar w:fldCharType="end"/>
        </w:r>
      </w:hyperlink>
    </w:p>
    <w:p w14:paraId="746AC56F" w14:textId="2BF48A96" w:rsidR="00F80F30" w:rsidRDefault="00F80F30">
      <w:pPr>
        <w:pStyle w:val="TOC1"/>
        <w:tabs>
          <w:tab w:val="right" w:leader="dot" w:pos="9016"/>
        </w:tabs>
        <w:rPr>
          <w:rFonts w:asciiTheme="minorHAnsi" w:eastAsiaTheme="minorEastAsia" w:hAnsiTheme="minorHAnsi"/>
          <w:noProof/>
          <w:sz w:val="22"/>
          <w:lang w:eastAsia="en-GB"/>
        </w:rPr>
      </w:pPr>
      <w:hyperlink w:anchor="_Toc131579895" w:history="1">
        <w:r w:rsidRPr="00585980">
          <w:rPr>
            <w:rStyle w:val="Hyperlink"/>
            <w:noProof/>
            <w:lang w:val="cy-GB" w:eastAsia="en-GB"/>
          </w:rPr>
          <w:t>A allaf ymgeisio i gronfa Darganfod a chronfeydd eraill hefyd?</w:t>
        </w:r>
        <w:r>
          <w:rPr>
            <w:noProof/>
            <w:webHidden/>
          </w:rPr>
          <w:tab/>
        </w:r>
        <w:r>
          <w:rPr>
            <w:noProof/>
            <w:webHidden/>
          </w:rPr>
          <w:fldChar w:fldCharType="begin"/>
        </w:r>
        <w:r>
          <w:rPr>
            <w:noProof/>
            <w:webHidden/>
          </w:rPr>
          <w:instrText xml:space="preserve"> PAGEREF _Toc131579895 \h </w:instrText>
        </w:r>
        <w:r>
          <w:rPr>
            <w:noProof/>
            <w:webHidden/>
          </w:rPr>
        </w:r>
        <w:r>
          <w:rPr>
            <w:noProof/>
            <w:webHidden/>
          </w:rPr>
          <w:fldChar w:fldCharType="separate"/>
        </w:r>
        <w:r>
          <w:rPr>
            <w:noProof/>
            <w:webHidden/>
          </w:rPr>
          <w:t>6</w:t>
        </w:r>
        <w:r>
          <w:rPr>
            <w:noProof/>
            <w:webHidden/>
          </w:rPr>
          <w:fldChar w:fldCharType="end"/>
        </w:r>
      </w:hyperlink>
    </w:p>
    <w:p w14:paraId="3F25273D" w14:textId="0D88B44D" w:rsidR="00F80F30" w:rsidRDefault="00F80F30">
      <w:pPr>
        <w:pStyle w:val="TOC1"/>
        <w:tabs>
          <w:tab w:val="right" w:leader="dot" w:pos="9016"/>
        </w:tabs>
        <w:rPr>
          <w:rFonts w:asciiTheme="minorHAnsi" w:eastAsiaTheme="minorEastAsia" w:hAnsiTheme="minorHAnsi"/>
          <w:noProof/>
          <w:sz w:val="22"/>
          <w:lang w:eastAsia="en-GB"/>
        </w:rPr>
      </w:pPr>
      <w:hyperlink w:anchor="_Toc131579896" w:history="1">
        <w:r w:rsidRPr="00585980">
          <w:rPr>
            <w:rStyle w:val="Hyperlink"/>
            <w:noProof/>
            <w:lang w:val="cy-GB" w:eastAsia="en-GB"/>
          </w:rPr>
          <w:t>Beth a allai’r cais ei ariannu?</w:t>
        </w:r>
        <w:r>
          <w:rPr>
            <w:noProof/>
            <w:webHidden/>
          </w:rPr>
          <w:tab/>
        </w:r>
        <w:r>
          <w:rPr>
            <w:noProof/>
            <w:webHidden/>
          </w:rPr>
          <w:fldChar w:fldCharType="begin"/>
        </w:r>
        <w:r>
          <w:rPr>
            <w:noProof/>
            <w:webHidden/>
          </w:rPr>
          <w:instrText xml:space="preserve"> PAGEREF _Toc131579896 \h </w:instrText>
        </w:r>
        <w:r>
          <w:rPr>
            <w:noProof/>
            <w:webHidden/>
          </w:rPr>
        </w:r>
        <w:r>
          <w:rPr>
            <w:noProof/>
            <w:webHidden/>
          </w:rPr>
          <w:fldChar w:fldCharType="separate"/>
        </w:r>
        <w:r>
          <w:rPr>
            <w:noProof/>
            <w:webHidden/>
          </w:rPr>
          <w:t>8</w:t>
        </w:r>
        <w:r>
          <w:rPr>
            <w:noProof/>
            <w:webHidden/>
          </w:rPr>
          <w:fldChar w:fldCharType="end"/>
        </w:r>
      </w:hyperlink>
    </w:p>
    <w:p w14:paraId="0F5F2901" w14:textId="4E015690" w:rsidR="00F80F30" w:rsidRDefault="00F80F30">
      <w:pPr>
        <w:pStyle w:val="TOC1"/>
        <w:tabs>
          <w:tab w:val="right" w:leader="dot" w:pos="9016"/>
        </w:tabs>
        <w:rPr>
          <w:rFonts w:asciiTheme="minorHAnsi" w:eastAsiaTheme="minorEastAsia" w:hAnsiTheme="minorHAnsi"/>
          <w:noProof/>
          <w:sz w:val="22"/>
          <w:lang w:eastAsia="en-GB"/>
        </w:rPr>
      </w:pPr>
      <w:hyperlink w:anchor="_Toc131579897" w:history="1">
        <w:r w:rsidRPr="00585980">
          <w:rPr>
            <w:rStyle w:val="Hyperlink"/>
            <w:noProof/>
            <w:lang w:val="cy-GB" w:eastAsia="en-GB"/>
          </w:rPr>
          <w:t>Am faint y gallaf wneud cais?</w:t>
        </w:r>
        <w:r>
          <w:rPr>
            <w:noProof/>
            <w:webHidden/>
          </w:rPr>
          <w:tab/>
        </w:r>
        <w:r>
          <w:rPr>
            <w:noProof/>
            <w:webHidden/>
          </w:rPr>
          <w:fldChar w:fldCharType="begin"/>
        </w:r>
        <w:r>
          <w:rPr>
            <w:noProof/>
            <w:webHidden/>
          </w:rPr>
          <w:instrText xml:space="preserve"> PAGEREF _Toc131579897 \h </w:instrText>
        </w:r>
        <w:r>
          <w:rPr>
            <w:noProof/>
            <w:webHidden/>
          </w:rPr>
        </w:r>
        <w:r>
          <w:rPr>
            <w:noProof/>
            <w:webHidden/>
          </w:rPr>
          <w:fldChar w:fldCharType="separate"/>
        </w:r>
        <w:r>
          <w:rPr>
            <w:noProof/>
            <w:webHidden/>
          </w:rPr>
          <w:t>11</w:t>
        </w:r>
        <w:r>
          <w:rPr>
            <w:noProof/>
            <w:webHidden/>
          </w:rPr>
          <w:fldChar w:fldCharType="end"/>
        </w:r>
      </w:hyperlink>
    </w:p>
    <w:p w14:paraId="50B4B6AC" w14:textId="0E703A66" w:rsidR="00F80F30" w:rsidRDefault="00F80F30">
      <w:pPr>
        <w:pStyle w:val="TOC1"/>
        <w:tabs>
          <w:tab w:val="right" w:leader="dot" w:pos="9016"/>
        </w:tabs>
        <w:rPr>
          <w:rFonts w:asciiTheme="minorHAnsi" w:eastAsiaTheme="minorEastAsia" w:hAnsiTheme="minorHAnsi"/>
          <w:noProof/>
          <w:sz w:val="22"/>
          <w:lang w:eastAsia="en-GB"/>
        </w:rPr>
      </w:pPr>
      <w:hyperlink w:anchor="_Toc131579898" w:history="1">
        <w:r w:rsidRPr="00585980">
          <w:rPr>
            <w:rStyle w:val="Hyperlink"/>
            <w:noProof/>
            <w:lang w:val="cy-GB" w:eastAsia="en-GB"/>
          </w:rPr>
          <w:t>Pa gwestiynau bydd angen i mi eu hateb?</w:t>
        </w:r>
        <w:r>
          <w:rPr>
            <w:noProof/>
            <w:webHidden/>
          </w:rPr>
          <w:tab/>
        </w:r>
        <w:r>
          <w:rPr>
            <w:noProof/>
            <w:webHidden/>
          </w:rPr>
          <w:fldChar w:fldCharType="begin"/>
        </w:r>
        <w:r>
          <w:rPr>
            <w:noProof/>
            <w:webHidden/>
          </w:rPr>
          <w:instrText xml:space="preserve"> PAGEREF _Toc131579898 \h </w:instrText>
        </w:r>
        <w:r>
          <w:rPr>
            <w:noProof/>
            <w:webHidden/>
          </w:rPr>
        </w:r>
        <w:r>
          <w:rPr>
            <w:noProof/>
            <w:webHidden/>
          </w:rPr>
          <w:fldChar w:fldCharType="separate"/>
        </w:r>
        <w:r>
          <w:rPr>
            <w:noProof/>
            <w:webHidden/>
          </w:rPr>
          <w:t>12</w:t>
        </w:r>
        <w:r>
          <w:rPr>
            <w:noProof/>
            <w:webHidden/>
          </w:rPr>
          <w:fldChar w:fldCharType="end"/>
        </w:r>
      </w:hyperlink>
    </w:p>
    <w:p w14:paraId="3FD0BDE0" w14:textId="6236D207" w:rsidR="00F80F30" w:rsidRDefault="00F80F30">
      <w:pPr>
        <w:pStyle w:val="TOC1"/>
        <w:tabs>
          <w:tab w:val="right" w:leader="dot" w:pos="9016"/>
        </w:tabs>
        <w:rPr>
          <w:rFonts w:asciiTheme="minorHAnsi" w:eastAsiaTheme="minorEastAsia" w:hAnsiTheme="minorHAnsi"/>
          <w:noProof/>
          <w:sz w:val="22"/>
          <w:lang w:eastAsia="en-GB"/>
        </w:rPr>
      </w:pPr>
      <w:hyperlink w:anchor="_Toc131579899" w:history="1">
        <w:r w:rsidRPr="00585980">
          <w:rPr>
            <w:rStyle w:val="Hyperlink"/>
            <w:noProof/>
            <w:lang w:val="cy-GB" w:eastAsia="en-GB"/>
          </w:rPr>
          <w:t>Sut gallaf ymgeisio?</w:t>
        </w:r>
        <w:r>
          <w:rPr>
            <w:noProof/>
            <w:webHidden/>
          </w:rPr>
          <w:tab/>
        </w:r>
        <w:r>
          <w:rPr>
            <w:noProof/>
            <w:webHidden/>
          </w:rPr>
          <w:fldChar w:fldCharType="begin"/>
        </w:r>
        <w:r>
          <w:rPr>
            <w:noProof/>
            <w:webHidden/>
          </w:rPr>
          <w:instrText xml:space="preserve"> PAGEREF _Toc131579899 \h </w:instrText>
        </w:r>
        <w:r>
          <w:rPr>
            <w:noProof/>
            <w:webHidden/>
          </w:rPr>
        </w:r>
        <w:r>
          <w:rPr>
            <w:noProof/>
            <w:webHidden/>
          </w:rPr>
          <w:fldChar w:fldCharType="separate"/>
        </w:r>
        <w:r>
          <w:rPr>
            <w:noProof/>
            <w:webHidden/>
          </w:rPr>
          <w:t>13</w:t>
        </w:r>
        <w:r>
          <w:rPr>
            <w:noProof/>
            <w:webHidden/>
          </w:rPr>
          <w:fldChar w:fldCharType="end"/>
        </w:r>
      </w:hyperlink>
    </w:p>
    <w:p w14:paraId="4611089A" w14:textId="58B4D13C" w:rsidR="00F80F30" w:rsidRDefault="00F80F30">
      <w:pPr>
        <w:pStyle w:val="TOC1"/>
        <w:tabs>
          <w:tab w:val="right" w:leader="dot" w:pos="9016"/>
        </w:tabs>
        <w:rPr>
          <w:rFonts w:asciiTheme="minorHAnsi" w:eastAsiaTheme="minorEastAsia" w:hAnsiTheme="minorHAnsi"/>
          <w:noProof/>
          <w:sz w:val="22"/>
          <w:lang w:eastAsia="en-GB"/>
        </w:rPr>
      </w:pPr>
      <w:hyperlink w:anchor="_Toc131579900" w:history="1">
        <w:r w:rsidRPr="00585980">
          <w:rPr>
            <w:rStyle w:val="Hyperlink"/>
            <w:noProof/>
            <w:lang w:val="cy-GB" w:eastAsia="en-GB"/>
          </w:rPr>
          <w:t>Beth yw'r dyddiad cau?</w:t>
        </w:r>
        <w:r>
          <w:rPr>
            <w:noProof/>
            <w:webHidden/>
          </w:rPr>
          <w:tab/>
        </w:r>
        <w:r>
          <w:rPr>
            <w:noProof/>
            <w:webHidden/>
          </w:rPr>
          <w:fldChar w:fldCharType="begin"/>
        </w:r>
        <w:r>
          <w:rPr>
            <w:noProof/>
            <w:webHidden/>
          </w:rPr>
          <w:instrText xml:space="preserve"> PAGEREF _Toc131579900 \h </w:instrText>
        </w:r>
        <w:r>
          <w:rPr>
            <w:noProof/>
            <w:webHidden/>
          </w:rPr>
        </w:r>
        <w:r>
          <w:rPr>
            <w:noProof/>
            <w:webHidden/>
          </w:rPr>
          <w:fldChar w:fldCharType="separate"/>
        </w:r>
        <w:r>
          <w:rPr>
            <w:noProof/>
            <w:webHidden/>
          </w:rPr>
          <w:t>14</w:t>
        </w:r>
        <w:r>
          <w:rPr>
            <w:noProof/>
            <w:webHidden/>
          </w:rPr>
          <w:fldChar w:fldCharType="end"/>
        </w:r>
      </w:hyperlink>
    </w:p>
    <w:p w14:paraId="1683C7B3" w14:textId="12F29CBA" w:rsidR="00F80F30" w:rsidRDefault="00F80F30">
      <w:pPr>
        <w:pStyle w:val="TOC1"/>
        <w:tabs>
          <w:tab w:val="right" w:leader="dot" w:pos="9016"/>
        </w:tabs>
        <w:rPr>
          <w:rFonts w:asciiTheme="minorHAnsi" w:eastAsiaTheme="minorEastAsia" w:hAnsiTheme="minorHAnsi"/>
          <w:noProof/>
          <w:sz w:val="22"/>
          <w:lang w:eastAsia="en-GB"/>
        </w:rPr>
      </w:pPr>
      <w:hyperlink w:anchor="_Toc131579901" w:history="1">
        <w:r w:rsidRPr="00585980">
          <w:rPr>
            <w:rStyle w:val="Hyperlink"/>
            <w:noProof/>
            <w:lang w:val="cy-GB" w:eastAsia="en-GB"/>
          </w:rPr>
          <w:t>Beth os oes gyda fi gwestiwn?</w:t>
        </w:r>
        <w:r>
          <w:rPr>
            <w:noProof/>
            <w:webHidden/>
          </w:rPr>
          <w:tab/>
        </w:r>
        <w:r>
          <w:rPr>
            <w:noProof/>
            <w:webHidden/>
          </w:rPr>
          <w:fldChar w:fldCharType="begin"/>
        </w:r>
        <w:r>
          <w:rPr>
            <w:noProof/>
            <w:webHidden/>
          </w:rPr>
          <w:instrText xml:space="preserve"> PAGEREF _Toc131579901 \h </w:instrText>
        </w:r>
        <w:r>
          <w:rPr>
            <w:noProof/>
            <w:webHidden/>
          </w:rPr>
        </w:r>
        <w:r>
          <w:rPr>
            <w:noProof/>
            <w:webHidden/>
          </w:rPr>
          <w:fldChar w:fldCharType="separate"/>
        </w:r>
        <w:r>
          <w:rPr>
            <w:noProof/>
            <w:webHidden/>
          </w:rPr>
          <w:t>15</w:t>
        </w:r>
        <w:r>
          <w:rPr>
            <w:noProof/>
            <w:webHidden/>
          </w:rPr>
          <w:fldChar w:fldCharType="end"/>
        </w:r>
      </w:hyperlink>
    </w:p>
    <w:p w14:paraId="59F6FAE0" w14:textId="5890EA01" w:rsidR="001463D2" w:rsidRPr="000A0BD1" w:rsidRDefault="00B97D62">
      <w:pPr>
        <w:spacing w:before="0" w:after="160" w:line="259" w:lineRule="auto"/>
        <w:rPr>
          <w:rFonts w:eastAsiaTheme="majorEastAsia" w:cstheme="majorBidi"/>
          <w:sz w:val="40"/>
          <w:szCs w:val="26"/>
          <w:lang w:val="cy-GB" w:eastAsia="en-GB"/>
        </w:rPr>
      </w:pPr>
      <w:r w:rsidRPr="000A0BD1">
        <w:rPr>
          <w:lang w:val="cy-GB" w:eastAsia="en-GB"/>
        </w:rPr>
        <w:fldChar w:fldCharType="end"/>
      </w:r>
      <w:r w:rsidR="001463D2" w:rsidRPr="000A0BD1">
        <w:rPr>
          <w:lang w:val="cy-GB" w:eastAsia="en-GB"/>
        </w:rPr>
        <w:br w:type="page"/>
      </w:r>
    </w:p>
    <w:p w14:paraId="6E22D29B" w14:textId="77777777" w:rsidR="000A0BD1" w:rsidRPr="000A0BD1" w:rsidRDefault="000A0BD1" w:rsidP="00F80F30">
      <w:pPr>
        <w:pStyle w:val="Heading2"/>
        <w:rPr>
          <w:lang w:val="cy-GB" w:eastAsia="en-GB"/>
        </w:rPr>
      </w:pPr>
      <w:bookmarkStart w:id="2" w:name="_Toc131579893"/>
      <w:r w:rsidRPr="000A0BD1">
        <w:rPr>
          <w:lang w:val="cy-GB" w:eastAsia="en-GB"/>
        </w:rPr>
        <w:lastRenderedPageBreak/>
        <w:t>Trosolwg</w:t>
      </w:r>
      <w:bookmarkEnd w:id="2"/>
      <w:r w:rsidRPr="000A0BD1">
        <w:rPr>
          <w:lang w:val="cy-GB" w:eastAsia="en-GB"/>
        </w:rPr>
        <w:t xml:space="preserve"> </w:t>
      </w:r>
    </w:p>
    <w:p w14:paraId="48F67C6B" w14:textId="77777777" w:rsidR="000A0BD1" w:rsidRPr="000A0BD1" w:rsidRDefault="000A0BD1" w:rsidP="000A0BD1">
      <w:pPr>
        <w:rPr>
          <w:lang w:val="cy-GB" w:eastAsia="en-GB"/>
        </w:rPr>
      </w:pPr>
      <w:r w:rsidRPr="000A0BD1">
        <w:rPr>
          <w:lang w:val="cy-GB" w:eastAsia="en-GB"/>
        </w:rPr>
        <w:t xml:space="preserve">Dylai pob plentyn yng Nghymru gael y cyfle i ddarganfod y celfyddydau mynegiannol. Gallai hynny feddwl rhoi cynnig ar rywbeth newydd, datblygu ei sgiliau creadigol a chelfyddydol neu feithrin ei les a'i hunan-barch. Gall natur ddeinamig y celfyddydau mynegiannol ymgysylltu â disgyblion a’u hysgogi a’u hannog i ddatblygu i'r eithaf eu sgiliau perfformio a’u doniau creadigol ac artistig. </w:t>
      </w:r>
    </w:p>
    <w:p w14:paraId="330FF54E" w14:textId="77777777" w:rsidR="000A0BD1" w:rsidRPr="000A0BD1" w:rsidRDefault="000A0BD1" w:rsidP="000A0BD1">
      <w:pPr>
        <w:rPr>
          <w:lang w:val="cy-GB" w:eastAsia="en-GB"/>
        </w:rPr>
      </w:pPr>
      <w:r w:rsidRPr="000A0BD1">
        <w:rPr>
          <w:lang w:val="cy-GB" w:eastAsia="en-GB"/>
        </w:rPr>
        <w:t>Mae'r gronfa Darganfod yn cynnig grantiau o hyd at £3,000 fel y gall disgyblion rhwng 3 a 16 oed gymryd rhan mewn gweithgarwch ymarferol yn y celfyddydau mynegiannol, yn yr ysgol a’r tu allan iddi gydag ymarferwyr creadigol allanol. Mae Darganfod yn galluogi athrawon i archwilio cyfleoedd cyfoethog a dilys i wella a chyfoethogi dysgu yn y celfyddydau mynegiannol. Bydd athrawon yn gallu rhoi cyfleoedd i'w disgyblion ddarganfod, mireinio a chyfathrebu syniadau wrth feddwl yn greadigol ac ennyn eu diddordeb, eu dychymyg a'u synhwyrau.</w:t>
      </w:r>
    </w:p>
    <w:p w14:paraId="0642826A" w14:textId="77777777" w:rsidR="000A0BD1" w:rsidRPr="000A0BD1" w:rsidRDefault="000A0BD1" w:rsidP="000A0BD1">
      <w:pPr>
        <w:rPr>
          <w:lang w:val="cy-GB" w:eastAsia="en-GB"/>
        </w:rPr>
      </w:pPr>
      <w:r w:rsidRPr="000A0BD1">
        <w:rPr>
          <w:lang w:val="cy-GB" w:eastAsia="en-GB"/>
        </w:rPr>
        <w:lastRenderedPageBreak/>
        <w:t xml:space="preserve">Mae Darganfod yn cefnogi’r rhaglen ar gyfer Llywodraeth 2021-26 a'r Cynllun Cenedlaethol ar gyfer Addysg Gerdd. Mae'r gronfa yn ymdrin â'r pum disgyblaeth: celf; dawns; drama; cerddoriaeth; ffilm a’r cyfryngau digidol. </w:t>
      </w:r>
    </w:p>
    <w:p w14:paraId="4091BE27" w14:textId="49C24EBA" w:rsidR="000A0BD1" w:rsidRPr="000A0BD1" w:rsidRDefault="000A0BD1" w:rsidP="00F80F30">
      <w:pPr>
        <w:pStyle w:val="Heading2"/>
        <w:rPr>
          <w:lang w:val="cy-GB" w:eastAsia="en-GB"/>
        </w:rPr>
      </w:pPr>
      <w:bookmarkStart w:id="3" w:name="_Toc131579894"/>
      <w:r w:rsidRPr="000A0BD1">
        <w:rPr>
          <w:lang w:val="cy-GB" w:eastAsia="en-GB"/>
        </w:rPr>
        <w:t>Pwy a all ymgeisio?</w:t>
      </w:r>
      <w:bookmarkEnd w:id="3"/>
      <w:r w:rsidRPr="000A0BD1">
        <w:rPr>
          <w:lang w:val="cy-GB" w:eastAsia="en-GB"/>
        </w:rPr>
        <w:t xml:space="preserve"> </w:t>
      </w:r>
    </w:p>
    <w:p w14:paraId="3238A700" w14:textId="77777777" w:rsidR="000A0BD1" w:rsidRPr="000A0BD1" w:rsidRDefault="000A0BD1" w:rsidP="000A0BD1">
      <w:pPr>
        <w:rPr>
          <w:lang w:val="cy-GB" w:eastAsia="en-GB"/>
        </w:rPr>
      </w:pPr>
      <w:r w:rsidRPr="000A0BD1">
        <w:rPr>
          <w:lang w:val="cy-GB" w:eastAsia="en-GB"/>
        </w:rPr>
        <w:t>Mae Darganfod ar gael i ariannu:</w:t>
      </w:r>
    </w:p>
    <w:p w14:paraId="426B73C1" w14:textId="1C99EA3C" w:rsidR="000A0BD1" w:rsidRPr="000A0BD1" w:rsidRDefault="000A0BD1" w:rsidP="006564AE">
      <w:pPr>
        <w:pStyle w:val="ListParagraph"/>
        <w:spacing w:before="0"/>
      </w:pPr>
      <w:r w:rsidRPr="000A0BD1">
        <w:t>pob ysgol a gynhelir gan y wladwriaeth yng Nghymru ar gyfer disgyblion rhwng 3 a 16 oed</w:t>
      </w:r>
    </w:p>
    <w:p w14:paraId="2F449B44" w14:textId="583DFEAE" w:rsidR="000A0BD1" w:rsidRPr="000A0BD1" w:rsidRDefault="000A0BD1" w:rsidP="000A0BD1">
      <w:pPr>
        <w:pStyle w:val="ListParagraph"/>
      </w:pPr>
      <w:r w:rsidRPr="000A0BD1">
        <w:t>unedau cyfeirio disgyblion yng Nghymru i’r rhai 3 - 16 oed</w:t>
      </w:r>
    </w:p>
    <w:p w14:paraId="7605459C" w14:textId="77777777" w:rsidR="000A0BD1" w:rsidRPr="000A0BD1" w:rsidRDefault="000A0BD1" w:rsidP="000A0BD1">
      <w:pPr>
        <w:rPr>
          <w:lang w:val="cy-GB" w:eastAsia="en-GB"/>
        </w:rPr>
      </w:pPr>
      <w:r w:rsidRPr="000A0BD1">
        <w:rPr>
          <w:lang w:val="cy-GB" w:eastAsia="en-GB"/>
        </w:rPr>
        <w:t xml:space="preserve">Ni allwn gefnogi addysg ôl-16 sy’n cynnwys Colegau Addysg Bellach a’r Chweched Dosbarth. </w:t>
      </w:r>
    </w:p>
    <w:p w14:paraId="434C5D92" w14:textId="77777777" w:rsidR="000A0BD1" w:rsidRPr="000A0BD1" w:rsidRDefault="000A0BD1" w:rsidP="000A0BD1">
      <w:pPr>
        <w:rPr>
          <w:lang w:val="cy-GB" w:eastAsia="en-GB"/>
        </w:rPr>
      </w:pPr>
      <w:r w:rsidRPr="000A0BD1">
        <w:rPr>
          <w:lang w:val="cy-GB" w:eastAsia="en-GB"/>
        </w:rPr>
        <w:t>Gellir cyflwyno ceisiadau Darganfod drwy:</w:t>
      </w:r>
    </w:p>
    <w:p w14:paraId="63AE7318" w14:textId="0132EA16" w:rsidR="000A0BD1" w:rsidRPr="000A0BD1" w:rsidRDefault="000A0BD1" w:rsidP="000A0BD1">
      <w:pPr>
        <w:pStyle w:val="ListParagraph"/>
      </w:pPr>
      <w:r w:rsidRPr="000A0BD1">
        <w:t xml:space="preserve">Ysgol a gynhelir gan y wladwriaeth </w:t>
      </w:r>
    </w:p>
    <w:p w14:paraId="36823D61" w14:textId="6FD44F9F" w:rsidR="000A0BD1" w:rsidRPr="000A0BD1" w:rsidRDefault="000A0BD1" w:rsidP="000A0BD1">
      <w:pPr>
        <w:pStyle w:val="ListParagraph"/>
      </w:pPr>
      <w:r w:rsidRPr="000A0BD1">
        <w:t>Uned cyfeirio disgyblion</w:t>
      </w:r>
    </w:p>
    <w:p w14:paraId="3D798E07" w14:textId="6CD3C8F9" w:rsidR="000A0BD1" w:rsidRPr="000A0BD1" w:rsidRDefault="000A0BD1" w:rsidP="000A0BD1">
      <w:pPr>
        <w:pStyle w:val="ListParagraph"/>
      </w:pPr>
      <w:r w:rsidRPr="000A0BD1">
        <w:t>Sefydliad celfyddydol/diwylliannol sydd yng Nghymru</w:t>
      </w:r>
    </w:p>
    <w:p w14:paraId="7B4A6992" w14:textId="77777777" w:rsidR="000A0BD1" w:rsidRPr="000A0BD1" w:rsidRDefault="000A0BD1" w:rsidP="000A0BD1">
      <w:pPr>
        <w:rPr>
          <w:lang w:val="cy-GB" w:eastAsia="en-GB"/>
        </w:rPr>
      </w:pPr>
      <w:r w:rsidRPr="000A0BD1">
        <w:rPr>
          <w:lang w:val="cy-GB" w:eastAsia="en-GB"/>
        </w:rPr>
        <w:lastRenderedPageBreak/>
        <w:t xml:space="preserve">Nid yw ymarferwyr / unigolion creadigol yn gallu cyflwyno ceisiadau i gronfa Darganfod. Rhaid i geisiadau am weithgarwch sy'n cael ei ddarparu gan ymarferydd creadigol gael eu cyflwyno gan yr ysgol neu’r uned cyfeirio disgyblion. </w:t>
      </w:r>
    </w:p>
    <w:p w14:paraId="70C10DBB" w14:textId="77777777" w:rsidR="000A0BD1" w:rsidRPr="000A0BD1" w:rsidRDefault="000A0BD1" w:rsidP="00F80F30">
      <w:pPr>
        <w:pStyle w:val="Heading2"/>
        <w:rPr>
          <w:lang w:val="cy-GB" w:eastAsia="en-GB"/>
        </w:rPr>
      </w:pPr>
      <w:bookmarkStart w:id="4" w:name="_Toc131579895"/>
      <w:r w:rsidRPr="000A0BD1">
        <w:rPr>
          <w:lang w:val="cy-GB" w:eastAsia="en-GB"/>
        </w:rPr>
        <w:t>A allaf ymgeisio i gronfa Darganfod a chronfeydd eraill hefyd?</w:t>
      </w:r>
      <w:bookmarkEnd w:id="4"/>
      <w:r w:rsidRPr="000A0BD1">
        <w:rPr>
          <w:lang w:val="cy-GB" w:eastAsia="en-GB"/>
        </w:rPr>
        <w:t xml:space="preserve"> </w:t>
      </w:r>
    </w:p>
    <w:p w14:paraId="3938BD57" w14:textId="77777777" w:rsidR="000A0BD1" w:rsidRPr="000A0BD1" w:rsidRDefault="000A0BD1" w:rsidP="000A0BD1">
      <w:pPr>
        <w:pStyle w:val="Heading3"/>
        <w:rPr>
          <w:lang w:val="cy-GB" w:eastAsia="en-GB"/>
        </w:rPr>
      </w:pPr>
      <w:r w:rsidRPr="000A0BD1">
        <w:rPr>
          <w:lang w:val="cy-GB" w:eastAsia="en-GB"/>
        </w:rPr>
        <w:t xml:space="preserve">Ysgolion ac Unedau Cyfeirio Disgyblion </w:t>
      </w:r>
    </w:p>
    <w:p w14:paraId="50C47691" w14:textId="77777777" w:rsidR="000A0BD1" w:rsidRPr="000A0BD1" w:rsidRDefault="000A0BD1" w:rsidP="000A0BD1">
      <w:pPr>
        <w:rPr>
          <w:lang w:val="cy-GB" w:eastAsia="en-GB"/>
        </w:rPr>
      </w:pPr>
      <w:r w:rsidRPr="000A0BD1">
        <w:rPr>
          <w:lang w:val="cy-GB" w:eastAsia="en-GB"/>
        </w:rPr>
        <w:t>Gallwch ymgeisio i gronfa Darganfod a hefyd:</w:t>
      </w:r>
    </w:p>
    <w:p w14:paraId="1C0568DA" w14:textId="15361C82" w:rsidR="000A0BD1" w:rsidRPr="000A0BD1" w:rsidRDefault="000A0BD1" w:rsidP="000A0BD1">
      <w:pPr>
        <w:pStyle w:val="ListParagraph"/>
      </w:pPr>
      <w:r w:rsidRPr="000A0BD1">
        <w:t xml:space="preserve">ymgeisio am brosiectau creadigol eraill fel Ysgolion Creadigol Arweiniol, Cynefin neu Ewch i Weld </w:t>
      </w:r>
    </w:p>
    <w:p w14:paraId="16943450" w14:textId="3A6FE197" w:rsidR="000A0BD1" w:rsidRPr="000A0BD1" w:rsidRDefault="000A0BD1" w:rsidP="000A0BD1">
      <w:pPr>
        <w:pStyle w:val="ListParagraph"/>
      </w:pPr>
      <w:r w:rsidRPr="000A0BD1">
        <w:t>ymgeisio i Ewch i Weld i gefnogi dysgu eich disgyblion</w:t>
      </w:r>
    </w:p>
    <w:p w14:paraId="4EA78E9E" w14:textId="13A8AA06" w:rsidR="000A0BD1" w:rsidRPr="000A0BD1" w:rsidRDefault="000A0BD1" w:rsidP="000A0BD1">
      <w:pPr>
        <w:pStyle w:val="ListParagraph"/>
      </w:pPr>
      <w:r w:rsidRPr="000A0BD1">
        <w:t xml:space="preserve">gallwch ymgeisio i gronfa Darganfod fwy nag unwaith drwy’r flwyddyn ond rhaid i chi gyflwyno eich adroddiad diweddu cyn ailymgeisio </w:t>
      </w:r>
    </w:p>
    <w:p w14:paraId="0D172E06" w14:textId="77777777" w:rsidR="000A0BD1" w:rsidRPr="000A0BD1" w:rsidRDefault="000A0BD1" w:rsidP="000A0BD1">
      <w:pPr>
        <w:rPr>
          <w:lang w:val="cy-GB" w:eastAsia="en-GB"/>
        </w:rPr>
      </w:pPr>
      <w:r w:rsidRPr="000A0BD1">
        <w:rPr>
          <w:lang w:val="cy-GB" w:eastAsia="en-GB"/>
        </w:rPr>
        <w:t>Ni allwch:</w:t>
      </w:r>
    </w:p>
    <w:p w14:paraId="4D4D61DD" w14:textId="3D82A852" w:rsidR="000A0BD1" w:rsidRPr="000A0BD1" w:rsidRDefault="000A0BD1" w:rsidP="000A0BD1">
      <w:pPr>
        <w:pStyle w:val="ListParagraph"/>
      </w:pPr>
      <w:r w:rsidRPr="000A0BD1">
        <w:t>bod â rhagor nag un cais Darganfod ar agor ar y tro</w:t>
      </w:r>
    </w:p>
    <w:p w14:paraId="7E85A335" w14:textId="07C6FE2B" w:rsidR="000A0BD1" w:rsidRPr="000A0BD1" w:rsidRDefault="000A0BD1" w:rsidP="000A0BD1">
      <w:pPr>
        <w:pStyle w:val="ListParagraph"/>
      </w:pPr>
      <w:r w:rsidRPr="000A0BD1">
        <w:lastRenderedPageBreak/>
        <w:t>defnyddio Darganfod am weithgarwch sy’n gysylltiedig â’ch prosiect Ysgolion Creadigol Arweiniol neu Gynefin</w:t>
      </w:r>
    </w:p>
    <w:p w14:paraId="67D32B27" w14:textId="77777777" w:rsidR="000A0BD1" w:rsidRPr="000A0BD1" w:rsidRDefault="000A0BD1" w:rsidP="000A0BD1">
      <w:pPr>
        <w:pStyle w:val="Heading3"/>
        <w:rPr>
          <w:lang w:val="cy-GB" w:eastAsia="en-GB"/>
        </w:rPr>
      </w:pPr>
      <w:r w:rsidRPr="000A0BD1">
        <w:rPr>
          <w:lang w:val="cy-GB" w:eastAsia="en-GB"/>
        </w:rPr>
        <w:t>Sefydliadau celfyddydol</w:t>
      </w:r>
    </w:p>
    <w:p w14:paraId="2B2B5D99" w14:textId="77777777" w:rsidR="000A0BD1" w:rsidRPr="000A0BD1" w:rsidRDefault="000A0BD1" w:rsidP="000A0BD1">
      <w:pPr>
        <w:rPr>
          <w:lang w:val="cy-GB" w:eastAsia="en-GB"/>
        </w:rPr>
      </w:pPr>
      <w:r w:rsidRPr="000A0BD1">
        <w:rPr>
          <w:lang w:val="cy-GB" w:eastAsia="en-GB"/>
        </w:rPr>
        <w:t>Gallwch ymgeisio i gronfa Darganfod a hefyd:</w:t>
      </w:r>
    </w:p>
    <w:p w14:paraId="39B275AC" w14:textId="3F1046A1" w:rsidR="000A0BD1" w:rsidRPr="000A0BD1" w:rsidRDefault="000A0BD1" w:rsidP="000A0BD1">
      <w:pPr>
        <w:pStyle w:val="ListParagraph"/>
      </w:pPr>
      <w:r w:rsidRPr="000A0BD1">
        <w:t>ymgeisio am grantiau eraill gan Gyngor Celfyddydau Cymru</w:t>
      </w:r>
    </w:p>
    <w:p w14:paraId="0E591F14" w14:textId="33D1AA71" w:rsidR="000A0BD1" w:rsidRPr="000A0BD1" w:rsidRDefault="000A0BD1" w:rsidP="000A0BD1">
      <w:pPr>
        <w:pStyle w:val="ListParagraph"/>
      </w:pPr>
      <w:r w:rsidRPr="000A0BD1">
        <w:t xml:space="preserve">gallwch ymgeisio i gronfa Darganfod fwy nag unwaith drwy’r flwyddyn, ond rhaid i chi gyflwyno eich adroddiad diweddu cyn ailymgeisio </w:t>
      </w:r>
    </w:p>
    <w:p w14:paraId="0C0A02B5" w14:textId="77777777" w:rsidR="000A0BD1" w:rsidRPr="000A0BD1" w:rsidRDefault="000A0BD1" w:rsidP="000A0BD1">
      <w:pPr>
        <w:rPr>
          <w:lang w:val="cy-GB" w:eastAsia="en-GB"/>
        </w:rPr>
      </w:pPr>
      <w:r w:rsidRPr="000A0BD1">
        <w:rPr>
          <w:lang w:val="cy-GB" w:eastAsia="en-GB"/>
        </w:rPr>
        <w:t>Ni allwch:</w:t>
      </w:r>
    </w:p>
    <w:p w14:paraId="77169552" w14:textId="64A5C8D8" w:rsidR="000A0BD1" w:rsidRPr="000A0BD1" w:rsidRDefault="000A0BD1" w:rsidP="00A45EF4">
      <w:pPr>
        <w:pStyle w:val="ListParagraph"/>
      </w:pPr>
      <w:r w:rsidRPr="000A0BD1">
        <w:t>bod â rhagor nag un cais Darganfod ar agor ar y tro</w:t>
      </w:r>
    </w:p>
    <w:p w14:paraId="386B5424" w14:textId="5579B36B" w:rsidR="000A0BD1" w:rsidRPr="000A0BD1" w:rsidRDefault="000A0BD1" w:rsidP="00A45EF4">
      <w:pPr>
        <w:pStyle w:val="ListParagraph"/>
      </w:pPr>
      <w:r w:rsidRPr="000A0BD1">
        <w:t>cael eich enwi fel darparwr gweithgarwch mewn rhagor na thri chais Darganfod sydd ar agor ar yr un pryd. Rhaid i'r prif ymgeisydd gyflwyno adroddiadau diweddu i gau grantiau cyn y gall enwi sefydliad celfyddydol neu ymarferydd creadigol mewn ceisiadau eraill i gronfa Darganfod</w:t>
      </w:r>
    </w:p>
    <w:p w14:paraId="0887AB8B" w14:textId="444515FE" w:rsidR="000A0BD1" w:rsidRPr="000A0BD1" w:rsidRDefault="000A0BD1" w:rsidP="00A45EF4">
      <w:pPr>
        <w:pStyle w:val="ListParagraph"/>
      </w:pPr>
      <w:r w:rsidRPr="000A0BD1">
        <w:lastRenderedPageBreak/>
        <w:t>defnyddio Darganfod i gynnal prosiectau sy’n digwydd yn barod</w:t>
      </w:r>
    </w:p>
    <w:p w14:paraId="57CCAB64" w14:textId="4FABF8FC" w:rsidR="000A0BD1" w:rsidRPr="000A0BD1" w:rsidRDefault="000A0BD1" w:rsidP="00A45EF4">
      <w:pPr>
        <w:pStyle w:val="ListParagraph"/>
      </w:pPr>
      <w:r w:rsidRPr="000A0BD1">
        <w:t>defnyddio arian oddi wrth Gyngor Celfyddydau Cymru yn arian cyfatebol Darganfod</w:t>
      </w:r>
    </w:p>
    <w:p w14:paraId="61D8087F" w14:textId="142C9930" w:rsidR="000A0BD1" w:rsidRPr="000A0BD1" w:rsidRDefault="000A0BD1" w:rsidP="00F80F30">
      <w:pPr>
        <w:pStyle w:val="Heading2"/>
        <w:rPr>
          <w:lang w:val="cy-GB" w:eastAsia="en-GB"/>
        </w:rPr>
      </w:pPr>
      <w:bookmarkStart w:id="5" w:name="_Toc131579896"/>
      <w:r w:rsidRPr="000A0BD1">
        <w:rPr>
          <w:lang w:val="cy-GB" w:eastAsia="en-GB"/>
        </w:rPr>
        <w:t>Beth a allai’r cais ei ariannu?</w:t>
      </w:r>
      <w:bookmarkEnd w:id="5"/>
      <w:r w:rsidRPr="000A0BD1">
        <w:rPr>
          <w:lang w:val="cy-GB" w:eastAsia="en-GB"/>
        </w:rPr>
        <w:t xml:space="preserve"> </w:t>
      </w:r>
    </w:p>
    <w:p w14:paraId="37CAE2ED" w14:textId="77777777" w:rsidR="000A0BD1" w:rsidRPr="000A0BD1" w:rsidRDefault="000A0BD1" w:rsidP="000A0BD1">
      <w:pPr>
        <w:rPr>
          <w:lang w:val="cy-GB" w:eastAsia="en-GB"/>
        </w:rPr>
      </w:pPr>
      <w:r w:rsidRPr="000A0BD1">
        <w:rPr>
          <w:lang w:val="cy-GB" w:eastAsia="en-GB"/>
        </w:rPr>
        <w:t xml:space="preserve">Gallwch ddefnyddio Darganfod i ariannu: </w:t>
      </w:r>
    </w:p>
    <w:p w14:paraId="7D70826C" w14:textId="446D6F98" w:rsidR="000A0BD1" w:rsidRPr="000A0BD1" w:rsidRDefault="000A0BD1" w:rsidP="00A45EF4">
      <w:pPr>
        <w:pStyle w:val="ListParagraph"/>
      </w:pPr>
      <w:r w:rsidRPr="000A0BD1">
        <w:t xml:space="preserve">gweithgarwch ymarferol ym maes y celfyddydau mynegiannol i ddisgyblion gan naill ai sefydliad celfyddydol neu ymarferydd creadigol </w:t>
      </w:r>
    </w:p>
    <w:p w14:paraId="604871C1" w14:textId="1794ABD0" w:rsidR="000A0BD1" w:rsidRPr="000A0BD1" w:rsidRDefault="000A0BD1" w:rsidP="00A45EF4">
      <w:pPr>
        <w:pStyle w:val="ListParagraph"/>
      </w:pPr>
      <w:r w:rsidRPr="000A0BD1">
        <w:t xml:space="preserve">darparu profiadau a fydd yn gwella ac yn cyfoethogi dysgu yn y celfyddydau mynegiannol </w:t>
      </w:r>
    </w:p>
    <w:p w14:paraId="5640D127" w14:textId="77777777" w:rsidR="000A0BD1" w:rsidRPr="000A0BD1" w:rsidRDefault="000A0BD1" w:rsidP="000A0BD1">
      <w:pPr>
        <w:rPr>
          <w:lang w:val="cy-GB" w:eastAsia="en-GB"/>
        </w:rPr>
      </w:pPr>
      <w:r w:rsidRPr="000A0BD1">
        <w:rPr>
          <w:lang w:val="cy-GB" w:eastAsia="en-GB"/>
        </w:rPr>
        <w:t xml:space="preserve">Gall y gweithgarwch ddigwydd naill ai mewn ysgol neu mewn lleoliad addas yng Nghymru. Gall fod yn ystod oriau ysgol neu fel gweithgarwch allgyrsiol. Gall fod yn sesiwn unigol neu gall ddigwydd ar draws nifer o ddiwrnodau. </w:t>
      </w:r>
    </w:p>
    <w:p w14:paraId="0FA4AF6B" w14:textId="77777777" w:rsidR="000A0BD1" w:rsidRPr="000A0BD1" w:rsidRDefault="000A0BD1" w:rsidP="000A0BD1">
      <w:pPr>
        <w:rPr>
          <w:lang w:val="cy-GB" w:eastAsia="en-GB"/>
        </w:rPr>
      </w:pPr>
      <w:r w:rsidRPr="000A0BD1">
        <w:rPr>
          <w:lang w:val="cy-GB" w:eastAsia="en-GB"/>
        </w:rPr>
        <w:t xml:space="preserve">Dyma ychydig o gyngor am y math o bethau yr ydym yn barod i'w hystyried fel rhan o holl gost y prosiect: </w:t>
      </w:r>
    </w:p>
    <w:p w14:paraId="3BEA6514" w14:textId="3E32EC06" w:rsidR="000A0BD1" w:rsidRPr="000A0BD1" w:rsidRDefault="000A0BD1" w:rsidP="00A45EF4">
      <w:pPr>
        <w:pStyle w:val="ListParagraph"/>
      </w:pPr>
      <w:r w:rsidRPr="000A0BD1">
        <w:lastRenderedPageBreak/>
        <w:t>ffioedd proffesiynol yr artistiaid, yr ymarferwyr creadigol a’r sefydliadau celfyddydol gan gynnwys treuliau teithio os oes angen</w:t>
      </w:r>
    </w:p>
    <w:p w14:paraId="2A347580" w14:textId="7A9E6AAD" w:rsidR="000A0BD1" w:rsidRPr="000A0BD1" w:rsidRDefault="000A0BD1" w:rsidP="00A45EF4">
      <w:pPr>
        <w:pStyle w:val="ListParagraph"/>
      </w:pPr>
      <w:r w:rsidRPr="000A0BD1">
        <w:t xml:space="preserve">llogi bws neu gostau cludiant cyhoeddus os yw'r gweithgarwch yn digwydd mewn lleoliad y tu allan i'r ysgol. Rydym yn disgwyl i chi ddefnyddio'r dull mwyaf economaidd ac ymarferol o deithio a dim ond cludiant i leoedd yng Nghymru y gallwn ei ariannu </w:t>
      </w:r>
    </w:p>
    <w:p w14:paraId="398C830C" w14:textId="0FB39B18" w:rsidR="000A0BD1" w:rsidRPr="000A0BD1" w:rsidRDefault="000A0BD1" w:rsidP="00A45EF4">
      <w:pPr>
        <w:pStyle w:val="ListParagraph"/>
      </w:pPr>
      <w:r w:rsidRPr="000A0BD1">
        <w:t xml:space="preserve">ceisiadau gan sefydliadau celfyddydol sy'n cynnwys rhagor nag un ysgol cyn belled â bod y cais yn dangos sut y bydd y profiad arfaethedig yn darparu gweithgarwch ymarferol a sut y bydd yn cefnogi addysgu a dysgu pob ysgol a enwir </w:t>
      </w:r>
    </w:p>
    <w:p w14:paraId="5E8C2B24" w14:textId="6EC13311" w:rsidR="000A0BD1" w:rsidRPr="000A0BD1" w:rsidRDefault="000A0BD1" w:rsidP="00A45EF4">
      <w:pPr>
        <w:pStyle w:val="ListParagraph"/>
      </w:pPr>
      <w:r w:rsidRPr="000A0BD1">
        <w:t xml:space="preserve">hyd at £500 am gost deunyddiau </w:t>
      </w:r>
    </w:p>
    <w:p w14:paraId="425FDE5E" w14:textId="5F5DB5F9" w:rsidR="000A0BD1" w:rsidRPr="000A0BD1" w:rsidRDefault="000A0BD1" w:rsidP="00A45EF4">
      <w:pPr>
        <w:pStyle w:val="ListParagraph"/>
      </w:pPr>
      <w:r w:rsidRPr="000A0BD1">
        <w:t>llogi offer</w:t>
      </w:r>
    </w:p>
    <w:p w14:paraId="72E29144" w14:textId="77777777" w:rsidR="000A0BD1" w:rsidRPr="000A0BD1" w:rsidRDefault="000A0BD1" w:rsidP="000A0BD1">
      <w:pPr>
        <w:rPr>
          <w:lang w:val="cy-GB" w:eastAsia="en-GB"/>
        </w:rPr>
      </w:pPr>
      <w:r w:rsidRPr="000A0BD1">
        <w:rPr>
          <w:lang w:val="cy-GB" w:eastAsia="en-GB"/>
        </w:rPr>
        <w:t xml:space="preserve">Yn anffodus, ni allwn ariannu: </w:t>
      </w:r>
    </w:p>
    <w:p w14:paraId="78EBC4BA" w14:textId="387A3DBE" w:rsidR="000A0BD1" w:rsidRPr="000A0BD1" w:rsidRDefault="000A0BD1" w:rsidP="00A45EF4">
      <w:pPr>
        <w:pStyle w:val="ListParagraph"/>
      </w:pPr>
      <w:r w:rsidRPr="000A0BD1">
        <w:t xml:space="preserve">gweithgarwch sydd wedi digwydd yn barod neu sydd eisoes wedi dechrau </w:t>
      </w:r>
    </w:p>
    <w:p w14:paraId="07E70A7C" w14:textId="3673928B" w:rsidR="000A0BD1" w:rsidRPr="000A0BD1" w:rsidRDefault="000A0BD1" w:rsidP="00A45EF4">
      <w:pPr>
        <w:pStyle w:val="ListParagraph"/>
      </w:pPr>
      <w:r w:rsidRPr="000A0BD1">
        <w:lastRenderedPageBreak/>
        <w:t xml:space="preserve">gweithgarwch a allai ddigwydd heb ein harian a / neu sydd wedi cael ei ariannu neu ei dalu </w:t>
      </w:r>
      <w:proofErr w:type="spellStart"/>
      <w:r w:rsidRPr="000A0BD1">
        <w:t>amdano’n</w:t>
      </w:r>
      <w:proofErr w:type="spellEnd"/>
      <w:r w:rsidRPr="000A0BD1">
        <w:t xml:space="preserve"> barod. Nid oes sicrwydd i chi gael arian gan gronfa Darganfod, felly ni ddylech gytuno i drefniadau cyn i chi gael y fath sicrwydd </w:t>
      </w:r>
    </w:p>
    <w:p w14:paraId="4589F4B6" w14:textId="75D46261" w:rsidR="000A0BD1" w:rsidRPr="000A0BD1" w:rsidRDefault="000A0BD1" w:rsidP="00A45EF4">
      <w:pPr>
        <w:pStyle w:val="ListParagraph"/>
      </w:pPr>
      <w:r w:rsidRPr="000A0BD1">
        <w:t xml:space="preserve">dysgu creadigol ar draws meysydd dysgu a phrofiad eraill </w:t>
      </w:r>
    </w:p>
    <w:p w14:paraId="587DD6C3" w14:textId="778703B1" w:rsidR="000A0BD1" w:rsidRPr="000A0BD1" w:rsidRDefault="000A0BD1" w:rsidP="00A45EF4">
      <w:pPr>
        <w:pStyle w:val="ListParagraph"/>
      </w:pPr>
      <w:r w:rsidRPr="000A0BD1">
        <w:t xml:space="preserve">hyfforddiant cerdd </w:t>
      </w:r>
    </w:p>
    <w:p w14:paraId="6EA4DF36" w14:textId="19E8ABFE" w:rsidR="000A0BD1" w:rsidRPr="000A0BD1" w:rsidRDefault="000A0BD1" w:rsidP="00A45EF4">
      <w:pPr>
        <w:pStyle w:val="ListParagraph"/>
      </w:pPr>
      <w:r w:rsidRPr="000A0BD1">
        <w:t xml:space="preserve">gwariant cyfalaf / prynu offer gan gynnwys offerynnau </w:t>
      </w:r>
    </w:p>
    <w:p w14:paraId="46141BCB" w14:textId="396846B0" w:rsidR="000A0BD1" w:rsidRPr="000A0BD1" w:rsidRDefault="000A0BD1" w:rsidP="00A45EF4">
      <w:pPr>
        <w:pStyle w:val="ListParagraph"/>
      </w:pPr>
      <w:r w:rsidRPr="000A0BD1">
        <w:t>trwyddedau meddalwedd</w:t>
      </w:r>
    </w:p>
    <w:p w14:paraId="0C7B1A48" w14:textId="13D7AA2F" w:rsidR="000A0BD1" w:rsidRPr="000A0BD1" w:rsidRDefault="000A0BD1" w:rsidP="00A45EF4">
      <w:pPr>
        <w:pStyle w:val="ListParagraph"/>
      </w:pPr>
      <w:r w:rsidRPr="000A0BD1">
        <w:t>aros dros nos neu luniaeth</w:t>
      </w:r>
    </w:p>
    <w:p w14:paraId="69AC0655" w14:textId="026F71DD" w:rsidR="000A0BD1" w:rsidRPr="000A0BD1" w:rsidRDefault="000A0BD1" w:rsidP="00A45EF4">
      <w:pPr>
        <w:pStyle w:val="ListParagraph"/>
      </w:pPr>
      <w:r w:rsidRPr="000A0BD1">
        <w:t xml:space="preserve">gweithgarwch sy'n digwydd y tu allan i Gymru </w:t>
      </w:r>
    </w:p>
    <w:p w14:paraId="077BE457" w14:textId="477F67FA" w:rsidR="000A0BD1" w:rsidRPr="000A0BD1" w:rsidRDefault="000A0BD1" w:rsidP="00A45EF4">
      <w:pPr>
        <w:pStyle w:val="ListParagraph"/>
      </w:pPr>
      <w:r w:rsidRPr="000A0BD1">
        <w:t>staff ysgol ychwanegol</w:t>
      </w:r>
    </w:p>
    <w:p w14:paraId="36F3A1F1" w14:textId="023CB715" w:rsidR="000A0BD1" w:rsidRPr="000A0BD1" w:rsidRDefault="000A0BD1" w:rsidP="00A45EF4">
      <w:pPr>
        <w:pStyle w:val="ListParagraph"/>
      </w:pPr>
      <w:r w:rsidRPr="000A0BD1">
        <w:t>gweithgarwch nad oes ganddo ffocws ar y celfyddydol mynegiannol</w:t>
      </w:r>
    </w:p>
    <w:p w14:paraId="3B986734" w14:textId="6C6561B4" w:rsidR="000A0BD1" w:rsidRPr="000A0BD1" w:rsidRDefault="000A0BD1" w:rsidP="000A0BD1">
      <w:pPr>
        <w:rPr>
          <w:lang w:val="cy-GB" w:eastAsia="en-GB"/>
        </w:rPr>
      </w:pPr>
      <w:r w:rsidRPr="000A0BD1">
        <w:rPr>
          <w:lang w:val="cy-GB" w:eastAsia="en-GB"/>
        </w:rPr>
        <w:t xml:space="preserve">Os yw ffocws eich gweithgarwch ar ymweld â pherfformiadau ac arddangosfeydd neu ymweld â gweithwyr celfyddydol a’u gweld yn creu eu gwaith, yn hytrach nac ar roi cynnig ar rywbeth ymarferol, ewch i'n </w:t>
      </w:r>
      <w:hyperlink r:id="rId12" w:history="1">
        <w:r w:rsidRPr="00C5046A">
          <w:rPr>
            <w:rStyle w:val="Hyperlink"/>
            <w:lang w:val="cy-GB" w:eastAsia="en-GB"/>
          </w:rPr>
          <w:t>canllawiau Ewch i Weld</w:t>
        </w:r>
      </w:hyperlink>
      <w:r w:rsidRPr="000A0BD1">
        <w:rPr>
          <w:lang w:val="cy-GB" w:eastAsia="en-GB"/>
        </w:rPr>
        <w:t xml:space="preserve"> yn lle Darganfod. </w:t>
      </w:r>
    </w:p>
    <w:p w14:paraId="60BC08C2" w14:textId="53F80C9D" w:rsidR="000A0BD1" w:rsidRPr="000A0BD1" w:rsidRDefault="000A0BD1" w:rsidP="00F80F30">
      <w:pPr>
        <w:pStyle w:val="Heading2"/>
        <w:rPr>
          <w:lang w:val="cy-GB" w:eastAsia="en-GB"/>
        </w:rPr>
      </w:pPr>
      <w:bookmarkStart w:id="6" w:name="_Toc131579897"/>
      <w:r w:rsidRPr="00A45EF4">
        <w:rPr>
          <w:rStyle w:val="Heading2Char"/>
          <w:lang w:val="cy-GB" w:eastAsia="en-GB"/>
        </w:rPr>
        <w:lastRenderedPageBreak/>
        <w:t>Am faint y gallaf wneud cais</w:t>
      </w:r>
      <w:r w:rsidRPr="000A0BD1">
        <w:rPr>
          <w:lang w:val="cy-GB" w:eastAsia="en-GB"/>
        </w:rPr>
        <w:t>?</w:t>
      </w:r>
      <w:bookmarkEnd w:id="6"/>
      <w:r w:rsidRPr="000A0BD1">
        <w:rPr>
          <w:lang w:val="cy-GB" w:eastAsia="en-GB"/>
        </w:rPr>
        <w:t xml:space="preserve"> </w:t>
      </w:r>
    </w:p>
    <w:p w14:paraId="28A8F6A2" w14:textId="77777777" w:rsidR="000A0BD1" w:rsidRPr="000A0BD1" w:rsidRDefault="000A0BD1" w:rsidP="000A0BD1">
      <w:pPr>
        <w:rPr>
          <w:lang w:val="cy-GB" w:eastAsia="en-GB"/>
        </w:rPr>
      </w:pPr>
      <w:r w:rsidRPr="000A0BD1">
        <w:rPr>
          <w:lang w:val="cy-GB" w:eastAsia="en-GB"/>
        </w:rPr>
        <w:t xml:space="preserve">Hyd at £3,000 yw uchafswm y grantiau. </w:t>
      </w:r>
    </w:p>
    <w:p w14:paraId="750A7DDD" w14:textId="77777777" w:rsidR="000A0BD1" w:rsidRPr="000A0BD1" w:rsidRDefault="000A0BD1" w:rsidP="000A0BD1">
      <w:pPr>
        <w:rPr>
          <w:lang w:val="cy-GB" w:eastAsia="en-GB"/>
        </w:rPr>
      </w:pPr>
      <w:r w:rsidRPr="000A0BD1">
        <w:rPr>
          <w:lang w:val="cy-GB" w:eastAsia="en-GB"/>
        </w:rPr>
        <w:t>Bydd y swm y byddwch yn gwneud cais amdano yn dibynnu ar y math o weithgarwch sydd gennych yn y golwg. Gallai fod yn weithdy hanner diwrnod neu’n weithgarwch sy’n digwydd dros ychydig ddyddiau.</w:t>
      </w:r>
    </w:p>
    <w:p w14:paraId="2E8B7F66" w14:textId="77777777" w:rsidR="000A0BD1" w:rsidRPr="000A0BD1" w:rsidRDefault="000A0BD1" w:rsidP="000A0BD1">
      <w:pPr>
        <w:rPr>
          <w:lang w:val="cy-GB" w:eastAsia="en-GB"/>
        </w:rPr>
      </w:pPr>
      <w:r w:rsidRPr="000A0BD1">
        <w:rPr>
          <w:lang w:val="cy-GB" w:eastAsia="en-GB"/>
        </w:rPr>
        <w:t xml:space="preserve">Ni allwn ariannu holl gost eich gweithgarwch. 90% yw’r ganran uchaf o holl gost eich gweithgarwch y gallwn ei ariannu a gall eich arian cyfatebol fod yn gymysgedd o arian parod neu gefnogaeth mewn nwyddau. Er enghraifft, os yw holl gost eich gweithgarwch yn £2,500, byddwn yn dyfarnu £2,250. Y £250 sydd ei eisiau fydd yr arian cyfatebol yr ydych chi wedi cyfeirio ato yn eich cais. </w:t>
      </w:r>
    </w:p>
    <w:p w14:paraId="38A32620" w14:textId="77777777" w:rsidR="000A0BD1" w:rsidRPr="000A0BD1" w:rsidRDefault="000A0BD1" w:rsidP="00996894">
      <w:pPr>
        <w:pStyle w:val="Heading3"/>
        <w:rPr>
          <w:lang w:val="cy-GB" w:eastAsia="en-GB"/>
        </w:rPr>
      </w:pPr>
      <w:r w:rsidRPr="000A0BD1">
        <w:rPr>
          <w:lang w:val="cy-GB" w:eastAsia="en-GB"/>
        </w:rPr>
        <w:t>Canllawiau i ysgolion ac unedau cyfeirio disgyblion am y 10% o arian cyfatebol</w:t>
      </w:r>
    </w:p>
    <w:p w14:paraId="65FA6AB2" w14:textId="77777777" w:rsidR="000A0BD1" w:rsidRPr="000A0BD1" w:rsidRDefault="000A0BD1" w:rsidP="000A0BD1">
      <w:pPr>
        <w:rPr>
          <w:lang w:val="cy-GB" w:eastAsia="en-GB"/>
        </w:rPr>
      </w:pPr>
      <w:r w:rsidRPr="000A0BD1">
        <w:rPr>
          <w:lang w:val="cy-GB" w:eastAsia="en-GB"/>
        </w:rPr>
        <w:t xml:space="preserve">Gall hyn fod mewn nwyddau fel costau cyflenwi athrawon neu gallai fod yn arian parod sy’n gyfraniadau codi arian gan y rhieni neu’r Gymdeithas </w:t>
      </w:r>
      <w:r w:rsidRPr="000A0BD1">
        <w:rPr>
          <w:lang w:val="cy-GB" w:eastAsia="en-GB"/>
        </w:rPr>
        <w:lastRenderedPageBreak/>
        <w:t xml:space="preserve">Rhieni ac Athrawon. Nid oes angen i chi anfon yr arian cyfatebol atom yn uniongyrchol, dim ond rhoi gwybod i ni yn eich cais sut y dewch chi o hyd iddo. </w:t>
      </w:r>
    </w:p>
    <w:p w14:paraId="52DC1D08" w14:textId="77777777" w:rsidR="000A0BD1" w:rsidRPr="000A0BD1" w:rsidRDefault="000A0BD1" w:rsidP="00996894">
      <w:pPr>
        <w:pStyle w:val="Heading3"/>
        <w:rPr>
          <w:lang w:val="cy-GB" w:eastAsia="en-GB"/>
        </w:rPr>
      </w:pPr>
      <w:r w:rsidRPr="000A0BD1">
        <w:rPr>
          <w:lang w:val="cy-GB" w:eastAsia="en-GB"/>
        </w:rPr>
        <w:t>Canllawiau i sefydliadau celfyddydau am y 10% o arian cyfatebol</w:t>
      </w:r>
    </w:p>
    <w:p w14:paraId="6152AB19" w14:textId="77777777" w:rsidR="000A0BD1" w:rsidRPr="000A0BD1" w:rsidRDefault="000A0BD1" w:rsidP="000A0BD1">
      <w:pPr>
        <w:rPr>
          <w:lang w:val="cy-GB" w:eastAsia="en-GB"/>
        </w:rPr>
      </w:pPr>
      <w:r w:rsidRPr="000A0BD1">
        <w:rPr>
          <w:lang w:val="cy-GB" w:eastAsia="en-GB"/>
        </w:rPr>
        <w:t xml:space="preserve">Mae'n rhaid i'r arian cyfatebol ddod o ffynhonnell nad yw’n Gyngor Celfyddydol Cymru. Rhaid i o leiaf 10% o holl gost eich gweithgarwch ddod o ffynonellau ar wahân i arian y Loteri Genedlaethol ond gall gynnwys cefnogaeth mewn nwyddau. </w:t>
      </w:r>
    </w:p>
    <w:p w14:paraId="3B7ACD34" w14:textId="6181C0B1" w:rsidR="000A0BD1" w:rsidRPr="000A0BD1" w:rsidRDefault="000A0BD1" w:rsidP="00F80F30">
      <w:pPr>
        <w:pStyle w:val="Heading2"/>
        <w:rPr>
          <w:lang w:val="cy-GB" w:eastAsia="en-GB"/>
        </w:rPr>
      </w:pPr>
      <w:bookmarkStart w:id="7" w:name="_Toc131579898"/>
      <w:r w:rsidRPr="000A0BD1">
        <w:rPr>
          <w:lang w:val="cy-GB" w:eastAsia="en-GB"/>
        </w:rPr>
        <w:t>Pa gwestiynau bydd angen i mi eu hateb?</w:t>
      </w:r>
      <w:bookmarkEnd w:id="7"/>
    </w:p>
    <w:p w14:paraId="711F05AD" w14:textId="77777777" w:rsidR="000A0BD1" w:rsidRPr="000A0BD1" w:rsidRDefault="000A0BD1" w:rsidP="000A0BD1">
      <w:pPr>
        <w:rPr>
          <w:lang w:val="cy-GB" w:eastAsia="en-GB"/>
        </w:rPr>
      </w:pPr>
      <w:r w:rsidRPr="000A0BD1">
        <w:rPr>
          <w:lang w:val="cy-GB" w:eastAsia="en-GB"/>
        </w:rPr>
        <w:t xml:space="preserve">Yn eich cais, bydd angen i chi ddweud wrthym: </w:t>
      </w:r>
    </w:p>
    <w:p w14:paraId="4E29AA1E" w14:textId="392A3B24" w:rsidR="000A0BD1" w:rsidRPr="000A0BD1" w:rsidRDefault="000A0BD1" w:rsidP="00996894">
      <w:pPr>
        <w:pStyle w:val="ListParagraph"/>
      </w:pPr>
      <w:r w:rsidRPr="000A0BD1">
        <w:t xml:space="preserve">beth fydd holl gost eich gweithgarwch? </w:t>
      </w:r>
    </w:p>
    <w:p w14:paraId="2F702CDF" w14:textId="3A461E59" w:rsidR="000A0BD1" w:rsidRPr="000A0BD1" w:rsidRDefault="000A0BD1" w:rsidP="00996894">
      <w:pPr>
        <w:pStyle w:val="ListParagraph"/>
      </w:pPr>
      <w:r w:rsidRPr="000A0BD1">
        <w:t>am ba agweddau o'r gost ydych chi'n gwneud cais? Er enghraifft, ffioedd a deunyddiau proffesiynol</w:t>
      </w:r>
    </w:p>
    <w:p w14:paraId="7D763708" w14:textId="3ED05D4F" w:rsidR="000A0BD1" w:rsidRPr="000A0BD1" w:rsidRDefault="000A0BD1" w:rsidP="00996894">
      <w:pPr>
        <w:pStyle w:val="ListParagraph"/>
      </w:pPr>
      <w:r w:rsidRPr="000A0BD1">
        <w:t>o ble y daw’r arian cyfatebol o 10% o holl gost y prosiect?</w:t>
      </w:r>
    </w:p>
    <w:p w14:paraId="3B2A2DCF" w14:textId="28C01AAF" w:rsidR="000A0BD1" w:rsidRPr="000A0BD1" w:rsidRDefault="000A0BD1" w:rsidP="00996894">
      <w:pPr>
        <w:pStyle w:val="ListParagraph"/>
      </w:pPr>
      <w:r w:rsidRPr="000A0BD1">
        <w:t xml:space="preserve">beth fydd y gweithgarwch a phwy fydd yn ei gynnal? </w:t>
      </w:r>
    </w:p>
    <w:p w14:paraId="5C2C3A6F" w14:textId="7910B440" w:rsidR="000A0BD1" w:rsidRPr="000A0BD1" w:rsidRDefault="000A0BD1" w:rsidP="00996894">
      <w:pPr>
        <w:pStyle w:val="ListParagraph"/>
      </w:pPr>
      <w:r w:rsidRPr="000A0BD1">
        <w:lastRenderedPageBreak/>
        <w:t xml:space="preserve">ble bydd y gweithgarwch yn digwydd a sut byddwch chi'n cyrraedd yno? </w:t>
      </w:r>
    </w:p>
    <w:p w14:paraId="27CAA52B" w14:textId="7C485CAD" w:rsidR="000A0BD1" w:rsidRPr="000A0BD1" w:rsidRDefault="000A0BD1" w:rsidP="00996894">
      <w:pPr>
        <w:pStyle w:val="ListParagraph"/>
      </w:pPr>
      <w:r w:rsidRPr="000A0BD1">
        <w:t xml:space="preserve">beth fydd oed y disgyblion a faint fydd yn mynd? </w:t>
      </w:r>
    </w:p>
    <w:p w14:paraId="242F2B3B" w14:textId="2B573C1A" w:rsidR="000A0BD1" w:rsidRPr="000A0BD1" w:rsidRDefault="000A0BD1" w:rsidP="00996894">
      <w:pPr>
        <w:pStyle w:val="ListParagraph"/>
      </w:pPr>
      <w:r w:rsidRPr="000A0BD1">
        <w:t xml:space="preserve">sut bydd y profiad yn gwella ac yn cyfoethogi addysgu a dysgu ym maes dysgu a phrofiad y celfyddydau mynegiannol? </w:t>
      </w:r>
    </w:p>
    <w:p w14:paraId="409A2A49" w14:textId="77777777" w:rsidR="000A0BD1" w:rsidRPr="000A0BD1" w:rsidRDefault="000A0BD1" w:rsidP="000A0BD1">
      <w:pPr>
        <w:rPr>
          <w:lang w:val="cy-GB" w:eastAsia="en-GB"/>
        </w:rPr>
      </w:pPr>
      <w:r w:rsidRPr="000A0BD1">
        <w:rPr>
          <w:lang w:val="cy-GB" w:eastAsia="en-GB"/>
        </w:rPr>
        <w:t xml:space="preserve">Ar ôl ichi orffen eich gweithgarwch, byddwn yn gofyn i chi lenwi ffurflen fer ar-lein (yr adroddiad diweddu) sy'n fodd i ni ddysgu gwersi o'r hyn a ddigwyddodd. Gallwch gynnwys lluniau a dyfyniadau gan y disgyblion hefyd os hoffech. Mae'r adroddiad diweddu hefyd yn fodd i ni wirio bod eich gweithgarwch wedi digwydd. Ar ôl i chi ei gyflwyno, rydym yn cau eich grant a gallwch wneud cais eto. </w:t>
      </w:r>
    </w:p>
    <w:p w14:paraId="755500AB" w14:textId="7CA28E6A" w:rsidR="000A0BD1" w:rsidRPr="000A0BD1" w:rsidRDefault="000A0BD1" w:rsidP="00F80F30">
      <w:pPr>
        <w:pStyle w:val="Heading2"/>
        <w:rPr>
          <w:lang w:val="cy-GB" w:eastAsia="en-GB"/>
        </w:rPr>
      </w:pPr>
      <w:bookmarkStart w:id="8" w:name="_Toc131579899"/>
      <w:r w:rsidRPr="000A0BD1">
        <w:rPr>
          <w:lang w:val="cy-GB" w:eastAsia="en-GB"/>
        </w:rPr>
        <w:t>Sut gallaf ymgeisio?</w:t>
      </w:r>
      <w:bookmarkEnd w:id="8"/>
      <w:r w:rsidRPr="000A0BD1">
        <w:rPr>
          <w:lang w:val="cy-GB" w:eastAsia="en-GB"/>
        </w:rPr>
        <w:t xml:space="preserve"> </w:t>
      </w:r>
    </w:p>
    <w:p w14:paraId="59078B44" w14:textId="44482209" w:rsidR="000A0BD1" w:rsidRPr="000A0BD1" w:rsidRDefault="000A0BD1" w:rsidP="000A0BD1">
      <w:pPr>
        <w:rPr>
          <w:lang w:val="cy-GB" w:eastAsia="en-GB"/>
        </w:rPr>
      </w:pPr>
      <w:r w:rsidRPr="000A0BD1">
        <w:rPr>
          <w:lang w:val="cy-GB" w:eastAsia="en-GB"/>
        </w:rPr>
        <w:t xml:space="preserve">Er mwyn mynd at y ffurflen gais bydd angen i chi gofrestru ar </w:t>
      </w:r>
      <w:hyperlink r:id="rId13" w:history="1">
        <w:r w:rsidRPr="009033A9">
          <w:rPr>
            <w:rStyle w:val="Hyperlink"/>
            <w:lang w:val="cy-GB" w:eastAsia="en-GB"/>
          </w:rPr>
          <w:t>ein porth ar-lein</w:t>
        </w:r>
      </w:hyperlink>
      <w:r w:rsidRPr="000A0BD1">
        <w:rPr>
          <w:lang w:val="cy-GB" w:eastAsia="en-GB"/>
        </w:rPr>
        <w:t xml:space="preserve">. Rydym yn argymell eich bod yn cofrestru o leiaf 5 diwrnod gwaith cyn dechrau ar eich cais. Ar ôl i chi dderbyn eich manylion </w:t>
      </w:r>
      <w:r w:rsidRPr="000A0BD1">
        <w:rPr>
          <w:lang w:val="cy-GB" w:eastAsia="en-GB"/>
        </w:rPr>
        <w:lastRenderedPageBreak/>
        <w:t xml:space="preserve">mewngofnodi, gallwch eu defnyddio i fynd at bob ffurflen gais dysgu creadigol ac ni fydd angen i chi ailgofrestru pan fyddwch chi eisiau gwneud cais eto. </w:t>
      </w:r>
    </w:p>
    <w:p w14:paraId="1176A651" w14:textId="77777777" w:rsidR="000A0BD1" w:rsidRPr="000A0BD1" w:rsidRDefault="000A0BD1" w:rsidP="000A0BD1">
      <w:pPr>
        <w:rPr>
          <w:lang w:val="cy-GB" w:eastAsia="en-GB"/>
        </w:rPr>
      </w:pPr>
      <w:r w:rsidRPr="000A0BD1">
        <w:rPr>
          <w:lang w:val="cy-GB" w:eastAsia="en-GB"/>
        </w:rPr>
        <w:t>Os hoffech ragor o gymorth wrth fynd i'r porth ar-lein, cysylltwch â'n tîm Grantiau a Gwybodaeth:</w:t>
      </w:r>
    </w:p>
    <w:p w14:paraId="0FD73983" w14:textId="68B56C2E" w:rsidR="000A0BD1" w:rsidRPr="000A0BD1" w:rsidRDefault="00565803" w:rsidP="00996894">
      <w:pPr>
        <w:pStyle w:val="ListParagraph"/>
      </w:pPr>
      <w:hyperlink r:id="rId14" w:history="1">
        <w:r w:rsidR="000A0BD1" w:rsidRPr="00565803">
          <w:rPr>
            <w:rStyle w:val="Hyperlink"/>
          </w:rPr>
          <w:t>grantiau@celf.cymru</w:t>
        </w:r>
      </w:hyperlink>
    </w:p>
    <w:p w14:paraId="4EC60006" w14:textId="0426A0D0" w:rsidR="000A0BD1" w:rsidRPr="000A0BD1" w:rsidRDefault="000A0BD1" w:rsidP="00996894">
      <w:pPr>
        <w:pStyle w:val="ListParagraph"/>
      </w:pPr>
      <w:r w:rsidRPr="000A0BD1">
        <w:t xml:space="preserve">029 2044 1300 neu 03301 242733 (llinell gymorth a </w:t>
      </w:r>
      <w:proofErr w:type="spellStart"/>
      <w:r w:rsidRPr="000A0BD1">
        <w:t>thalwch</w:t>
      </w:r>
      <w:proofErr w:type="spellEnd"/>
      <w:r w:rsidRPr="000A0BD1">
        <w:t xml:space="preserve"> yr un pris ag ar gyfer galwadau lleol)</w:t>
      </w:r>
    </w:p>
    <w:p w14:paraId="1CFBD12E" w14:textId="0E87316B" w:rsidR="000A0BD1" w:rsidRPr="000A0BD1" w:rsidRDefault="000A0BD1" w:rsidP="00F80F30">
      <w:pPr>
        <w:pStyle w:val="Heading2"/>
        <w:rPr>
          <w:lang w:val="cy-GB" w:eastAsia="en-GB"/>
        </w:rPr>
      </w:pPr>
      <w:bookmarkStart w:id="9" w:name="_Toc131579900"/>
      <w:r w:rsidRPr="000A0BD1">
        <w:rPr>
          <w:lang w:val="cy-GB" w:eastAsia="en-GB"/>
        </w:rPr>
        <w:t>Beth yw'r dyddiad cau?</w:t>
      </w:r>
      <w:bookmarkEnd w:id="9"/>
      <w:r w:rsidRPr="000A0BD1">
        <w:rPr>
          <w:lang w:val="cy-GB" w:eastAsia="en-GB"/>
        </w:rPr>
        <w:t xml:space="preserve"> </w:t>
      </w:r>
    </w:p>
    <w:p w14:paraId="039493E0" w14:textId="77777777" w:rsidR="000A0BD1" w:rsidRPr="000A0BD1" w:rsidRDefault="000A0BD1" w:rsidP="000A0BD1">
      <w:pPr>
        <w:rPr>
          <w:lang w:val="cy-GB" w:eastAsia="en-GB"/>
        </w:rPr>
      </w:pPr>
      <w:r w:rsidRPr="000A0BD1">
        <w:rPr>
          <w:lang w:val="cy-GB" w:eastAsia="en-GB"/>
        </w:rPr>
        <w:t xml:space="preserve">Nid oes dyddiad cau ar gyfer Darganfod. Mae hyn yn golygu y gallwch wneud cais am arian ar unrhyw adeg. Gan amlaf, byddwch yn clywed mewn 4 wythnos waith a oedd eich cais yn llwyddiannus ai peidio. Rydym yn argymell ichi gyflwyno eich cais o leiaf 5 wythnos waith cyn dyddiad cychwyn eich prosiect i ganiatáu amser i ni brosesu eich grant. Gallwn wrthod ceisiadau sy’n ein cyrraedd llai na 5 wythnos waith cyn y gweithgarwch arfaethedig. </w:t>
      </w:r>
    </w:p>
    <w:p w14:paraId="75F9BAC2" w14:textId="77777777" w:rsidR="000A0BD1" w:rsidRPr="000A0BD1" w:rsidRDefault="000A0BD1" w:rsidP="000A0BD1">
      <w:pPr>
        <w:rPr>
          <w:lang w:val="cy-GB" w:eastAsia="en-GB"/>
        </w:rPr>
      </w:pPr>
      <w:r w:rsidRPr="000A0BD1">
        <w:rPr>
          <w:lang w:val="cy-GB" w:eastAsia="en-GB"/>
        </w:rPr>
        <w:lastRenderedPageBreak/>
        <w:t xml:space="preserve">Cofiwch mai dim ond un cais Darganfod y gall ysgolion ei gael ar agor ar y tro. Felly o gyflwyno ceisiadau 12 wythnos neu’n fwy cyn y gweithgarwch, gallwch yn ddiarwybod atal athrawon a disgyblion eraill yn yr ysgol rhag defnyddio’r gronfa. </w:t>
      </w:r>
    </w:p>
    <w:p w14:paraId="087EA223" w14:textId="75065810" w:rsidR="000A0BD1" w:rsidRPr="000A0BD1" w:rsidRDefault="000A0BD1" w:rsidP="00F80F30">
      <w:pPr>
        <w:pStyle w:val="Heading2"/>
        <w:rPr>
          <w:lang w:val="cy-GB" w:eastAsia="en-GB"/>
        </w:rPr>
      </w:pPr>
      <w:bookmarkStart w:id="10" w:name="_Toc131579901"/>
      <w:r w:rsidRPr="000A0BD1">
        <w:rPr>
          <w:lang w:val="cy-GB" w:eastAsia="en-GB"/>
        </w:rPr>
        <w:t>Beth os oes gyda fi gwestiwn?</w:t>
      </w:r>
      <w:bookmarkEnd w:id="10"/>
      <w:r w:rsidRPr="000A0BD1">
        <w:rPr>
          <w:lang w:val="cy-GB" w:eastAsia="en-GB"/>
        </w:rPr>
        <w:t xml:space="preserve"> </w:t>
      </w:r>
    </w:p>
    <w:p w14:paraId="1F531F15" w14:textId="53A54027" w:rsidR="000A0BD1" w:rsidRPr="000A0BD1" w:rsidRDefault="000A0BD1" w:rsidP="000A0BD1">
      <w:pPr>
        <w:rPr>
          <w:lang w:val="cy-GB" w:eastAsia="en-GB"/>
        </w:rPr>
      </w:pPr>
      <w:r w:rsidRPr="000A0BD1">
        <w:rPr>
          <w:lang w:val="cy-GB" w:eastAsia="en-GB"/>
        </w:rPr>
        <w:t xml:space="preserve">Os oes gennych unrhyw gwestiynau, croeso i chi gysylltu â ni. </w:t>
      </w:r>
    </w:p>
    <w:p w14:paraId="52DC25FF" w14:textId="2C6D75EF" w:rsidR="000A0BD1" w:rsidRPr="000A0BD1" w:rsidRDefault="000A0BD1" w:rsidP="000A0BD1">
      <w:pPr>
        <w:rPr>
          <w:lang w:val="cy-GB" w:eastAsia="en-GB"/>
        </w:rPr>
      </w:pPr>
      <w:r w:rsidRPr="000A0BD1">
        <w:rPr>
          <w:lang w:val="cy-GB" w:eastAsia="en-GB"/>
        </w:rPr>
        <w:t xml:space="preserve">E-bostiwch ni: </w:t>
      </w:r>
      <w:hyperlink r:id="rId15" w:history="1">
        <w:r w:rsidRPr="00565803">
          <w:rPr>
            <w:rStyle w:val="Hyperlink"/>
            <w:lang w:val="cy-GB" w:eastAsia="en-GB"/>
          </w:rPr>
          <w:t>dysgu.creadigol@celf.cymru</w:t>
        </w:r>
      </w:hyperlink>
    </w:p>
    <w:p w14:paraId="40DA26A4" w14:textId="36FE96C5" w:rsidR="000A0BD1" w:rsidRPr="000A0BD1" w:rsidRDefault="000A0BD1" w:rsidP="000A0BD1">
      <w:pPr>
        <w:rPr>
          <w:lang w:val="cy-GB" w:eastAsia="en-GB"/>
        </w:rPr>
      </w:pPr>
      <w:r w:rsidRPr="000A0BD1">
        <w:rPr>
          <w:lang w:val="cy-GB" w:eastAsia="en-GB"/>
        </w:rPr>
        <w:t xml:space="preserve">Byddwn yn gwneud ein gorau glas i ymateb i bob ymholiad mor brydlon ag y gallwn. Os hoffech i ni eich ffonio’n ôl, gadewch eich rhif ffôn a byddwn yn eich ffonio’n ôl cyn gynted â phosibl. </w:t>
      </w:r>
    </w:p>
    <w:p w14:paraId="6E09E2ED" w14:textId="1BBB2312" w:rsidR="00935752" w:rsidRPr="000A0BD1" w:rsidRDefault="00565803" w:rsidP="00935752">
      <w:pPr>
        <w:rPr>
          <w:lang w:val="cy-GB" w:eastAsia="en-GB"/>
        </w:rPr>
      </w:pPr>
      <w:hyperlink r:id="rId16" w:history="1">
        <w:r w:rsidR="000A0BD1" w:rsidRPr="00565803">
          <w:rPr>
            <w:rStyle w:val="Hyperlink"/>
            <w:lang w:val="cy-GB" w:eastAsia="en-GB"/>
          </w:rPr>
          <w:t>Cewch wybod mwy am faes dysgu a phrofiad y celfyddydau mynegiannol yma</w:t>
        </w:r>
      </w:hyperlink>
      <w:r>
        <w:rPr>
          <w:lang w:val="cy-GB" w:eastAsia="en-GB"/>
        </w:rPr>
        <w:t>.</w:t>
      </w:r>
      <w:r w:rsidR="000A0BD1" w:rsidRPr="000A0BD1">
        <w:rPr>
          <w:lang w:val="cy-GB" w:eastAsia="en-GB"/>
        </w:rPr>
        <w:t xml:space="preserve"> </w:t>
      </w:r>
    </w:p>
    <w:sectPr w:rsidR="00935752" w:rsidRPr="000A0BD1" w:rsidSect="00E11412">
      <w:footerReference w:type="default" r:id="rId17"/>
      <w:pgSz w:w="11906" w:h="16838"/>
      <w:pgMar w:top="1440" w:right="1440" w:bottom="1418" w:left="1440" w:header="708" w:footer="283" w:gutter="0"/>
      <w:cols w:space="708"/>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5E6FD" w14:textId="77777777" w:rsidR="00537C83" w:rsidRDefault="00537C83" w:rsidP="00E11412">
      <w:pPr>
        <w:spacing w:before="0" w:after="0" w:line="240" w:lineRule="auto"/>
      </w:pPr>
      <w:r>
        <w:separator/>
      </w:r>
    </w:p>
  </w:endnote>
  <w:endnote w:type="continuationSeparator" w:id="0">
    <w:p w14:paraId="261867DC" w14:textId="77777777" w:rsidR="00537C83" w:rsidRDefault="00537C83" w:rsidP="00E1141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S Me Light">
    <w:panose1 w:val="02000506030000020004"/>
    <w:charset w:val="00"/>
    <w:family w:val="modern"/>
    <w:notTrueType/>
    <w:pitch w:val="variable"/>
    <w:sig w:usb0="A000002F" w:usb1="5000606A" w:usb2="00000000" w:usb3="00000000" w:csb0="0000009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9476322"/>
      <w:docPartObj>
        <w:docPartGallery w:val="Page Numbers (Bottom of Page)"/>
        <w:docPartUnique/>
      </w:docPartObj>
    </w:sdtPr>
    <w:sdtEndPr>
      <w:rPr>
        <w:noProof/>
      </w:rPr>
    </w:sdtEndPr>
    <w:sdtContent>
      <w:p w14:paraId="56C8AD8F" w14:textId="0652B475" w:rsidR="00E11412" w:rsidRDefault="00E1141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FD966A1" w14:textId="77777777" w:rsidR="00E11412" w:rsidRDefault="00E114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0E5C2" w14:textId="77777777" w:rsidR="00537C83" w:rsidRDefault="00537C83" w:rsidP="00E11412">
      <w:pPr>
        <w:spacing w:before="0" w:after="0" w:line="240" w:lineRule="auto"/>
      </w:pPr>
      <w:r>
        <w:separator/>
      </w:r>
    </w:p>
  </w:footnote>
  <w:footnote w:type="continuationSeparator" w:id="0">
    <w:p w14:paraId="0934B3E7" w14:textId="77777777" w:rsidR="00537C83" w:rsidRDefault="00537C83" w:rsidP="00E11412">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1434A"/>
    <w:multiLevelType w:val="hybridMultilevel"/>
    <w:tmpl w:val="66E0278C"/>
    <w:lvl w:ilvl="0" w:tplc="A9F23772">
      <w:numFmt w:val="bullet"/>
      <w:pStyle w:val="ListParagraph"/>
      <w:lvlText w:val="•"/>
      <w:lvlJc w:val="left"/>
      <w:pPr>
        <w:ind w:left="720" w:hanging="360"/>
      </w:pPr>
      <w:rPr>
        <w:rFonts w:ascii="FS Me Light" w:eastAsiaTheme="minorHAnsi" w:hAnsi="FS Me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1A4D70"/>
    <w:multiLevelType w:val="hybridMultilevel"/>
    <w:tmpl w:val="2880F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D00EF1"/>
    <w:multiLevelType w:val="hybridMultilevel"/>
    <w:tmpl w:val="56A8FDBC"/>
    <w:lvl w:ilvl="0" w:tplc="7158D4F2">
      <w:numFmt w:val="bullet"/>
      <w:lvlText w:val="•"/>
      <w:lvlJc w:val="left"/>
      <w:pPr>
        <w:ind w:left="720" w:hanging="360"/>
      </w:pPr>
      <w:rPr>
        <w:rFonts w:ascii="FS Me Light" w:eastAsiaTheme="minorHAnsi" w:hAnsi="FS Me Light" w:cstheme="minorBid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57443DA"/>
    <w:multiLevelType w:val="hybridMultilevel"/>
    <w:tmpl w:val="64F20E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83F3CE0"/>
    <w:multiLevelType w:val="hybridMultilevel"/>
    <w:tmpl w:val="5B3A1F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BFC1841"/>
    <w:multiLevelType w:val="hybridMultilevel"/>
    <w:tmpl w:val="398E4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615849"/>
    <w:multiLevelType w:val="multilevel"/>
    <w:tmpl w:val="6D4A1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DB0DEB"/>
    <w:multiLevelType w:val="hybridMultilevel"/>
    <w:tmpl w:val="459015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D5163E2"/>
    <w:multiLevelType w:val="hybridMultilevel"/>
    <w:tmpl w:val="92C662E0"/>
    <w:lvl w:ilvl="0" w:tplc="E5C2F60A">
      <w:numFmt w:val="bullet"/>
      <w:lvlText w:val="·"/>
      <w:lvlJc w:val="left"/>
      <w:pPr>
        <w:ind w:left="1068" w:hanging="708"/>
      </w:pPr>
      <w:rPr>
        <w:rFonts w:ascii="FS Me Light" w:eastAsiaTheme="minorHAnsi" w:hAnsi="FS Me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B5F34E2"/>
    <w:multiLevelType w:val="hybridMultilevel"/>
    <w:tmpl w:val="DB920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01570181">
    <w:abstractNumId w:val="6"/>
  </w:num>
  <w:num w:numId="2" w16cid:durableId="618070231">
    <w:abstractNumId w:val="9"/>
  </w:num>
  <w:num w:numId="3" w16cid:durableId="2039038388">
    <w:abstractNumId w:val="1"/>
  </w:num>
  <w:num w:numId="4" w16cid:durableId="554439271">
    <w:abstractNumId w:val="7"/>
  </w:num>
  <w:num w:numId="5" w16cid:durableId="619646623">
    <w:abstractNumId w:val="3"/>
  </w:num>
  <w:num w:numId="6" w16cid:durableId="893539561">
    <w:abstractNumId w:val="4"/>
  </w:num>
  <w:num w:numId="7" w16cid:durableId="1367364487">
    <w:abstractNumId w:val="5"/>
  </w:num>
  <w:num w:numId="8" w16cid:durableId="1453668086">
    <w:abstractNumId w:val="2"/>
  </w:num>
  <w:num w:numId="9" w16cid:durableId="1729106117">
    <w:abstractNumId w:val="0"/>
  </w:num>
  <w:num w:numId="10" w16cid:durableId="9565670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BEF"/>
    <w:rsid w:val="00025A6A"/>
    <w:rsid w:val="00045C28"/>
    <w:rsid w:val="0005450A"/>
    <w:rsid w:val="00063980"/>
    <w:rsid w:val="00071A4D"/>
    <w:rsid w:val="00091AA8"/>
    <w:rsid w:val="000A0BD1"/>
    <w:rsid w:val="000A2EAB"/>
    <w:rsid w:val="000B3B04"/>
    <w:rsid w:val="000C2DA7"/>
    <w:rsid w:val="000D1AE9"/>
    <w:rsid w:val="000D4CD5"/>
    <w:rsid w:val="000D50F5"/>
    <w:rsid w:val="000D775B"/>
    <w:rsid w:val="000F1EB6"/>
    <w:rsid w:val="00131F42"/>
    <w:rsid w:val="001463D2"/>
    <w:rsid w:val="00153B57"/>
    <w:rsid w:val="001638C9"/>
    <w:rsid w:val="00183029"/>
    <w:rsid w:val="001945EB"/>
    <w:rsid w:val="001A5023"/>
    <w:rsid w:val="001A5DBF"/>
    <w:rsid w:val="001D5ABE"/>
    <w:rsid w:val="00211A66"/>
    <w:rsid w:val="00224033"/>
    <w:rsid w:val="00247F8C"/>
    <w:rsid w:val="002566C3"/>
    <w:rsid w:val="00270BF6"/>
    <w:rsid w:val="00290F5E"/>
    <w:rsid w:val="002F2BEF"/>
    <w:rsid w:val="002F7F7F"/>
    <w:rsid w:val="003009EE"/>
    <w:rsid w:val="00304FBE"/>
    <w:rsid w:val="0034485D"/>
    <w:rsid w:val="00377A79"/>
    <w:rsid w:val="00383ED6"/>
    <w:rsid w:val="00392439"/>
    <w:rsid w:val="00396511"/>
    <w:rsid w:val="003B34E8"/>
    <w:rsid w:val="003C6E70"/>
    <w:rsid w:val="003D343B"/>
    <w:rsid w:val="003D6007"/>
    <w:rsid w:val="00442B52"/>
    <w:rsid w:val="0044734A"/>
    <w:rsid w:val="0044739A"/>
    <w:rsid w:val="00480FF3"/>
    <w:rsid w:val="004D79DD"/>
    <w:rsid w:val="004E401D"/>
    <w:rsid w:val="00537C83"/>
    <w:rsid w:val="00545902"/>
    <w:rsid w:val="00546E04"/>
    <w:rsid w:val="00550DD9"/>
    <w:rsid w:val="0055669A"/>
    <w:rsid w:val="00561196"/>
    <w:rsid w:val="00565803"/>
    <w:rsid w:val="00580486"/>
    <w:rsid w:val="00581937"/>
    <w:rsid w:val="005A1D96"/>
    <w:rsid w:val="005B2E24"/>
    <w:rsid w:val="005B46FF"/>
    <w:rsid w:val="005D15FD"/>
    <w:rsid w:val="0064291F"/>
    <w:rsid w:val="006527B3"/>
    <w:rsid w:val="006564AE"/>
    <w:rsid w:val="00691C52"/>
    <w:rsid w:val="00697236"/>
    <w:rsid w:val="006E0242"/>
    <w:rsid w:val="006E0B54"/>
    <w:rsid w:val="00701DE4"/>
    <w:rsid w:val="007417F8"/>
    <w:rsid w:val="007667AC"/>
    <w:rsid w:val="00790011"/>
    <w:rsid w:val="007C1781"/>
    <w:rsid w:val="007D04A7"/>
    <w:rsid w:val="007E7F6A"/>
    <w:rsid w:val="007F00D8"/>
    <w:rsid w:val="007F0EFD"/>
    <w:rsid w:val="0081047A"/>
    <w:rsid w:val="00855F26"/>
    <w:rsid w:val="00862456"/>
    <w:rsid w:val="008708D2"/>
    <w:rsid w:val="00877A3A"/>
    <w:rsid w:val="008B7EB2"/>
    <w:rsid w:val="008D2EB3"/>
    <w:rsid w:val="008F488A"/>
    <w:rsid w:val="008F623C"/>
    <w:rsid w:val="009033A9"/>
    <w:rsid w:val="0093180D"/>
    <w:rsid w:val="00935752"/>
    <w:rsid w:val="00944E81"/>
    <w:rsid w:val="00963F91"/>
    <w:rsid w:val="00996894"/>
    <w:rsid w:val="009A7F39"/>
    <w:rsid w:val="009B56DF"/>
    <w:rsid w:val="009E503E"/>
    <w:rsid w:val="009F5C2A"/>
    <w:rsid w:val="00A45EF4"/>
    <w:rsid w:val="00A50B53"/>
    <w:rsid w:val="00A52B18"/>
    <w:rsid w:val="00A75063"/>
    <w:rsid w:val="00A926CC"/>
    <w:rsid w:val="00A92D4F"/>
    <w:rsid w:val="00A95C3B"/>
    <w:rsid w:val="00AC27D1"/>
    <w:rsid w:val="00AE721B"/>
    <w:rsid w:val="00B013A4"/>
    <w:rsid w:val="00B814DC"/>
    <w:rsid w:val="00B97D62"/>
    <w:rsid w:val="00BB330F"/>
    <w:rsid w:val="00BD23CF"/>
    <w:rsid w:val="00BE0EF0"/>
    <w:rsid w:val="00C17ADC"/>
    <w:rsid w:val="00C23677"/>
    <w:rsid w:val="00C249B8"/>
    <w:rsid w:val="00C345A9"/>
    <w:rsid w:val="00C5046A"/>
    <w:rsid w:val="00C71B02"/>
    <w:rsid w:val="00D15084"/>
    <w:rsid w:val="00D16396"/>
    <w:rsid w:val="00D76B9B"/>
    <w:rsid w:val="00DB0B5C"/>
    <w:rsid w:val="00DF1790"/>
    <w:rsid w:val="00E11412"/>
    <w:rsid w:val="00E13891"/>
    <w:rsid w:val="00E44C2C"/>
    <w:rsid w:val="00E70721"/>
    <w:rsid w:val="00E87F50"/>
    <w:rsid w:val="00E925CD"/>
    <w:rsid w:val="00EA295C"/>
    <w:rsid w:val="00EC0D08"/>
    <w:rsid w:val="00EC224B"/>
    <w:rsid w:val="00ED36D0"/>
    <w:rsid w:val="00F02530"/>
    <w:rsid w:val="00F2180D"/>
    <w:rsid w:val="00F21C06"/>
    <w:rsid w:val="00F80F30"/>
    <w:rsid w:val="00FA6676"/>
    <w:rsid w:val="00FB70D9"/>
    <w:rsid w:val="00FC6755"/>
    <w:rsid w:val="00FD3C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E65C3"/>
  <w15:chartTrackingRefBased/>
  <w15:docId w15:val="{D0777A40-CDFF-47EF-869F-ADA6994F8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S Me Light" w:eastAsiaTheme="minorHAnsi" w:hAnsi="FS Me Light"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5C2A"/>
    <w:pPr>
      <w:spacing w:before="240" w:after="360" w:line="360" w:lineRule="auto"/>
    </w:pPr>
    <w:rPr>
      <w:sz w:val="36"/>
      <w:szCs w:val="22"/>
    </w:rPr>
  </w:style>
  <w:style w:type="paragraph" w:styleId="Heading1">
    <w:name w:val="heading 1"/>
    <w:next w:val="Normal"/>
    <w:link w:val="Heading1Char"/>
    <w:autoRedefine/>
    <w:uiPriority w:val="2"/>
    <w:qFormat/>
    <w:rsid w:val="009F5C2A"/>
    <w:pPr>
      <w:keepNext/>
      <w:keepLines/>
      <w:spacing w:after="240"/>
      <w:outlineLvl w:val="0"/>
    </w:pPr>
    <w:rPr>
      <w:rFonts w:eastAsiaTheme="majorEastAsia" w:cstheme="majorBidi"/>
      <w:sz w:val="48"/>
      <w:szCs w:val="32"/>
    </w:rPr>
  </w:style>
  <w:style w:type="paragraph" w:styleId="Heading2">
    <w:name w:val="heading 2"/>
    <w:next w:val="Normal"/>
    <w:link w:val="Heading2Char"/>
    <w:autoRedefine/>
    <w:uiPriority w:val="2"/>
    <w:qFormat/>
    <w:rsid w:val="00F80F30"/>
    <w:pPr>
      <w:keepNext/>
      <w:keepLines/>
      <w:spacing w:before="560" w:after="560"/>
      <w:outlineLvl w:val="1"/>
    </w:pPr>
    <w:rPr>
      <w:rFonts w:eastAsiaTheme="majorEastAsia" w:cstheme="majorBidi"/>
      <w:sz w:val="40"/>
      <w:szCs w:val="26"/>
    </w:rPr>
  </w:style>
  <w:style w:type="paragraph" w:styleId="Heading3">
    <w:name w:val="heading 3"/>
    <w:next w:val="Normal"/>
    <w:link w:val="Heading3Char"/>
    <w:autoRedefine/>
    <w:uiPriority w:val="2"/>
    <w:qFormat/>
    <w:rsid w:val="00D76B9B"/>
    <w:pPr>
      <w:keepNext/>
      <w:keepLines/>
      <w:spacing w:before="480" w:after="240"/>
      <w:outlineLvl w:val="2"/>
    </w:pPr>
    <w:rPr>
      <w:rFonts w:eastAsiaTheme="majorEastAsia" w:cstheme="majorBidi"/>
      <w:b/>
      <w:sz w:val="3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9F5C2A"/>
    <w:rPr>
      <w:rFonts w:eastAsiaTheme="majorEastAsia" w:cstheme="majorBidi"/>
      <w:sz w:val="48"/>
      <w:szCs w:val="32"/>
    </w:rPr>
  </w:style>
  <w:style w:type="character" w:customStyle="1" w:styleId="Heading2Char">
    <w:name w:val="Heading 2 Char"/>
    <w:basedOn w:val="DefaultParagraphFont"/>
    <w:link w:val="Heading2"/>
    <w:uiPriority w:val="2"/>
    <w:rsid w:val="00F80F30"/>
    <w:rPr>
      <w:rFonts w:eastAsiaTheme="majorEastAsia" w:cstheme="majorBidi"/>
      <w:sz w:val="40"/>
      <w:szCs w:val="26"/>
    </w:rPr>
  </w:style>
  <w:style w:type="character" w:customStyle="1" w:styleId="Heading3Char">
    <w:name w:val="Heading 3 Char"/>
    <w:basedOn w:val="DefaultParagraphFont"/>
    <w:link w:val="Heading3"/>
    <w:uiPriority w:val="2"/>
    <w:rsid w:val="00D76B9B"/>
    <w:rPr>
      <w:rFonts w:eastAsiaTheme="majorEastAsia" w:cstheme="majorBidi"/>
      <w:b/>
      <w:sz w:val="36"/>
      <w:szCs w:val="22"/>
    </w:rPr>
  </w:style>
  <w:style w:type="paragraph" w:styleId="Quote">
    <w:name w:val="Quote"/>
    <w:basedOn w:val="Normal"/>
    <w:next w:val="Normal"/>
    <w:link w:val="QuoteChar"/>
    <w:uiPriority w:val="4"/>
    <w:qFormat/>
    <w:rsid w:val="009F5C2A"/>
    <w:pPr>
      <w:spacing w:before="200"/>
      <w:ind w:left="864" w:right="864"/>
      <w:jc w:val="center"/>
    </w:pPr>
    <w:rPr>
      <w:i/>
      <w:iCs/>
      <w:color w:val="595959" w:themeColor="text1" w:themeTint="A6"/>
      <w:sz w:val="28"/>
    </w:rPr>
  </w:style>
  <w:style w:type="character" w:customStyle="1" w:styleId="QuoteChar">
    <w:name w:val="Quote Char"/>
    <w:basedOn w:val="DefaultParagraphFont"/>
    <w:link w:val="Quote"/>
    <w:uiPriority w:val="4"/>
    <w:rsid w:val="009F5C2A"/>
    <w:rPr>
      <w:i/>
      <w:iCs/>
      <w:color w:val="595959" w:themeColor="text1" w:themeTint="A6"/>
      <w:sz w:val="28"/>
      <w:szCs w:val="22"/>
    </w:rPr>
  </w:style>
  <w:style w:type="paragraph" w:styleId="Subtitle">
    <w:name w:val="Subtitle"/>
    <w:aliases w:val="Credit"/>
    <w:basedOn w:val="Normal"/>
    <w:next w:val="Normal"/>
    <w:link w:val="SubtitleChar"/>
    <w:uiPriority w:val="11"/>
    <w:unhideWhenUsed/>
    <w:qFormat/>
    <w:rsid w:val="009F5C2A"/>
    <w:pPr>
      <w:numPr>
        <w:ilvl w:val="1"/>
      </w:numPr>
    </w:pPr>
    <w:rPr>
      <w:rFonts w:eastAsiaTheme="minorEastAsia"/>
      <w:color w:val="5A5A5A" w:themeColor="text1" w:themeTint="A5"/>
      <w:spacing w:val="15"/>
      <w:sz w:val="20"/>
    </w:rPr>
  </w:style>
  <w:style w:type="character" w:customStyle="1" w:styleId="SubtitleChar">
    <w:name w:val="Subtitle Char"/>
    <w:aliases w:val="Credit Char"/>
    <w:basedOn w:val="DefaultParagraphFont"/>
    <w:link w:val="Subtitle"/>
    <w:uiPriority w:val="11"/>
    <w:rsid w:val="009F5C2A"/>
    <w:rPr>
      <w:rFonts w:eastAsiaTheme="minorEastAsia"/>
      <w:color w:val="5A5A5A" w:themeColor="text1" w:themeTint="A5"/>
      <w:spacing w:val="15"/>
      <w:sz w:val="20"/>
      <w:szCs w:val="22"/>
    </w:rPr>
  </w:style>
  <w:style w:type="character" w:styleId="Hyperlink">
    <w:name w:val="Hyperlink"/>
    <w:basedOn w:val="DefaultParagraphFont"/>
    <w:uiPriority w:val="99"/>
    <w:unhideWhenUsed/>
    <w:rsid w:val="009F5C2A"/>
    <w:rPr>
      <w:color w:val="0000FF"/>
      <w:u w:val="single"/>
    </w:rPr>
  </w:style>
  <w:style w:type="character" w:styleId="CommentReference">
    <w:name w:val="annotation reference"/>
    <w:basedOn w:val="DefaultParagraphFont"/>
    <w:uiPriority w:val="99"/>
    <w:semiHidden/>
    <w:unhideWhenUsed/>
    <w:rsid w:val="00701DE4"/>
    <w:rPr>
      <w:sz w:val="16"/>
      <w:szCs w:val="16"/>
    </w:rPr>
  </w:style>
  <w:style w:type="paragraph" w:styleId="CommentText">
    <w:name w:val="annotation text"/>
    <w:basedOn w:val="Normal"/>
    <w:link w:val="CommentTextChar"/>
    <w:uiPriority w:val="99"/>
    <w:unhideWhenUsed/>
    <w:rsid w:val="009F5C2A"/>
    <w:pPr>
      <w:spacing w:line="240" w:lineRule="auto"/>
    </w:pPr>
    <w:rPr>
      <w:sz w:val="20"/>
      <w:szCs w:val="20"/>
    </w:rPr>
  </w:style>
  <w:style w:type="character" w:customStyle="1" w:styleId="CommentTextChar">
    <w:name w:val="Comment Text Char"/>
    <w:basedOn w:val="DefaultParagraphFont"/>
    <w:link w:val="CommentText"/>
    <w:uiPriority w:val="99"/>
    <w:rsid w:val="009F5C2A"/>
    <w:rPr>
      <w:sz w:val="20"/>
      <w:szCs w:val="20"/>
    </w:rPr>
  </w:style>
  <w:style w:type="paragraph" w:styleId="ListParagraph">
    <w:name w:val="List Paragraph"/>
    <w:basedOn w:val="Normal"/>
    <w:uiPriority w:val="34"/>
    <w:unhideWhenUsed/>
    <w:qFormat/>
    <w:rsid w:val="000A0BD1"/>
    <w:pPr>
      <w:numPr>
        <w:numId w:val="9"/>
      </w:numPr>
      <w:ind w:hanging="720"/>
      <w:contextualSpacing/>
    </w:pPr>
    <w:rPr>
      <w:lang w:val="cy-GB" w:eastAsia="en-GB"/>
    </w:rPr>
  </w:style>
  <w:style w:type="character" w:styleId="Emphasis">
    <w:name w:val="Emphasis"/>
    <w:aliases w:val="Emphasis Pull Out"/>
    <w:basedOn w:val="DefaultParagraphFont"/>
    <w:uiPriority w:val="20"/>
    <w:unhideWhenUsed/>
    <w:qFormat/>
    <w:rsid w:val="009F5C2A"/>
    <w:rPr>
      <w:rFonts w:ascii="FS Me Light" w:hAnsi="FS Me Light"/>
      <w:i w:val="0"/>
      <w:iCs/>
      <w:sz w:val="36"/>
    </w:rPr>
  </w:style>
  <w:style w:type="paragraph" w:customStyle="1" w:styleId="Largeprintbodycopy">
    <w:name w:val="Large print body copy"/>
    <w:basedOn w:val="Normal"/>
    <w:autoRedefine/>
    <w:uiPriority w:val="5"/>
    <w:unhideWhenUsed/>
    <w:rsid w:val="009F5C2A"/>
    <w:rPr>
      <w:szCs w:val="48"/>
      <w:lang w:eastAsia="en-GB"/>
    </w:rPr>
  </w:style>
  <w:style w:type="paragraph" w:customStyle="1" w:styleId="Largeprintheading">
    <w:name w:val="Large print heading"/>
    <w:next w:val="Largeprintbodycopy"/>
    <w:autoRedefine/>
    <w:uiPriority w:val="5"/>
    <w:unhideWhenUsed/>
    <w:rsid w:val="009F5C2A"/>
    <w:pPr>
      <w:spacing w:before="480" w:after="240" w:line="240" w:lineRule="auto"/>
    </w:pPr>
    <w:rPr>
      <w:b/>
      <w:sz w:val="36"/>
    </w:rPr>
  </w:style>
  <w:style w:type="paragraph" w:customStyle="1" w:styleId="CaptionCredit">
    <w:name w:val="Caption Credit"/>
    <w:uiPriority w:val="3"/>
    <w:qFormat/>
    <w:rsid w:val="009F5C2A"/>
    <w:pPr>
      <w:spacing w:after="0" w:line="240" w:lineRule="auto"/>
    </w:pPr>
    <w:rPr>
      <w:sz w:val="20"/>
    </w:rPr>
  </w:style>
  <w:style w:type="paragraph" w:customStyle="1" w:styleId="Largeprintpageheading">
    <w:name w:val="Large print page heading"/>
    <w:autoRedefine/>
    <w:uiPriority w:val="5"/>
    <w:unhideWhenUsed/>
    <w:rsid w:val="009F5C2A"/>
    <w:pPr>
      <w:spacing w:after="360"/>
    </w:pPr>
    <w:rPr>
      <w:sz w:val="48"/>
      <w:szCs w:val="48"/>
    </w:rPr>
  </w:style>
  <w:style w:type="character" w:styleId="UnresolvedMention">
    <w:name w:val="Unresolved Mention"/>
    <w:basedOn w:val="DefaultParagraphFont"/>
    <w:uiPriority w:val="99"/>
    <w:semiHidden/>
    <w:unhideWhenUsed/>
    <w:rsid w:val="00AE721B"/>
    <w:rPr>
      <w:color w:val="605E5C"/>
      <w:shd w:val="clear" w:color="auto" w:fill="E1DFDD"/>
    </w:rPr>
  </w:style>
  <w:style w:type="paragraph" w:styleId="TOCHeading">
    <w:name w:val="TOC Heading"/>
    <w:basedOn w:val="Heading1"/>
    <w:next w:val="Normal"/>
    <w:uiPriority w:val="39"/>
    <w:unhideWhenUsed/>
    <w:qFormat/>
    <w:rsid w:val="009F5C2A"/>
    <w:pPr>
      <w:outlineLvl w:val="9"/>
    </w:pPr>
    <w:rPr>
      <w:rFonts w:asciiTheme="majorHAnsi" w:hAnsiTheme="majorHAnsi"/>
      <w:color w:val="2F5496" w:themeColor="accent1" w:themeShade="BF"/>
      <w:sz w:val="32"/>
      <w:lang w:val="en-US"/>
    </w:rPr>
  </w:style>
  <w:style w:type="paragraph" w:styleId="Footer">
    <w:name w:val="footer"/>
    <w:basedOn w:val="Normal"/>
    <w:link w:val="FooterChar"/>
    <w:autoRedefine/>
    <w:uiPriority w:val="99"/>
    <w:unhideWhenUsed/>
    <w:qFormat/>
    <w:rsid w:val="003D6007"/>
    <w:pPr>
      <w:tabs>
        <w:tab w:val="center" w:pos="4513"/>
        <w:tab w:val="right" w:pos="9026"/>
      </w:tabs>
      <w:spacing w:before="0" w:after="0" w:line="240" w:lineRule="auto"/>
    </w:pPr>
    <w:rPr>
      <w:sz w:val="32"/>
    </w:rPr>
  </w:style>
  <w:style w:type="character" w:customStyle="1" w:styleId="FooterChar">
    <w:name w:val="Footer Char"/>
    <w:basedOn w:val="DefaultParagraphFont"/>
    <w:link w:val="Footer"/>
    <w:uiPriority w:val="99"/>
    <w:rsid w:val="003D6007"/>
    <w:rPr>
      <w:sz w:val="32"/>
      <w:szCs w:val="22"/>
    </w:rPr>
  </w:style>
  <w:style w:type="paragraph" w:styleId="TOC1">
    <w:name w:val="toc 1"/>
    <w:basedOn w:val="Normal"/>
    <w:next w:val="Normal"/>
    <w:autoRedefine/>
    <w:uiPriority w:val="39"/>
    <w:unhideWhenUsed/>
    <w:rsid w:val="00B97D62"/>
    <w:pPr>
      <w:spacing w:after="100"/>
    </w:pPr>
  </w:style>
  <w:style w:type="paragraph" w:styleId="Header">
    <w:name w:val="header"/>
    <w:basedOn w:val="Normal"/>
    <w:link w:val="HeaderChar"/>
    <w:uiPriority w:val="99"/>
    <w:unhideWhenUsed/>
    <w:rsid w:val="00E11412"/>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E11412"/>
    <w:rPr>
      <w:sz w:val="3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orth.celf.cym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rts.wales/cy/ariannu/gwneud-cais/dysgu-creadigol/ewch-i-weld"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hwb.gov.wales/cwricwlwm-i-gymru/y-celfyddydau-mynegianno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mailto:dysgu.creadigol@celf.cymru?subject=Cronfa%20Darganfod"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grantiau@celf.cymru?subject=Cronfa%20Darganfo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hianhowells\OneDrive%20-%20Arts%20Council%20of%20Wales\Current\Explore\Large%20Print\Large%20Print_Englis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84F4F0-53CF-468F-A93F-15D5F0085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Large Print_English.dotx</Template>
  <TotalTime>20</TotalTime>
  <Pages>15</Pages>
  <Words>1640</Words>
  <Characters>9354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Rhian Howells</dc:creator>
  <cp:keywords/>
  <dc:description/>
  <cp:lastModifiedBy>Rhian Howells</cp:lastModifiedBy>
  <cp:revision>23</cp:revision>
  <dcterms:created xsi:type="dcterms:W3CDTF">2023-04-05T08:22:00Z</dcterms:created>
  <dcterms:modified xsi:type="dcterms:W3CDTF">2023-04-05T08:43:00Z</dcterms:modified>
</cp:coreProperties>
</file>