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2F5" w14:textId="77777777" w:rsidR="00FD3C25" w:rsidRPr="000A0BD1" w:rsidRDefault="00FD3C25" w:rsidP="003009EE">
      <w:pPr>
        <w:pStyle w:val="Heading1"/>
        <w:rPr>
          <w:lang w:val="cy-GB"/>
        </w:rPr>
      </w:pPr>
      <w:bookmarkStart w:id="0" w:name="_Hlk131576964"/>
      <w:bookmarkEnd w:id="0"/>
      <w:r w:rsidRPr="000A0BD1">
        <w:rPr>
          <w:noProof/>
          <w:lang w:val="cy-GB"/>
        </w:rPr>
        <w:drawing>
          <wp:inline distT="0" distB="0" distL="0" distR="0" wp14:anchorId="6402CC44" wp14:editId="5A632FD5">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31FC6F99" w14:textId="77777777" w:rsidR="00546E04" w:rsidRPr="000A0BD1" w:rsidRDefault="0005450A" w:rsidP="00D81273">
      <w:pPr>
        <w:pStyle w:val="Heading1"/>
        <w:spacing w:before="1440"/>
        <w:rPr>
          <w:lang w:val="cy-GB"/>
        </w:rPr>
      </w:pPr>
      <w:r w:rsidRPr="000A0BD1">
        <w:rPr>
          <w:lang w:val="cy-GB"/>
        </w:rPr>
        <w:t>Print bras</w:t>
      </w:r>
    </w:p>
    <w:p w14:paraId="3C521E51" w14:textId="002FC9E5" w:rsidR="002F2BEF" w:rsidRPr="000A0BD1" w:rsidRDefault="004605FB" w:rsidP="00D81273">
      <w:pPr>
        <w:pStyle w:val="Heading1"/>
        <w:spacing w:before="1200"/>
        <w:rPr>
          <w:sz w:val="72"/>
          <w:szCs w:val="72"/>
          <w:lang w:val="cy-GB"/>
        </w:rPr>
      </w:pPr>
      <w:r>
        <w:rPr>
          <w:sz w:val="72"/>
          <w:szCs w:val="72"/>
          <w:lang w:val="cy-GB"/>
        </w:rPr>
        <w:t xml:space="preserve">Cymru yng </w:t>
      </w:r>
      <w:proofErr w:type="spellStart"/>
      <w:r>
        <w:rPr>
          <w:sz w:val="72"/>
          <w:szCs w:val="72"/>
          <w:lang w:val="cy-GB"/>
        </w:rPr>
        <w:t>Nghaeredin</w:t>
      </w:r>
      <w:proofErr w:type="spellEnd"/>
    </w:p>
    <w:p w14:paraId="3561EC2F" w14:textId="77777777" w:rsidR="00091AA8" w:rsidRPr="000A0BD1" w:rsidRDefault="0005450A" w:rsidP="002F2BEF">
      <w:pPr>
        <w:pStyle w:val="Heading1"/>
        <w:rPr>
          <w:sz w:val="56"/>
          <w:szCs w:val="56"/>
          <w:lang w:val="cy-GB"/>
        </w:rPr>
      </w:pPr>
      <w:r w:rsidRPr="000A0BD1">
        <w:rPr>
          <w:sz w:val="56"/>
          <w:szCs w:val="56"/>
          <w:lang w:val="cy-GB"/>
        </w:rPr>
        <w:t>Canllawiau</w:t>
      </w:r>
    </w:p>
    <w:p w14:paraId="08AE89FD" w14:textId="7C08EE5F" w:rsidR="007C1781" w:rsidRPr="000A0BD1" w:rsidRDefault="004605FB" w:rsidP="00D81273">
      <w:pPr>
        <w:spacing w:before="1440" w:after="960"/>
        <w:rPr>
          <w:szCs w:val="36"/>
          <w:lang w:val="cy-GB"/>
        </w:rPr>
      </w:pPr>
      <w:r>
        <w:rPr>
          <w:szCs w:val="36"/>
          <w:lang w:val="cy-GB"/>
        </w:rPr>
        <w:t>Ionawr</w:t>
      </w:r>
      <w:r w:rsidR="00091AA8" w:rsidRPr="000A0BD1">
        <w:rPr>
          <w:szCs w:val="36"/>
          <w:lang w:val="cy-GB"/>
        </w:rPr>
        <w:t xml:space="preserve"> 202</w:t>
      </w:r>
      <w:r>
        <w:rPr>
          <w:szCs w:val="36"/>
          <w:lang w:val="cy-GB"/>
        </w:rPr>
        <w:t>4</w:t>
      </w:r>
    </w:p>
    <w:p w14:paraId="2AF06A41" w14:textId="66F31D68" w:rsidR="002F2BEF" w:rsidRPr="000A0BD1" w:rsidRDefault="00D81273">
      <w:pPr>
        <w:spacing w:before="0" w:after="160" w:line="259" w:lineRule="auto"/>
        <w:rPr>
          <w:rFonts w:eastAsiaTheme="majorEastAsia" w:cstheme="majorBidi"/>
          <w:sz w:val="40"/>
          <w:szCs w:val="26"/>
          <w:lang w:val="cy-GB"/>
        </w:rPr>
      </w:pPr>
      <w:r w:rsidRPr="000A0BD1">
        <w:rPr>
          <w:noProof/>
          <w:lang w:val="cy-GB"/>
        </w:rPr>
        <w:drawing>
          <wp:anchor distT="0" distB="0" distL="114300" distR="114300" simplePos="0" relativeHeight="251660288" behindDoc="0" locked="0" layoutInCell="1" allowOverlap="1" wp14:anchorId="2A2EE422" wp14:editId="3B16C8EF">
            <wp:simplePos x="0" y="0"/>
            <wp:positionH relativeFrom="margin">
              <wp:posOffset>-55880</wp:posOffset>
            </wp:positionH>
            <wp:positionV relativeFrom="paragraph">
              <wp:posOffset>2530086</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7F2">
        <w:rPr>
          <w:noProof/>
          <w:lang w:val="cy-GB"/>
        </w:rPr>
        <w:drawing>
          <wp:anchor distT="0" distB="0" distL="114300" distR="114300" simplePos="0" relativeHeight="251663360" behindDoc="0" locked="0" layoutInCell="1" allowOverlap="1" wp14:anchorId="6252D7EA" wp14:editId="17BC05BC">
            <wp:simplePos x="0" y="0"/>
            <wp:positionH relativeFrom="margin">
              <wp:posOffset>-73660</wp:posOffset>
            </wp:positionH>
            <wp:positionV relativeFrom="paragraph">
              <wp:posOffset>271573</wp:posOffset>
            </wp:positionV>
            <wp:extent cx="3601720" cy="634365"/>
            <wp:effectExtent l="0" t="0" r="0" b="0"/>
            <wp:wrapThrough wrapText="bothSides">
              <wp:wrapPolygon edited="0">
                <wp:start x="0" y="0"/>
                <wp:lineTo x="0" y="20757"/>
                <wp:lineTo x="21478" y="20757"/>
                <wp:lineTo x="21478" y="0"/>
                <wp:lineTo x="0" y="0"/>
              </wp:wrapPolygon>
            </wp:wrapThrough>
            <wp:docPr id="1059061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61904"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1720" cy="634365"/>
                    </a:xfrm>
                    <a:prstGeom prst="rect">
                      <a:avLst/>
                    </a:prstGeom>
                    <a:noFill/>
                    <a:ln>
                      <a:noFill/>
                    </a:ln>
                  </pic:spPr>
                </pic:pic>
              </a:graphicData>
            </a:graphic>
          </wp:anchor>
        </w:drawing>
      </w:r>
      <w:r w:rsidR="004605FB" w:rsidRPr="000A0BD1">
        <w:rPr>
          <w:noProof/>
          <w:szCs w:val="36"/>
          <w:lang w:val="cy-GB"/>
        </w:rPr>
        <w:drawing>
          <wp:anchor distT="0" distB="0" distL="114300" distR="114300" simplePos="0" relativeHeight="251658240" behindDoc="0" locked="0" layoutInCell="1" allowOverlap="1" wp14:anchorId="71C16D75" wp14:editId="5E0B679B">
            <wp:simplePos x="0" y="0"/>
            <wp:positionH relativeFrom="margin">
              <wp:align>left</wp:align>
            </wp:positionH>
            <wp:positionV relativeFrom="margin">
              <wp:posOffset>7213198</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0A0BD1">
        <w:rPr>
          <w:lang w:val="cy-GB"/>
        </w:rPr>
        <w:br w:type="page"/>
      </w:r>
    </w:p>
    <w:p w14:paraId="6429140E" w14:textId="77777777" w:rsidR="006E0242" w:rsidRPr="000A0BD1" w:rsidRDefault="00C17ADC" w:rsidP="00F80F30">
      <w:pPr>
        <w:pStyle w:val="Heading2"/>
        <w:rPr>
          <w:lang w:val="cy-GB"/>
        </w:rPr>
      </w:pPr>
      <w:bookmarkStart w:id="1" w:name="_Toc131579892"/>
      <w:bookmarkStart w:id="2" w:name="_Toc155713093"/>
      <w:r w:rsidRPr="000A0BD1">
        <w:rPr>
          <w:lang w:val="cy-GB"/>
        </w:rPr>
        <w:lastRenderedPageBreak/>
        <w:t>Hygyrchedd</w:t>
      </w:r>
      <w:bookmarkEnd w:id="1"/>
      <w:bookmarkEnd w:id="2"/>
    </w:p>
    <w:p w14:paraId="0FA264D4" w14:textId="0A8DE7AE" w:rsidR="004A4DC8" w:rsidRDefault="004A4DC8" w:rsidP="00C17ADC">
      <w:pPr>
        <w:rPr>
          <w:rFonts w:cs="FS Me Light"/>
          <w:lang w:val="cy-GB"/>
        </w:rPr>
      </w:pPr>
      <w:r w:rsidRPr="000A0BD1">
        <w:rPr>
          <w:noProof/>
          <w:lang w:val="cy-GB"/>
        </w:rPr>
        <w:drawing>
          <wp:anchor distT="0" distB="0" distL="114300" distR="114300" simplePos="0" relativeHeight="251662336" behindDoc="0" locked="0" layoutInCell="1" allowOverlap="1" wp14:anchorId="6A772029" wp14:editId="1181A7EE">
            <wp:simplePos x="0" y="0"/>
            <wp:positionH relativeFrom="margin">
              <wp:align>left</wp:align>
            </wp:positionH>
            <wp:positionV relativeFrom="margin">
              <wp:align>center</wp:align>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ADC" w:rsidRPr="000A0BD1">
        <w:rPr>
          <w:rFonts w:cs="FS Me Light"/>
          <w:lang w:val="cy-GB"/>
        </w:rPr>
        <w:t xml:space="preserve">Mae Cyngor Celfyddydau Cymru wedi ymrwymo i sicrhau bod gwybodaeth ar gael mewn print bras, fformat hawdd ei ddarllen, </w:t>
      </w:r>
      <w:proofErr w:type="spellStart"/>
      <w:r w:rsidR="00C17ADC" w:rsidRPr="000A0BD1">
        <w:rPr>
          <w:rFonts w:cs="FS Me Light"/>
          <w:lang w:val="cy-GB"/>
        </w:rPr>
        <w:t>braille</w:t>
      </w:r>
      <w:proofErr w:type="spellEnd"/>
      <w:r w:rsidR="00C17ADC" w:rsidRPr="000A0BD1">
        <w:rPr>
          <w:rFonts w:cs="FS Me Light"/>
          <w:lang w:val="cy-GB"/>
        </w:rPr>
        <w:t xml:space="preserve">, sain ac </w:t>
      </w:r>
      <w:proofErr w:type="spellStart"/>
      <w:r w:rsidR="00C17ADC" w:rsidRPr="000A0BD1">
        <w:rPr>
          <w:rFonts w:cs="FS Me Light"/>
          <w:lang w:val="cy-GB"/>
        </w:rPr>
        <w:t>Arwyddeg</w:t>
      </w:r>
      <w:proofErr w:type="spellEnd"/>
      <w:r w:rsidR="00C17ADC" w:rsidRPr="000A0BD1">
        <w:rPr>
          <w:rFonts w:cs="FS Me Light"/>
          <w:lang w:val="cy-GB"/>
        </w:rPr>
        <w:t xml:space="preserve"> a bydd yn ymdrechu i ddarparu gwybodaeth mewn ieithoedd heblaw am y Gymraeg neu'r Saesneg ar gais. Mae Cyngor Celfyddydau Cymru yn gweithredu polisi cyfle cyfartal.</w:t>
      </w:r>
    </w:p>
    <w:p w14:paraId="00FDB54A" w14:textId="77777777" w:rsidR="004A4DC8" w:rsidRDefault="004A4DC8">
      <w:pPr>
        <w:spacing w:before="0" w:after="160" w:line="259" w:lineRule="auto"/>
        <w:rPr>
          <w:rFonts w:cs="FS Me Light"/>
          <w:lang w:val="cy-GB"/>
        </w:rPr>
      </w:pPr>
      <w:r>
        <w:rPr>
          <w:rFonts w:cs="FS Me Light"/>
          <w:lang w:val="cy-GB"/>
        </w:rPr>
        <w:br w:type="page"/>
      </w:r>
    </w:p>
    <w:p w14:paraId="0224E1A4" w14:textId="78194491" w:rsidR="00755065" w:rsidRDefault="00755065" w:rsidP="00755065">
      <w:pPr>
        <w:pStyle w:val="Heading2"/>
        <w:rPr>
          <w:rFonts w:asciiTheme="minorHAnsi" w:eastAsiaTheme="minorEastAsia" w:hAnsiTheme="minorHAnsi"/>
          <w:noProof/>
          <w:kern w:val="2"/>
          <w:sz w:val="22"/>
          <w:lang w:eastAsia="en-GB"/>
          <w14:ligatures w14:val="standardContextual"/>
        </w:rPr>
      </w:pPr>
      <w:r>
        <w:rPr>
          <w:lang w:val="cy-GB"/>
        </w:rPr>
        <w:lastRenderedPageBreak/>
        <w:fldChar w:fldCharType="begin"/>
      </w:r>
      <w:r>
        <w:rPr>
          <w:lang w:val="cy-GB"/>
        </w:rPr>
        <w:instrText xml:space="preserve"> TOC \h \z \u \t "Heading 2,1" </w:instrText>
      </w:r>
      <w:r>
        <w:rPr>
          <w:lang w:val="cy-GB"/>
        </w:rPr>
        <w:fldChar w:fldCharType="separate"/>
      </w:r>
      <w:r>
        <w:rPr>
          <w:lang w:val="cy-GB"/>
        </w:rPr>
        <w:t>Cynnwys</w:t>
      </w:r>
    </w:p>
    <w:p w14:paraId="5BF107A6" w14:textId="7EC6261E"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094" w:history="1">
        <w:r w:rsidRPr="006A49AD">
          <w:rPr>
            <w:rStyle w:val="Hyperlink"/>
            <w:noProof/>
            <w:lang w:val="cy-GB"/>
          </w:rPr>
          <w:t>Y Rhaglen</w:t>
        </w:r>
        <w:r>
          <w:rPr>
            <w:noProof/>
            <w:webHidden/>
          </w:rPr>
          <w:tab/>
        </w:r>
        <w:r>
          <w:rPr>
            <w:noProof/>
            <w:webHidden/>
          </w:rPr>
          <w:fldChar w:fldCharType="begin"/>
        </w:r>
        <w:r>
          <w:rPr>
            <w:noProof/>
            <w:webHidden/>
          </w:rPr>
          <w:instrText xml:space="preserve"> PAGEREF _Toc155713094 \h </w:instrText>
        </w:r>
        <w:r>
          <w:rPr>
            <w:noProof/>
            <w:webHidden/>
          </w:rPr>
        </w:r>
        <w:r>
          <w:rPr>
            <w:noProof/>
            <w:webHidden/>
          </w:rPr>
          <w:fldChar w:fldCharType="separate"/>
        </w:r>
        <w:r>
          <w:rPr>
            <w:noProof/>
            <w:webHidden/>
          </w:rPr>
          <w:t>4</w:t>
        </w:r>
        <w:r>
          <w:rPr>
            <w:noProof/>
            <w:webHidden/>
          </w:rPr>
          <w:fldChar w:fldCharType="end"/>
        </w:r>
      </w:hyperlink>
    </w:p>
    <w:p w14:paraId="48BF588D" w14:textId="0F016AF4"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095" w:history="1">
        <w:r w:rsidRPr="006A49AD">
          <w:rPr>
            <w:rStyle w:val="Hyperlink"/>
            <w:noProof/>
            <w:lang w:val="cy-GB"/>
          </w:rPr>
          <w:t>Eich cynnig</w:t>
        </w:r>
        <w:r>
          <w:rPr>
            <w:noProof/>
            <w:webHidden/>
          </w:rPr>
          <w:tab/>
        </w:r>
        <w:r>
          <w:rPr>
            <w:noProof/>
            <w:webHidden/>
          </w:rPr>
          <w:fldChar w:fldCharType="begin"/>
        </w:r>
        <w:r>
          <w:rPr>
            <w:noProof/>
            <w:webHidden/>
          </w:rPr>
          <w:instrText xml:space="preserve"> PAGEREF _Toc155713095 \h </w:instrText>
        </w:r>
        <w:r>
          <w:rPr>
            <w:noProof/>
            <w:webHidden/>
          </w:rPr>
        </w:r>
        <w:r>
          <w:rPr>
            <w:noProof/>
            <w:webHidden/>
          </w:rPr>
          <w:fldChar w:fldCharType="separate"/>
        </w:r>
        <w:r>
          <w:rPr>
            <w:noProof/>
            <w:webHidden/>
          </w:rPr>
          <w:t>6</w:t>
        </w:r>
        <w:r>
          <w:rPr>
            <w:noProof/>
            <w:webHidden/>
          </w:rPr>
          <w:fldChar w:fldCharType="end"/>
        </w:r>
      </w:hyperlink>
    </w:p>
    <w:p w14:paraId="6FB5039E" w14:textId="35135A06"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096" w:history="1">
        <w:r w:rsidRPr="006A49AD">
          <w:rPr>
            <w:rStyle w:val="Hyperlink"/>
            <w:noProof/>
            <w:lang w:val="cy-GB"/>
          </w:rPr>
          <w:t>Pwy sy'n gallu ymgeisio?</w:t>
        </w:r>
        <w:r>
          <w:rPr>
            <w:noProof/>
            <w:webHidden/>
          </w:rPr>
          <w:tab/>
        </w:r>
        <w:r>
          <w:rPr>
            <w:noProof/>
            <w:webHidden/>
          </w:rPr>
          <w:fldChar w:fldCharType="begin"/>
        </w:r>
        <w:r>
          <w:rPr>
            <w:noProof/>
            <w:webHidden/>
          </w:rPr>
          <w:instrText xml:space="preserve"> PAGEREF _Toc155713096 \h </w:instrText>
        </w:r>
        <w:r>
          <w:rPr>
            <w:noProof/>
            <w:webHidden/>
          </w:rPr>
        </w:r>
        <w:r>
          <w:rPr>
            <w:noProof/>
            <w:webHidden/>
          </w:rPr>
          <w:fldChar w:fldCharType="separate"/>
        </w:r>
        <w:r>
          <w:rPr>
            <w:noProof/>
            <w:webHidden/>
          </w:rPr>
          <w:t>8</w:t>
        </w:r>
        <w:r>
          <w:rPr>
            <w:noProof/>
            <w:webHidden/>
          </w:rPr>
          <w:fldChar w:fldCharType="end"/>
        </w:r>
      </w:hyperlink>
    </w:p>
    <w:p w14:paraId="0E58C1E8" w14:textId="0A6F26B9"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097" w:history="1">
        <w:r w:rsidRPr="006A49AD">
          <w:rPr>
            <w:rStyle w:val="Hyperlink"/>
            <w:noProof/>
            <w:lang w:val="cy-GB"/>
          </w:rPr>
          <w:t>Pryd mae ymgeisio?</w:t>
        </w:r>
        <w:r>
          <w:rPr>
            <w:noProof/>
            <w:webHidden/>
          </w:rPr>
          <w:tab/>
        </w:r>
        <w:r>
          <w:rPr>
            <w:noProof/>
            <w:webHidden/>
          </w:rPr>
          <w:fldChar w:fldCharType="begin"/>
        </w:r>
        <w:r>
          <w:rPr>
            <w:noProof/>
            <w:webHidden/>
          </w:rPr>
          <w:instrText xml:space="preserve"> PAGEREF _Toc155713097 \h </w:instrText>
        </w:r>
        <w:r>
          <w:rPr>
            <w:noProof/>
            <w:webHidden/>
          </w:rPr>
        </w:r>
        <w:r>
          <w:rPr>
            <w:noProof/>
            <w:webHidden/>
          </w:rPr>
          <w:fldChar w:fldCharType="separate"/>
        </w:r>
        <w:r>
          <w:rPr>
            <w:noProof/>
            <w:webHidden/>
          </w:rPr>
          <w:t>10</w:t>
        </w:r>
        <w:r>
          <w:rPr>
            <w:noProof/>
            <w:webHidden/>
          </w:rPr>
          <w:fldChar w:fldCharType="end"/>
        </w:r>
      </w:hyperlink>
    </w:p>
    <w:p w14:paraId="7E139E58" w14:textId="3A8A6CD8"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098" w:history="1">
        <w:r w:rsidRPr="006A49AD">
          <w:rPr>
            <w:rStyle w:val="Hyperlink"/>
            <w:noProof/>
            <w:lang w:val="cy-GB"/>
          </w:rPr>
          <w:t>Meini prawf dewis</w:t>
        </w:r>
        <w:r>
          <w:rPr>
            <w:noProof/>
            <w:webHidden/>
          </w:rPr>
          <w:tab/>
        </w:r>
        <w:r>
          <w:rPr>
            <w:noProof/>
            <w:webHidden/>
          </w:rPr>
          <w:fldChar w:fldCharType="begin"/>
        </w:r>
        <w:r>
          <w:rPr>
            <w:noProof/>
            <w:webHidden/>
          </w:rPr>
          <w:instrText xml:space="preserve"> PAGEREF _Toc155713098 \h </w:instrText>
        </w:r>
        <w:r>
          <w:rPr>
            <w:noProof/>
            <w:webHidden/>
          </w:rPr>
        </w:r>
        <w:r>
          <w:rPr>
            <w:noProof/>
            <w:webHidden/>
          </w:rPr>
          <w:fldChar w:fldCharType="separate"/>
        </w:r>
        <w:r>
          <w:rPr>
            <w:noProof/>
            <w:webHidden/>
          </w:rPr>
          <w:t>10</w:t>
        </w:r>
        <w:r>
          <w:rPr>
            <w:noProof/>
            <w:webHidden/>
          </w:rPr>
          <w:fldChar w:fldCharType="end"/>
        </w:r>
      </w:hyperlink>
    </w:p>
    <w:p w14:paraId="51AE9798" w14:textId="66004CBD"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099" w:history="1">
        <w:r w:rsidRPr="006A49AD">
          <w:rPr>
            <w:rStyle w:val="Hyperlink"/>
            <w:noProof/>
            <w:lang w:val="cy-GB"/>
          </w:rPr>
          <w:t>Sut mae ymgeisio?</w:t>
        </w:r>
        <w:r>
          <w:rPr>
            <w:noProof/>
            <w:webHidden/>
          </w:rPr>
          <w:tab/>
        </w:r>
        <w:r>
          <w:rPr>
            <w:noProof/>
            <w:webHidden/>
          </w:rPr>
          <w:fldChar w:fldCharType="begin"/>
        </w:r>
        <w:r>
          <w:rPr>
            <w:noProof/>
            <w:webHidden/>
          </w:rPr>
          <w:instrText xml:space="preserve"> PAGEREF _Toc155713099 \h </w:instrText>
        </w:r>
        <w:r>
          <w:rPr>
            <w:noProof/>
            <w:webHidden/>
          </w:rPr>
        </w:r>
        <w:r>
          <w:rPr>
            <w:noProof/>
            <w:webHidden/>
          </w:rPr>
          <w:fldChar w:fldCharType="separate"/>
        </w:r>
        <w:r>
          <w:rPr>
            <w:noProof/>
            <w:webHidden/>
          </w:rPr>
          <w:t>12</w:t>
        </w:r>
        <w:r>
          <w:rPr>
            <w:noProof/>
            <w:webHidden/>
          </w:rPr>
          <w:fldChar w:fldCharType="end"/>
        </w:r>
      </w:hyperlink>
    </w:p>
    <w:p w14:paraId="31FA855A" w14:textId="52508BE4"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100" w:history="1">
        <w:r w:rsidRPr="006A49AD">
          <w:rPr>
            <w:rStyle w:val="Hyperlink"/>
            <w:noProof/>
            <w:lang w:val="cy-GB"/>
          </w:rPr>
          <w:t>Hygyrchedd</w:t>
        </w:r>
        <w:r>
          <w:rPr>
            <w:noProof/>
            <w:webHidden/>
          </w:rPr>
          <w:tab/>
        </w:r>
        <w:r>
          <w:rPr>
            <w:noProof/>
            <w:webHidden/>
          </w:rPr>
          <w:fldChar w:fldCharType="begin"/>
        </w:r>
        <w:r>
          <w:rPr>
            <w:noProof/>
            <w:webHidden/>
          </w:rPr>
          <w:instrText xml:space="preserve"> PAGEREF _Toc155713100 \h </w:instrText>
        </w:r>
        <w:r>
          <w:rPr>
            <w:noProof/>
            <w:webHidden/>
          </w:rPr>
        </w:r>
        <w:r>
          <w:rPr>
            <w:noProof/>
            <w:webHidden/>
          </w:rPr>
          <w:fldChar w:fldCharType="separate"/>
        </w:r>
        <w:r>
          <w:rPr>
            <w:noProof/>
            <w:webHidden/>
          </w:rPr>
          <w:t>14</w:t>
        </w:r>
        <w:r>
          <w:rPr>
            <w:noProof/>
            <w:webHidden/>
          </w:rPr>
          <w:fldChar w:fldCharType="end"/>
        </w:r>
      </w:hyperlink>
    </w:p>
    <w:p w14:paraId="72DA8D15" w14:textId="541C4CA8"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101" w:history="1">
        <w:r w:rsidRPr="006A49AD">
          <w:rPr>
            <w:rStyle w:val="Hyperlink"/>
            <w:noProof/>
            <w:lang w:val="cy-GB"/>
          </w:rPr>
          <w:t>Pa gwestiynau fydd yn rhaid imi eu hateb?</w:t>
        </w:r>
        <w:r>
          <w:rPr>
            <w:noProof/>
            <w:webHidden/>
          </w:rPr>
          <w:tab/>
        </w:r>
        <w:r>
          <w:rPr>
            <w:noProof/>
            <w:webHidden/>
          </w:rPr>
          <w:fldChar w:fldCharType="begin"/>
        </w:r>
        <w:r>
          <w:rPr>
            <w:noProof/>
            <w:webHidden/>
          </w:rPr>
          <w:instrText xml:space="preserve"> PAGEREF _Toc155713101 \h </w:instrText>
        </w:r>
        <w:r>
          <w:rPr>
            <w:noProof/>
            <w:webHidden/>
          </w:rPr>
        </w:r>
        <w:r>
          <w:rPr>
            <w:noProof/>
            <w:webHidden/>
          </w:rPr>
          <w:fldChar w:fldCharType="separate"/>
        </w:r>
        <w:r>
          <w:rPr>
            <w:noProof/>
            <w:webHidden/>
          </w:rPr>
          <w:t>15</w:t>
        </w:r>
        <w:r>
          <w:rPr>
            <w:noProof/>
            <w:webHidden/>
          </w:rPr>
          <w:fldChar w:fldCharType="end"/>
        </w:r>
      </w:hyperlink>
    </w:p>
    <w:p w14:paraId="45635218" w14:textId="12829907" w:rsidR="00755065" w:rsidRDefault="00755065">
      <w:pPr>
        <w:pStyle w:val="TOC1"/>
        <w:tabs>
          <w:tab w:val="right" w:leader="dot" w:pos="9016"/>
        </w:tabs>
        <w:rPr>
          <w:rFonts w:asciiTheme="minorHAnsi" w:eastAsiaTheme="minorEastAsia" w:hAnsiTheme="minorHAnsi"/>
          <w:noProof/>
          <w:kern w:val="2"/>
          <w:sz w:val="22"/>
          <w:lang w:eastAsia="en-GB"/>
          <w14:ligatures w14:val="standardContextual"/>
        </w:rPr>
      </w:pPr>
      <w:hyperlink w:anchor="_Toc155713102" w:history="1">
        <w:r w:rsidRPr="006A49AD">
          <w:rPr>
            <w:rStyle w:val="Hyperlink"/>
            <w:noProof/>
            <w:lang w:val="cy-GB"/>
          </w:rPr>
          <w:t>Angen cysylltu â ni?</w:t>
        </w:r>
        <w:r>
          <w:rPr>
            <w:noProof/>
            <w:webHidden/>
          </w:rPr>
          <w:tab/>
        </w:r>
        <w:r>
          <w:rPr>
            <w:noProof/>
            <w:webHidden/>
          </w:rPr>
          <w:fldChar w:fldCharType="begin"/>
        </w:r>
        <w:r>
          <w:rPr>
            <w:noProof/>
            <w:webHidden/>
          </w:rPr>
          <w:instrText xml:space="preserve"> PAGEREF _Toc155713102 \h </w:instrText>
        </w:r>
        <w:r>
          <w:rPr>
            <w:noProof/>
            <w:webHidden/>
          </w:rPr>
        </w:r>
        <w:r>
          <w:rPr>
            <w:noProof/>
            <w:webHidden/>
          </w:rPr>
          <w:fldChar w:fldCharType="separate"/>
        </w:r>
        <w:r>
          <w:rPr>
            <w:noProof/>
            <w:webHidden/>
          </w:rPr>
          <w:t>18</w:t>
        </w:r>
        <w:r>
          <w:rPr>
            <w:noProof/>
            <w:webHidden/>
          </w:rPr>
          <w:fldChar w:fldCharType="end"/>
        </w:r>
      </w:hyperlink>
    </w:p>
    <w:p w14:paraId="1FBEDD52" w14:textId="0E51391D" w:rsidR="00755065" w:rsidRDefault="00755065">
      <w:pPr>
        <w:spacing w:before="0" w:after="160" w:line="259" w:lineRule="auto"/>
        <w:rPr>
          <w:rFonts w:eastAsiaTheme="majorEastAsia" w:cstheme="majorBidi"/>
          <w:sz w:val="40"/>
          <w:szCs w:val="26"/>
          <w:lang w:val="cy-GB"/>
        </w:rPr>
      </w:pPr>
      <w:r>
        <w:rPr>
          <w:lang w:val="cy-GB"/>
        </w:rPr>
        <w:fldChar w:fldCharType="end"/>
      </w:r>
      <w:r>
        <w:rPr>
          <w:lang w:val="cy-GB"/>
        </w:rPr>
        <w:br w:type="page"/>
      </w:r>
    </w:p>
    <w:p w14:paraId="451A5C58" w14:textId="2016A4D9" w:rsidR="00232AC5" w:rsidRDefault="00232AC5" w:rsidP="00232AC5">
      <w:pPr>
        <w:pStyle w:val="Heading2"/>
        <w:rPr>
          <w:lang w:val="cy-GB"/>
        </w:rPr>
      </w:pPr>
      <w:bookmarkStart w:id="3" w:name="_Toc155713094"/>
      <w:r>
        <w:rPr>
          <w:lang w:val="cy-GB"/>
        </w:rPr>
        <w:lastRenderedPageBreak/>
        <w:t>Y Rhaglen</w:t>
      </w:r>
      <w:bookmarkEnd w:id="3"/>
    </w:p>
    <w:p w14:paraId="3B42BE5E" w14:textId="14C0D790" w:rsidR="000D4CD5" w:rsidRDefault="00757C6C" w:rsidP="00C17ADC">
      <w:pPr>
        <w:rPr>
          <w:lang w:val="cy-GB"/>
        </w:rPr>
      </w:pPr>
      <w:r w:rsidRPr="00757C6C">
        <w:rPr>
          <w:lang w:val="cy-GB"/>
        </w:rPr>
        <w:t xml:space="preserve">Mae’r rhaglen, Cymru yng </w:t>
      </w:r>
      <w:proofErr w:type="spellStart"/>
      <w:r w:rsidRPr="00757C6C">
        <w:rPr>
          <w:lang w:val="cy-GB"/>
        </w:rPr>
        <w:t>Nghaeredin</w:t>
      </w:r>
      <w:proofErr w:type="spellEnd"/>
      <w:r w:rsidRPr="00757C6C">
        <w:rPr>
          <w:lang w:val="cy-GB"/>
        </w:rPr>
        <w:t>, yn gronfa arddangos sy'n cefnogi artistiaid sy’n dod o Gymru ac sy’n byw yng Nghymru i gyflwyno eu gwaith ar lwyfan rhyngwladol, Gŵyl Ymylol Caeredin. Y nod yw cyrraedd cynulleidfaoedd newydd, datblygu cysylltiadau cynaliadwy a chyfoethogi eu hymarfer.</w:t>
      </w:r>
    </w:p>
    <w:p w14:paraId="4B365F2E" w14:textId="77777777" w:rsidR="005234F1" w:rsidRPr="005234F1" w:rsidRDefault="005234F1" w:rsidP="005234F1">
      <w:pPr>
        <w:rPr>
          <w:lang w:val="cy-GB"/>
        </w:rPr>
      </w:pPr>
      <w:r w:rsidRPr="005234F1">
        <w:rPr>
          <w:lang w:val="cy-GB"/>
        </w:rPr>
        <w:t xml:space="preserve">Gŵyl Ymylol Caeredin yw gŵyl gelfyddydol fwyaf y byd. Mae Cymru yng </w:t>
      </w:r>
      <w:proofErr w:type="spellStart"/>
      <w:r w:rsidRPr="005234F1">
        <w:rPr>
          <w:lang w:val="cy-GB"/>
        </w:rPr>
        <w:t>Nghaeredin</w:t>
      </w:r>
      <w:proofErr w:type="spellEnd"/>
      <w:r w:rsidRPr="005234F1">
        <w:rPr>
          <w:lang w:val="cy-GB"/>
        </w:rPr>
        <w:t xml:space="preserve"> yn arddangosfa wedi'i </w:t>
      </w:r>
      <w:proofErr w:type="spellStart"/>
      <w:r w:rsidRPr="005234F1">
        <w:rPr>
          <w:lang w:val="cy-GB"/>
        </w:rPr>
        <w:t>churadu</w:t>
      </w:r>
      <w:proofErr w:type="spellEnd"/>
      <w:r w:rsidRPr="005234F1">
        <w:rPr>
          <w:lang w:val="cy-GB"/>
        </w:rPr>
        <w:t xml:space="preserve"> sy'n hyrwyddo'r ansawdd uchaf o Gymru ym myd theatr, dawns, cerddoriaeth a syrcas. Gweledigaeth y rhaglen yw defnyddio Gŵyl Ymylol Caeredin nid fel cyrchfan ond fel llwyfan i'n sefydliadau celfyddydol a’n gweithwyr creadigol wireddu eu huchelgeisiau rhyngwladol. </w:t>
      </w:r>
    </w:p>
    <w:p w14:paraId="7FEE485D" w14:textId="77777777" w:rsidR="005234F1" w:rsidRPr="005234F1" w:rsidRDefault="005234F1" w:rsidP="005234F1">
      <w:pPr>
        <w:rPr>
          <w:lang w:val="cy-GB"/>
        </w:rPr>
      </w:pPr>
      <w:r w:rsidRPr="005234F1">
        <w:rPr>
          <w:lang w:val="cy-GB"/>
        </w:rPr>
        <w:t xml:space="preserve">Mae cynulleidfaoedd, rhaglenwyr, hyrwyddwyr a chynhyrchwyr o ledled y DU a'r byd yn mynd i'r ŵyl. Rydym yn credu bod gan weithwyr creadigol a chwmnïau celfyddydol o Gymru ansawdd unigryw sy’n gallu gweithio ar raddfa fyd-eang. </w:t>
      </w:r>
    </w:p>
    <w:p w14:paraId="735B241F" w14:textId="77777777" w:rsidR="005234F1" w:rsidRPr="005234F1" w:rsidRDefault="005234F1" w:rsidP="005234F1">
      <w:pPr>
        <w:rPr>
          <w:lang w:val="cy-GB"/>
        </w:rPr>
      </w:pPr>
      <w:r w:rsidRPr="005234F1">
        <w:rPr>
          <w:lang w:val="cy-GB"/>
        </w:rPr>
        <w:lastRenderedPageBreak/>
        <w:t xml:space="preserve">Mae'r rhaglen wedi'i chyflwyno gan Gyngor Celfyddydau Cymru drwy ei dîm rhyngwladol, Celfyddydau Rhyngwladol Cymru. Mae’n cynnig cyfle i gwmnïau celfyddydol a gweithwyr creadigol sy'n barod i arddangos, datblygu eu marchnad a dod o hyd i ffyrdd o wella eu patrymau o deithio gwaith y tu allan i Gymru. </w:t>
      </w:r>
    </w:p>
    <w:p w14:paraId="0A85C1B6" w14:textId="77777777" w:rsidR="005234F1" w:rsidRPr="005234F1" w:rsidRDefault="005234F1" w:rsidP="005234F1">
      <w:pPr>
        <w:rPr>
          <w:lang w:val="cy-GB"/>
        </w:rPr>
      </w:pPr>
      <w:r w:rsidRPr="005234F1">
        <w:rPr>
          <w:lang w:val="cy-GB"/>
        </w:rPr>
        <w:t xml:space="preserve">Bydd ein proses ddewis yn adlewyrchu ein chwe blaenoriaeth yn yr Adolygiad Buddsoddi: Creadigrwydd, Ehangu Ymgysylltiad, y Gymraeg, Cyfiawnder Hinsawdd, Meithrin Talent, Trawsnewid. Mae llais unigolion a mynegiant personol Cymru o bwys inni. Rydym yn ymrwymedig i ragoriaeth a chefnogi celf feiddgar, arloesol a phryfoclyd. </w:t>
      </w:r>
    </w:p>
    <w:p w14:paraId="48650DC0" w14:textId="77777777" w:rsidR="005234F1" w:rsidRPr="005234F1" w:rsidRDefault="005234F1" w:rsidP="005234F1">
      <w:pPr>
        <w:rPr>
          <w:lang w:val="cy-GB"/>
        </w:rPr>
      </w:pPr>
      <w:r w:rsidRPr="005234F1">
        <w:rPr>
          <w:lang w:val="cy-GB"/>
        </w:rPr>
        <w:t xml:space="preserve">Rydym am weld cynigion gan gwmnïau a gweithwyr creadigol sydd â hanes hysbys o greu gwaith diddorol a pherthnasol sy'n barod i'w arddangos yn yr Ŵyl Ymylol ac i’w deithio y tu hwnt i Gymru yn y dyfodol. </w:t>
      </w:r>
    </w:p>
    <w:p w14:paraId="67CD6626" w14:textId="77777777" w:rsidR="005234F1" w:rsidRPr="005234F1" w:rsidRDefault="005234F1" w:rsidP="005234F1">
      <w:pPr>
        <w:rPr>
          <w:lang w:val="cy-GB"/>
        </w:rPr>
      </w:pPr>
      <w:r w:rsidRPr="005234F1">
        <w:rPr>
          <w:lang w:val="cy-GB"/>
        </w:rPr>
        <w:t xml:space="preserve">Bydd ystod eang o ymgeiswyr a gwahanol feintiau o gynhyrchiad yn ymgeisio i'r gronfa. Felly, rydym yn gofyn i'n hymgeiswyr ystyried y gronfa fel cyfraniad yn </w:t>
      </w:r>
      <w:r w:rsidRPr="005234F1">
        <w:rPr>
          <w:lang w:val="cy-GB"/>
        </w:rPr>
        <w:lastRenderedPageBreak/>
        <w:t>unig tuag at gost cyflwyno eu gwaith yn yr ŵyl gan gynnwys talu am y lleoliad, llogi technegol, hygyrchedd, marchnata, llety a ffioedd perfformio.</w:t>
      </w:r>
    </w:p>
    <w:p w14:paraId="4DD4B31E" w14:textId="77777777" w:rsidR="005234F1" w:rsidRPr="005234F1" w:rsidRDefault="005234F1" w:rsidP="005234F1">
      <w:pPr>
        <w:rPr>
          <w:lang w:val="cy-GB"/>
        </w:rPr>
      </w:pPr>
      <w:r w:rsidRPr="00702890">
        <w:rPr>
          <w:b/>
          <w:bCs/>
          <w:lang w:val="cy-GB"/>
        </w:rPr>
        <w:t>£80,000</w:t>
      </w:r>
      <w:r w:rsidRPr="005234F1">
        <w:rPr>
          <w:lang w:val="cy-GB"/>
        </w:rPr>
        <w:t xml:space="preserve"> yw’r cyfanswm sydd ar gael i Gymru yng </w:t>
      </w:r>
      <w:proofErr w:type="spellStart"/>
      <w:r w:rsidRPr="005234F1">
        <w:rPr>
          <w:lang w:val="cy-GB"/>
        </w:rPr>
        <w:t>Nghaeredin</w:t>
      </w:r>
      <w:proofErr w:type="spellEnd"/>
      <w:r w:rsidRPr="005234F1">
        <w:rPr>
          <w:lang w:val="cy-GB"/>
        </w:rPr>
        <w:t xml:space="preserve"> 2024. Byddem yn disgwyl ariannu 4-5 ymgeisydd sy'n barod i arddangos gyda chynigion cryf.</w:t>
      </w:r>
    </w:p>
    <w:p w14:paraId="73E874A4" w14:textId="77777777" w:rsidR="005234F1" w:rsidRPr="005234F1" w:rsidRDefault="005234F1" w:rsidP="00702890">
      <w:pPr>
        <w:pStyle w:val="Heading2"/>
        <w:rPr>
          <w:lang w:val="cy-GB"/>
        </w:rPr>
      </w:pPr>
      <w:bookmarkStart w:id="4" w:name="_Toc155713095"/>
      <w:r w:rsidRPr="005234F1">
        <w:rPr>
          <w:lang w:val="cy-GB"/>
        </w:rPr>
        <w:t>Eich cynnig</w:t>
      </w:r>
      <w:bookmarkEnd w:id="4"/>
    </w:p>
    <w:p w14:paraId="37CFA340" w14:textId="77777777" w:rsidR="005234F1" w:rsidRPr="005234F1" w:rsidRDefault="005234F1" w:rsidP="005234F1">
      <w:pPr>
        <w:rPr>
          <w:lang w:val="cy-GB"/>
        </w:rPr>
      </w:pPr>
      <w:r w:rsidRPr="005234F1">
        <w:rPr>
          <w:lang w:val="cy-GB"/>
        </w:rPr>
        <w:t>Rydym am weld cynigion gan ymgeiswyr sydd â hanes hysbys o greu gwaith diddorol a pherthnasol sy'n barod i'w arddangos yn yr Ŵyl Ymylol ac i’w deithio y tu hwnt i Gymru.</w:t>
      </w:r>
    </w:p>
    <w:p w14:paraId="33B6A8D7" w14:textId="77777777" w:rsidR="005234F1" w:rsidRPr="005234F1" w:rsidRDefault="005234F1" w:rsidP="005234F1">
      <w:pPr>
        <w:rPr>
          <w:lang w:val="cy-GB"/>
        </w:rPr>
      </w:pPr>
      <w:r w:rsidRPr="005234F1">
        <w:rPr>
          <w:lang w:val="cy-GB"/>
        </w:rPr>
        <w:t xml:space="preserve">Byddwn am weld rhesymeg gryf ac argyhoeddiadol dros unrhyw gynnig i Gymru yng </w:t>
      </w:r>
      <w:proofErr w:type="spellStart"/>
      <w:r w:rsidRPr="005234F1">
        <w:rPr>
          <w:lang w:val="cy-GB"/>
        </w:rPr>
        <w:t>Nghaeredin</w:t>
      </w:r>
      <w:proofErr w:type="spellEnd"/>
      <w:r w:rsidRPr="005234F1">
        <w:rPr>
          <w:lang w:val="cy-GB"/>
        </w:rPr>
        <w:t xml:space="preserve">. </w:t>
      </w:r>
    </w:p>
    <w:p w14:paraId="01780ABD" w14:textId="77777777" w:rsidR="005234F1" w:rsidRPr="005234F1" w:rsidRDefault="005234F1" w:rsidP="005234F1">
      <w:pPr>
        <w:rPr>
          <w:lang w:val="cy-GB"/>
        </w:rPr>
      </w:pPr>
      <w:r w:rsidRPr="005234F1">
        <w:rPr>
          <w:lang w:val="cy-GB"/>
        </w:rPr>
        <w:t xml:space="preserve">Nid ydym yn disgwyl i bob cynnig fod wedi’i gynhyrchu'n llawn. Byddwn yn fodlon ichi </w:t>
      </w:r>
      <w:proofErr w:type="spellStart"/>
      <w:r w:rsidRPr="005234F1">
        <w:rPr>
          <w:lang w:val="cy-GB"/>
        </w:rPr>
        <w:t>ragddangos</w:t>
      </w:r>
      <w:proofErr w:type="spellEnd"/>
      <w:r w:rsidRPr="005234F1">
        <w:rPr>
          <w:lang w:val="cy-GB"/>
        </w:rPr>
        <w:t xml:space="preserve"> gwaith neu gynnal perfformiadau am y tro cyntaf yn yr ŵyl. Ond byddem yn disgwyl gweld hanes cryf o lwyddo yn eich portffolio o waith.</w:t>
      </w:r>
    </w:p>
    <w:p w14:paraId="7540A4D6" w14:textId="77777777" w:rsidR="005234F1" w:rsidRPr="005234F1" w:rsidRDefault="005234F1" w:rsidP="005234F1">
      <w:pPr>
        <w:rPr>
          <w:lang w:val="cy-GB"/>
        </w:rPr>
      </w:pPr>
      <w:r w:rsidRPr="005234F1">
        <w:rPr>
          <w:lang w:val="cy-GB"/>
        </w:rPr>
        <w:lastRenderedPageBreak/>
        <w:t>Rydym yn disgwyl ichi ddangos inni sut y bydd y cynhyrchiad:</w:t>
      </w:r>
    </w:p>
    <w:p w14:paraId="4C009E14" w14:textId="6D671BD6" w:rsidR="005234F1" w:rsidRPr="005234F1" w:rsidRDefault="005234F1" w:rsidP="00702890">
      <w:pPr>
        <w:pStyle w:val="ListParagraph"/>
      </w:pPr>
      <w:r w:rsidRPr="005234F1">
        <w:t>o'r ansawdd uchaf</w:t>
      </w:r>
    </w:p>
    <w:p w14:paraId="4EBD3FB4" w14:textId="50C66607" w:rsidR="005234F1" w:rsidRPr="005234F1" w:rsidRDefault="005234F1" w:rsidP="00702890">
      <w:pPr>
        <w:pStyle w:val="ListParagraph"/>
      </w:pPr>
      <w:r w:rsidRPr="005234F1">
        <w:t>yn nodedig a chyffrous</w:t>
      </w:r>
    </w:p>
    <w:p w14:paraId="4D41BF72" w14:textId="005CEE63" w:rsidR="005234F1" w:rsidRPr="005234F1" w:rsidRDefault="005234F1" w:rsidP="00702890">
      <w:pPr>
        <w:pStyle w:val="ListParagraph"/>
      </w:pPr>
      <w:r w:rsidRPr="005234F1">
        <w:t>yn codi eich proffil rhyngwladol a phroffil Cymru</w:t>
      </w:r>
    </w:p>
    <w:p w14:paraId="6E5A5732" w14:textId="00FC0569" w:rsidR="005234F1" w:rsidRPr="005234F1" w:rsidRDefault="005234F1" w:rsidP="00702890">
      <w:pPr>
        <w:pStyle w:val="ListParagraph"/>
      </w:pPr>
      <w:r w:rsidRPr="005234F1">
        <w:t>â’r posibiliadau o ddenu cynulleidfaoedd</w:t>
      </w:r>
    </w:p>
    <w:p w14:paraId="3B1F6BB2" w14:textId="77777777" w:rsidR="005234F1" w:rsidRPr="005234F1" w:rsidRDefault="005234F1" w:rsidP="005234F1">
      <w:pPr>
        <w:rPr>
          <w:lang w:val="cy-GB"/>
        </w:rPr>
      </w:pPr>
      <w:r w:rsidRPr="005234F1">
        <w:rPr>
          <w:lang w:val="cy-GB"/>
        </w:rPr>
        <w:t xml:space="preserve">Mae'n bwysig bod y gwaith yn cyrraedd cynulleidfa mor eang â phosibl. Felly byddwn am weld marchnata a datblygu cynulleidfa realistig ac argyhoeddiadol lle mae pob partner yn cydweithio i wneud y mwyaf o'r gynulleidfa yng </w:t>
      </w:r>
      <w:proofErr w:type="spellStart"/>
      <w:r w:rsidRPr="005234F1">
        <w:rPr>
          <w:lang w:val="cy-GB"/>
        </w:rPr>
        <w:t>Nghaeredin</w:t>
      </w:r>
      <w:proofErr w:type="spellEnd"/>
      <w:r w:rsidRPr="005234F1">
        <w:rPr>
          <w:lang w:val="cy-GB"/>
        </w:rPr>
        <w:t>. Byddwn hefyd eisiau deall pam eich bod wedi dewis lleoliad penodol.</w:t>
      </w:r>
    </w:p>
    <w:p w14:paraId="3F734C41" w14:textId="77777777" w:rsidR="005234F1" w:rsidRPr="005234F1" w:rsidRDefault="005234F1" w:rsidP="005234F1">
      <w:pPr>
        <w:rPr>
          <w:lang w:val="cy-GB"/>
        </w:rPr>
      </w:pPr>
      <w:r w:rsidRPr="005234F1">
        <w:rPr>
          <w:lang w:val="cy-GB"/>
        </w:rPr>
        <w:t>Dim ond sefydliadau a gweithwyr creadigol sydd yng Nghymru neu sydd â hanes helaeth o weithio yma sy'n gallu ymgeisio i’r gronfa.</w:t>
      </w:r>
    </w:p>
    <w:p w14:paraId="4541231E" w14:textId="77777777" w:rsidR="005234F1" w:rsidRPr="00622793" w:rsidRDefault="005234F1" w:rsidP="005234F1">
      <w:pPr>
        <w:rPr>
          <w:b/>
          <w:bCs/>
          <w:lang w:val="cy-GB"/>
        </w:rPr>
      </w:pPr>
      <w:r w:rsidRPr="00622793">
        <w:rPr>
          <w:b/>
          <w:bCs/>
          <w:lang w:val="cy-GB"/>
        </w:rPr>
        <w:t>5pm ar 15 Chwefror 2024 yw’r dyddiad cau ymgeisio.</w:t>
      </w:r>
    </w:p>
    <w:p w14:paraId="6EED1701" w14:textId="77777777" w:rsidR="005234F1" w:rsidRPr="005234F1" w:rsidRDefault="005234F1" w:rsidP="005234F1">
      <w:pPr>
        <w:rPr>
          <w:lang w:val="cy-GB"/>
        </w:rPr>
      </w:pPr>
      <w:r w:rsidRPr="005234F1">
        <w:rPr>
          <w:lang w:val="cy-GB"/>
        </w:rPr>
        <w:t>Panel o arbenigwyr allanol ac aelodau perthnasol o'n tîm a fydd yn ystyried eich cais.</w:t>
      </w:r>
    </w:p>
    <w:p w14:paraId="18986ACA" w14:textId="77777777" w:rsidR="005234F1" w:rsidRPr="005234F1" w:rsidRDefault="005234F1" w:rsidP="00622793">
      <w:pPr>
        <w:pStyle w:val="Heading2"/>
        <w:rPr>
          <w:lang w:val="cy-GB"/>
        </w:rPr>
      </w:pPr>
      <w:bookmarkStart w:id="5" w:name="_Toc155713096"/>
      <w:r w:rsidRPr="005234F1">
        <w:rPr>
          <w:lang w:val="cy-GB"/>
        </w:rPr>
        <w:lastRenderedPageBreak/>
        <w:t>Pwy sy'n gallu ymgeisio?</w:t>
      </w:r>
      <w:bookmarkEnd w:id="5"/>
    </w:p>
    <w:p w14:paraId="2A4590BD" w14:textId="77777777" w:rsidR="005234F1" w:rsidRPr="005234F1" w:rsidRDefault="005234F1" w:rsidP="005234F1">
      <w:pPr>
        <w:rPr>
          <w:lang w:val="cy-GB"/>
        </w:rPr>
      </w:pPr>
      <w:r w:rsidRPr="005234F1">
        <w:rPr>
          <w:lang w:val="cy-GB"/>
        </w:rPr>
        <w:t>Cwmnïau cynhyrchu proffesiynol a gweithwyr creadigol. Rhaid ichi allu profi bod eich cwmni neu eich ymarfer yng Nghymru neu eich bod wedi gweithio'n helaeth yma.</w:t>
      </w:r>
    </w:p>
    <w:p w14:paraId="49CE75D5" w14:textId="77777777" w:rsidR="005234F1" w:rsidRPr="002C6095" w:rsidRDefault="005234F1" w:rsidP="005234F1">
      <w:pPr>
        <w:rPr>
          <w:b/>
          <w:bCs/>
          <w:lang w:val="cy-GB"/>
        </w:rPr>
      </w:pPr>
      <w:r w:rsidRPr="002C6095">
        <w:rPr>
          <w:b/>
          <w:bCs/>
          <w:lang w:val="cy-GB"/>
        </w:rPr>
        <w:t>Mae'n rhaid ichi fod â:</w:t>
      </w:r>
    </w:p>
    <w:p w14:paraId="108B37AF" w14:textId="04AC2B6F" w:rsidR="005234F1" w:rsidRPr="005234F1" w:rsidRDefault="005234F1" w:rsidP="00622793">
      <w:pPr>
        <w:pStyle w:val="ListParagraph"/>
      </w:pPr>
      <w:r w:rsidRPr="005234F1">
        <w:t>hanes hysbys o ddarparu gweithgareddau celfyddydol o ansawdd uchel i gynulleidfaoedd neu gyfranogwyr</w:t>
      </w:r>
    </w:p>
    <w:p w14:paraId="47E3FD1B" w14:textId="260E189C" w:rsidR="005234F1" w:rsidRPr="005234F1" w:rsidRDefault="005234F1" w:rsidP="00622793">
      <w:pPr>
        <w:pStyle w:val="ListParagraph"/>
      </w:pPr>
      <w:r w:rsidRPr="005234F1">
        <w:t>Polisi Cyfle Cyfartal y mae eich corff llywodraethu wedi’i adolygu yn y tair blynedd diwethaf ac sy'n cydymffurfio â'r ddeddfwriaeth bresennol. Os gweithiwr creadigol ydych chi, rhaid ichi ddangos inni fod gennych ymwybyddiaeth a dealltwriaeth o Gyfle Cyfartal a'ch bod yn cynnwys cydraddoldeb ac amrywiaeth yn eich ymarfer</w:t>
      </w:r>
      <w:r w:rsidR="00622793">
        <w:t>.</w:t>
      </w:r>
    </w:p>
    <w:p w14:paraId="1071C80F" w14:textId="18DAA857" w:rsidR="005234F1" w:rsidRPr="005234F1" w:rsidRDefault="005234F1" w:rsidP="00622793">
      <w:pPr>
        <w:pStyle w:val="ListParagraph"/>
      </w:pPr>
      <w:r w:rsidRPr="005234F1">
        <w:t xml:space="preserve">cyfrif banc yn enw eich sefydliad sy'n gofyn am o leiaf dau berson i awdurdodi trafodion neu, yn achos gweithwyr creadigol, gyfrif banc yn eich enw cyfreithiol. </w:t>
      </w:r>
      <w:hyperlink r:id="rId13" w:history="1">
        <w:r w:rsidRPr="00495215">
          <w:rPr>
            <w:rStyle w:val="Hyperlink"/>
          </w:rPr>
          <w:t xml:space="preserve">Am ragor o wybodaeth am gyfrifon banc </w:t>
        </w:r>
        <w:r w:rsidRPr="00495215">
          <w:rPr>
            <w:rStyle w:val="Hyperlink"/>
          </w:rPr>
          <w:lastRenderedPageBreak/>
          <w:t>i sefydliadau cliciwch yma</w:t>
        </w:r>
      </w:hyperlink>
      <w:r w:rsidRPr="005234F1">
        <w:t xml:space="preserve"> ac </w:t>
      </w:r>
      <w:hyperlink r:id="rId14" w:history="1">
        <w:r w:rsidRPr="00F9384F">
          <w:rPr>
            <w:rStyle w:val="Hyperlink"/>
          </w:rPr>
          <w:t>i weithwyr creadigol cliciwch yma</w:t>
        </w:r>
      </w:hyperlink>
      <w:r w:rsidR="00622793">
        <w:t>.</w:t>
      </w:r>
    </w:p>
    <w:p w14:paraId="7814935B" w14:textId="2460368B" w:rsidR="005234F1" w:rsidRPr="005234F1" w:rsidRDefault="005234F1" w:rsidP="00622793">
      <w:pPr>
        <w:pStyle w:val="ListParagraph"/>
      </w:pPr>
      <w:r w:rsidRPr="005234F1">
        <w:t>rhaid i weithwyr creadigol fod dros 18 oed ac yn byw yng Nghymru neu wedi gweithio'n helaeth yma</w:t>
      </w:r>
      <w:r w:rsidR="00622793">
        <w:t>.</w:t>
      </w:r>
    </w:p>
    <w:p w14:paraId="4865F4D5" w14:textId="32AF1173" w:rsidR="005234F1" w:rsidRPr="005234F1" w:rsidRDefault="005234F1" w:rsidP="00622793">
      <w:pPr>
        <w:pStyle w:val="ListParagraph"/>
      </w:pPr>
      <w:r w:rsidRPr="005234F1">
        <w:t>os yw eich prosiect yn cynnwys gweithio gyda phlant, pobl ifanc neu oedolion agored i niwed, rhaid ichi hefyd fod â Pholisi Diogelu neu Bolisi Amddiffyn Plant y mae eich corff llywodraethu wedi’i adolygu yn y tair blynedd diwethaf ac sy'n cydymffurfio â'r ddeddfwriaeth bresennol. Rhaid i'r polisi ddangos bod eich cynllunio a'ch gwaith o ddydd i ddydd yn rhoi sylw i ofynion diogelu</w:t>
      </w:r>
      <w:r w:rsidR="00622793">
        <w:t>.</w:t>
      </w:r>
      <w:r w:rsidRPr="005234F1">
        <w:t xml:space="preserve"> </w:t>
      </w:r>
    </w:p>
    <w:p w14:paraId="0A6E6314" w14:textId="06AF58CF" w:rsidR="005234F1" w:rsidRPr="005234F1" w:rsidRDefault="005234F1" w:rsidP="00622793">
      <w:pPr>
        <w:pStyle w:val="ListParagraph"/>
      </w:pPr>
      <w:r w:rsidRPr="005234F1">
        <w:t>os yw gweithwyr creadigol am arwain gweithgareddau gyda phlant, pobl ifanc neu oedolion agored i niwed, rhaid iddynt ddarparu tystiolaeth ysgrifenedig y bydd partner sefydliadol sydd â gweithdrefnau diogelu priodol yn ysgwyddo'r cyfrifoldeb o ddiogelu drwy gydol y prosiect</w:t>
      </w:r>
      <w:r w:rsidR="00622793">
        <w:t>.</w:t>
      </w:r>
    </w:p>
    <w:p w14:paraId="47DBA59F" w14:textId="77777777" w:rsidR="005234F1" w:rsidRPr="005234F1" w:rsidRDefault="005234F1" w:rsidP="005234F1">
      <w:pPr>
        <w:rPr>
          <w:lang w:val="cy-GB"/>
        </w:rPr>
      </w:pPr>
      <w:r w:rsidRPr="005234F1">
        <w:rPr>
          <w:lang w:val="cy-GB"/>
        </w:rPr>
        <w:lastRenderedPageBreak/>
        <w:t>Ni fyddwch yn gallu ymgeisio am arian os ydych yn diffygdalu unrhyw gytundeb ariannol â ni.</w:t>
      </w:r>
    </w:p>
    <w:p w14:paraId="506D96CF" w14:textId="77777777" w:rsidR="005234F1" w:rsidRPr="005234F1" w:rsidRDefault="005234F1" w:rsidP="005234F1">
      <w:pPr>
        <w:rPr>
          <w:lang w:val="cy-GB"/>
        </w:rPr>
      </w:pPr>
      <w:r w:rsidRPr="005234F1">
        <w:rPr>
          <w:lang w:val="cy-GB"/>
        </w:rPr>
        <w:t xml:space="preserve">Byddwn yn gofyn ichi gadarnhau bod eich sefydliad (neu yn achos unigolion) eich bod chi’n bodloni ein gofynion i fod yn gymwys wrth ddechrau ymgeisio ar-lein. </w:t>
      </w:r>
    </w:p>
    <w:p w14:paraId="173F5912" w14:textId="77777777" w:rsidR="005234F1" w:rsidRPr="005234F1" w:rsidRDefault="005234F1" w:rsidP="00357BDC">
      <w:pPr>
        <w:pStyle w:val="Heading2"/>
        <w:rPr>
          <w:lang w:val="cy-GB"/>
        </w:rPr>
      </w:pPr>
      <w:bookmarkStart w:id="6" w:name="_Toc155713097"/>
      <w:r w:rsidRPr="005234F1">
        <w:rPr>
          <w:lang w:val="cy-GB"/>
        </w:rPr>
        <w:t>Pryd mae ymgeisio?</w:t>
      </w:r>
      <w:bookmarkEnd w:id="6"/>
    </w:p>
    <w:p w14:paraId="7448C128" w14:textId="77777777" w:rsidR="005234F1" w:rsidRPr="00357BDC" w:rsidRDefault="005234F1" w:rsidP="005234F1">
      <w:pPr>
        <w:rPr>
          <w:b/>
          <w:bCs/>
          <w:lang w:val="cy-GB"/>
        </w:rPr>
      </w:pPr>
      <w:r w:rsidRPr="00357BDC">
        <w:rPr>
          <w:b/>
          <w:bCs/>
          <w:lang w:val="cy-GB"/>
        </w:rPr>
        <w:t>5pm ar 15 Chwefror 2024 yw’r dyddiad cau ymgeisio.</w:t>
      </w:r>
    </w:p>
    <w:p w14:paraId="26270F86" w14:textId="77777777" w:rsidR="005234F1" w:rsidRPr="005234F1" w:rsidRDefault="005234F1" w:rsidP="005234F1">
      <w:pPr>
        <w:rPr>
          <w:lang w:val="cy-GB"/>
        </w:rPr>
      </w:pPr>
      <w:r w:rsidRPr="005234F1">
        <w:rPr>
          <w:lang w:val="cy-GB"/>
        </w:rPr>
        <w:t xml:space="preserve">Erbyn 22 Mawrth 2024 y byddwn yn disgwyl penderfynu ar y ceisiadau. </w:t>
      </w:r>
    </w:p>
    <w:p w14:paraId="438B420D" w14:textId="77777777" w:rsidR="005234F1" w:rsidRPr="005234F1" w:rsidRDefault="005234F1" w:rsidP="008B6C63">
      <w:pPr>
        <w:pStyle w:val="Heading2"/>
        <w:rPr>
          <w:lang w:val="cy-GB"/>
        </w:rPr>
      </w:pPr>
      <w:bookmarkStart w:id="7" w:name="_Toc155713098"/>
      <w:r w:rsidRPr="005234F1">
        <w:rPr>
          <w:lang w:val="cy-GB"/>
        </w:rPr>
        <w:t>Meini prawf dewis</w:t>
      </w:r>
      <w:bookmarkEnd w:id="7"/>
    </w:p>
    <w:p w14:paraId="5071B34E" w14:textId="77777777" w:rsidR="005234F1" w:rsidRPr="005234F1" w:rsidRDefault="005234F1" w:rsidP="008B6C63">
      <w:pPr>
        <w:pStyle w:val="Heading3"/>
        <w:rPr>
          <w:lang w:val="cy-GB"/>
        </w:rPr>
      </w:pPr>
      <w:r w:rsidRPr="005234F1">
        <w:rPr>
          <w:lang w:val="cy-GB"/>
        </w:rPr>
        <w:t>Darparu safon artistig</w:t>
      </w:r>
    </w:p>
    <w:p w14:paraId="34F89539" w14:textId="77777777" w:rsidR="005234F1" w:rsidRPr="005234F1" w:rsidRDefault="005234F1" w:rsidP="005234F1">
      <w:pPr>
        <w:rPr>
          <w:lang w:val="cy-GB"/>
        </w:rPr>
      </w:pPr>
      <w:r w:rsidRPr="005234F1">
        <w:rPr>
          <w:lang w:val="cy-GB"/>
        </w:rPr>
        <w:t xml:space="preserve">Beth </w:t>
      </w:r>
      <w:proofErr w:type="spellStart"/>
      <w:r w:rsidRPr="005234F1">
        <w:rPr>
          <w:lang w:val="cy-GB"/>
        </w:rPr>
        <w:t>yw’ch</w:t>
      </w:r>
      <w:proofErr w:type="spellEnd"/>
      <w:r w:rsidRPr="005234F1">
        <w:rPr>
          <w:lang w:val="cy-GB"/>
        </w:rPr>
        <w:t xml:space="preserve"> cynhyrchiad? Pam dylai gael ei weld yn yr Ŵyl yn 2024? Pam fod nawr yn amser da yn eich gyrfa neu hanes eich cwmni i’w gyflwyno yn yr ŵyl? </w:t>
      </w:r>
    </w:p>
    <w:p w14:paraId="3F817609" w14:textId="77777777" w:rsidR="005234F1" w:rsidRPr="005234F1" w:rsidRDefault="005234F1" w:rsidP="008B6C63">
      <w:pPr>
        <w:pStyle w:val="Heading3"/>
        <w:rPr>
          <w:lang w:val="cy-GB"/>
        </w:rPr>
      </w:pPr>
      <w:r w:rsidRPr="005234F1">
        <w:rPr>
          <w:lang w:val="cy-GB"/>
        </w:rPr>
        <w:lastRenderedPageBreak/>
        <w:t>Uchelgeisiau rhyngwladol</w:t>
      </w:r>
    </w:p>
    <w:p w14:paraId="649A184D" w14:textId="77777777" w:rsidR="005234F1" w:rsidRPr="005234F1" w:rsidRDefault="005234F1" w:rsidP="005234F1">
      <w:pPr>
        <w:rPr>
          <w:lang w:val="cy-GB"/>
        </w:rPr>
      </w:pPr>
      <w:r w:rsidRPr="005234F1">
        <w:rPr>
          <w:lang w:val="cy-GB"/>
        </w:rPr>
        <w:t>Beth yw eich uchelgeisiau rhyngwladol? I ble hoffech gymryd eich gwaith? Pa waith caib a rhaw rydych wedi'i wneud hyd yma i gyflawni eich uchelgeisiau rhyngwladol? Gyda pha feysydd hoffech chi gael cefnogaeth?</w:t>
      </w:r>
    </w:p>
    <w:p w14:paraId="06A3246F" w14:textId="77777777" w:rsidR="005234F1" w:rsidRPr="005234F1" w:rsidRDefault="005234F1" w:rsidP="008B6C63">
      <w:pPr>
        <w:pStyle w:val="Heading3"/>
        <w:rPr>
          <w:lang w:val="cy-GB"/>
        </w:rPr>
      </w:pPr>
      <w:r w:rsidRPr="005234F1">
        <w:rPr>
          <w:lang w:val="cy-GB"/>
        </w:rPr>
        <w:t>Cynllunio a rheoli prosiect llwyddiannus</w:t>
      </w:r>
    </w:p>
    <w:p w14:paraId="3BB95D5D" w14:textId="77777777" w:rsidR="005234F1" w:rsidRPr="005234F1" w:rsidRDefault="005234F1" w:rsidP="005234F1">
      <w:pPr>
        <w:rPr>
          <w:lang w:val="cy-GB"/>
        </w:rPr>
      </w:pPr>
      <w:r w:rsidRPr="005234F1">
        <w:rPr>
          <w:lang w:val="cy-GB"/>
        </w:rPr>
        <w:t>Ym mha leoliad byddwch yn cyflwyno eich gwaith? Beth yw'r cytundeb ariannol â'r lleoliad? Pa dystiolaeth o'r galw sydd am gyflwyno eich gwaith yn yr ŵyl? Sut byddwch yn gwerthuso’r buddion artistig ac ariannol hir dymor o berfformio yn yr ŵyl?</w:t>
      </w:r>
    </w:p>
    <w:p w14:paraId="513F849D" w14:textId="77777777" w:rsidR="005234F1" w:rsidRPr="005234F1" w:rsidRDefault="005234F1" w:rsidP="008B6C63">
      <w:pPr>
        <w:pStyle w:val="Heading3"/>
        <w:rPr>
          <w:lang w:val="cy-GB"/>
        </w:rPr>
      </w:pPr>
      <w:r w:rsidRPr="005234F1">
        <w:rPr>
          <w:lang w:val="cy-GB"/>
        </w:rPr>
        <w:t>Budd i'r cyhoedd</w:t>
      </w:r>
    </w:p>
    <w:p w14:paraId="0CCF4DFC" w14:textId="77777777" w:rsidR="005234F1" w:rsidRPr="005234F1" w:rsidRDefault="005234F1" w:rsidP="005234F1">
      <w:pPr>
        <w:rPr>
          <w:lang w:val="cy-GB"/>
        </w:rPr>
      </w:pPr>
      <w:r w:rsidRPr="005234F1">
        <w:rPr>
          <w:lang w:val="cy-GB"/>
        </w:rPr>
        <w:t xml:space="preserve">Sut byddwch yn hyrwyddo'r celfyddydau perfformio yng Nghymru a diwylliant dwyieithog Cymru wrth gyflwyno eich gwaith yn yr ŵyl i gynulleidfa ryngwladol? Sut bydd eich presenoldeb </w:t>
      </w:r>
      <w:proofErr w:type="spellStart"/>
      <w:r w:rsidRPr="005234F1">
        <w:rPr>
          <w:lang w:val="cy-GB"/>
        </w:rPr>
        <w:t>yno’n</w:t>
      </w:r>
      <w:proofErr w:type="spellEnd"/>
      <w:r w:rsidRPr="005234F1">
        <w:rPr>
          <w:lang w:val="cy-GB"/>
        </w:rPr>
        <w:t xml:space="preserve"> cyfrannu at sector celfyddydol Cymru yn yr hir dymor?</w:t>
      </w:r>
    </w:p>
    <w:p w14:paraId="07EF72F3" w14:textId="77777777" w:rsidR="005234F1" w:rsidRPr="005234F1" w:rsidRDefault="005234F1" w:rsidP="008B6C63">
      <w:pPr>
        <w:pStyle w:val="Heading3"/>
        <w:rPr>
          <w:lang w:val="cy-GB"/>
        </w:rPr>
      </w:pPr>
      <w:r w:rsidRPr="005234F1">
        <w:rPr>
          <w:lang w:val="cy-GB"/>
        </w:rPr>
        <w:lastRenderedPageBreak/>
        <w:t>Ariannu prosiect llwyddiannus</w:t>
      </w:r>
    </w:p>
    <w:p w14:paraId="081982D0" w14:textId="77777777" w:rsidR="005234F1" w:rsidRPr="005234F1" w:rsidRDefault="005234F1" w:rsidP="005234F1">
      <w:pPr>
        <w:rPr>
          <w:lang w:val="cy-GB"/>
        </w:rPr>
      </w:pPr>
      <w:r w:rsidRPr="005234F1">
        <w:rPr>
          <w:lang w:val="cy-GB"/>
        </w:rPr>
        <w:t>Sut byddwch yn llwyddo cyflawni’r prosiect? Pa ragdybiaethau sydd y tu ôl i’ch cyllideb? Pa mor realistig a hawdd eu gwireddu yw eich gobeithion am ennill incwm? Sut byddwch yn codi arian gan bartneriaid eraill?</w:t>
      </w:r>
    </w:p>
    <w:p w14:paraId="55BC1152" w14:textId="77777777" w:rsidR="005234F1" w:rsidRPr="005234F1" w:rsidRDefault="005234F1" w:rsidP="008B6C63">
      <w:pPr>
        <w:pStyle w:val="Heading3"/>
        <w:rPr>
          <w:lang w:val="cy-GB"/>
        </w:rPr>
      </w:pPr>
      <w:r w:rsidRPr="005234F1">
        <w:rPr>
          <w:lang w:val="cy-GB"/>
        </w:rPr>
        <w:t>Ôl troed carbon</w:t>
      </w:r>
    </w:p>
    <w:p w14:paraId="2AF153A0" w14:textId="77777777" w:rsidR="005234F1" w:rsidRPr="005234F1" w:rsidRDefault="005234F1" w:rsidP="005234F1">
      <w:pPr>
        <w:rPr>
          <w:lang w:val="cy-GB"/>
        </w:rPr>
      </w:pPr>
      <w:r w:rsidRPr="005234F1">
        <w:rPr>
          <w:lang w:val="cy-GB"/>
        </w:rPr>
        <w:t xml:space="preserve">I adeiladu economi gryfach a </w:t>
      </w:r>
      <w:proofErr w:type="spellStart"/>
      <w:r w:rsidRPr="005234F1">
        <w:rPr>
          <w:lang w:val="cy-GB"/>
        </w:rPr>
        <w:t>gwyrddach</w:t>
      </w:r>
      <w:proofErr w:type="spellEnd"/>
      <w:r w:rsidRPr="005234F1">
        <w:rPr>
          <w:lang w:val="cy-GB"/>
        </w:rPr>
        <w:t>, rhaid inni wneud cynnydd tuag at ddatgarboneiddio. Pa gynnydd a pha fesurau rydych yn eu hystyried, neu sydd yn eich cynnig yn barod, i leihau eich ôl troed carbon a gwella bod yn gynaliadwy’n amgylcheddol?</w:t>
      </w:r>
    </w:p>
    <w:p w14:paraId="0721FCFE" w14:textId="77777777" w:rsidR="005234F1" w:rsidRPr="005234F1" w:rsidRDefault="005234F1" w:rsidP="008B6C63">
      <w:pPr>
        <w:pStyle w:val="Heading2"/>
        <w:rPr>
          <w:lang w:val="cy-GB"/>
        </w:rPr>
      </w:pPr>
      <w:bookmarkStart w:id="8" w:name="_Toc155713099"/>
      <w:r w:rsidRPr="005234F1">
        <w:rPr>
          <w:lang w:val="cy-GB"/>
        </w:rPr>
        <w:t>Sut mae ymgeisio?</w:t>
      </w:r>
      <w:bookmarkEnd w:id="8"/>
    </w:p>
    <w:p w14:paraId="3DF343E9" w14:textId="77777777" w:rsidR="005234F1" w:rsidRPr="005234F1" w:rsidRDefault="005234F1" w:rsidP="008B6C63">
      <w:pPr>
        <w:ind w:left="709" w:hanging="709"/>
        <w:rPr>
          <w:lang w:val="cy-GB"/>
        </w:rPr>
      </w:pPr>
      <w:r w:rsidRPr="005234F1">
        <w:rPr>
          <w:lang w:val="cy-GB"/>
        </w:rPr>
        <w:t>1.</w:t>
      </w:r>
      <w:r w:rsidRPr="005234F1">
        <w:rPr>
          <w:lang w:val="cy-GB"/>
        </w:rPr>
        <w:tab/>
        <w:t>Rhaid ichi ddefnyddio ein porth ar-lein. Os nad ydych wedi gwneud hyn o’r blaen, rhaid ichi gofrestru i fynd i'r porth. Dyma sut i’w wneud.</w:t>
      </w:r>
    </w:p>
    <w:p w14:paraId="38811EDB" w14:textId="766CBFB0" w:rsidR="005234F1" w:rsidRPr="005234F1" w:rsidRDefault="005234F1" w:rsidP="008B6C63">
      <w:pPr>
        <w:ind w:left="709"/>
        <w:rPr>
          <w:lang w:val="cy-GB"/>
        </w:rPr>
      </w:pPr>
      <w:r w:rsidRPr="005234F1">
        <w:rPr>
          <w:lang w:val="cy-GB"/>
        </w:rPr>
        <w:lastRenderedPageBreak/>
        <w:t xml:space="preserve">Os nad ydych yn gallu mynd i'r ffurflen ar-lein neu os oes angen cymorth pellach arnoch, cysylltwch â </w:t>
      </w:r>
      <w:hyperlink r:id="rId15" w:history="1">
        <w:r w:rsidR="008B6C63" w:rsidRPr="00777913">
          <w:rPr>
            <w:rStyle w:val="Hyperlink"/>
            <w:lang w:val="cy-GB"/>
          </w:rPr>
          <w:t>grantiau@celf.cymru</w:t>
        </w:r>
      </w:hyperlink>
      <w:r w:rsidR="008B6C63">
        <w:rPr>
          <w:lang w:val="cy-GB"/>
        </w:rPr>
        <w:t xml:space="preserve"> </w:t>
      </w:r>
      <w:r w:rsidRPr="005234F1">
        <w:rPr>
          <w:lang w:val="cy-GB"/>
        </w:rPr>
        <w:t xml:space="preserve"> </w:t>
      </w:r>
      <w:r w:rsidR="008B6C63">
        <w:rPr>
          <w:lang w:val="cy-GB"/>
        </w:rPr>
        <w:t xml:space="preserve"> </w:t>
      </w:r>
    </w:p>
    <w:p w14:paraId="4C898FE6" w14:textId="77777777" w:rsidR="005234F1" w:rsidRPr="005234F1" w:rsidRDefault="005234F1" w:rsidP="008B6C63">
      <w:pPr>
        <w:ind w:left="709" w:hanging="709"/>
        <w:rPr>
          <w:lang w:val="cy-GB"/>
        </w:rPr>
      </w:pPr>
      <w:r w:rsidRPr="005234F1">
        <w:rPr>
          <w:lang w:val="cy-GB"/>
        </w:rPr>
        <w:t>2.</w:t>
      </w:r>
      <w:r w:rsidRPr="005234F1">
        <w:rPr>
          <w:lang w:val="cy-GB"/>
        </w:rPr>
        <w:tab/>
        <w:t xml:space="preserve">Llenwch ffurflen gais Cymru yng </w:t>
      </w:r>
      <w:proofErr w:type="spellStart"/>
      <w:r w:rsidRPr="005234F1">
        <w:rPr>
          <w:lang w:val="cy-GB"/>
        </w:rPr>
        <w:t>Nghaeredin</w:t>
      </w:r>
      <w:proofErr w:type="spellEnd"/>
      <w:r w:rsidRPr="005234F1">
        <w:rPr>
          <w:lang w:val="cy-GB"/>
        </w:rPr>
        <w:t xml:space="preserve"> yn ein porth ar-lein</w:t>
      </w:r>
    </w:p>
    <w:p w14:paraId="54624A50" w14:textId="77777777" w:rsidR="005234F1" w:rsidRPr="005234F1" w:rsidRDefault="005234F1" w:rsidP="008B6C63">
      <w:pPr>
        <w:ind w:left="709" w:hanging="709"/>
        <w:rPr>
          <w:lang w:val="cy-GB"/>
        </w:rPr>
      </w:pPr>
      <w:r w:rsidRPr="005234F1">
        <w:rPr>
          <w:lang w:val="cy-GB"/>
        </w:rPr>
        <w:t>3.</w:t>
      </w:r>
      <w:r w:rsidRPr="005234F1">
        <w:rPr>
          <w:lang w:val="cy-GB"/>
        </w:rPr>
        <w:tab/>
      </w:r>
      <w:proofErr w:type="spellStart"/>
      <w:r w:rsidRPr="005234F1">
        <w:rPr>
          <w:lang w:val="cy-GB"/>
        </w:rPr>
        <w:t>Lanlwythwch</w:t>
      </w:r>
      <w:proofErr w:type="spellEnd"/>
      <w:r w:rsidRPr="005234F1">
        <w:rPr>
          <w:lang w:val="cy-GB"/>
        </w:rPr>
        <w:t xml:space="preserve"> y deunydd ychwanegol yma hefyd:</w:t>
      </w:r>
    </w:p>
    <w:p w14:paraId="59C9BE25" w14:textId="10732369" w:rsidR="005234F1" w:rsidRPr="005234F1" w:rsidRDefault="005234F1" w:rsidP="008B6C63">
      <w:pPr>
        <w:pStyle w:val="ListParagraph"/>
      </w:pPr>
      <w:r w:rsidRPr="005234F1">
        <w:t xml:space="preserve">Cynnig sy’n ymateb i'r cyfle a'r meini prawf dewis uchod. </w:t>
      </w:r>
    </w:p>
    <w:p w14:paraId="2B907E8A" w14:textId="77777777" w:rsidR="005234F1" w:rsidRPr="005234F1" w:rsidRDefault="005234F1" w:rsidP="008B6C63">
      <w:pPr>
        <w:pStyle w:val="ListParagraph"/>
        <w:numPr>
          <w:ilvl w:val="0"/>
          <w:numId w:val="0"/>
        </w:numPr>
        <w:ind w:left="720"/>
      </w:pPr>
      <w:r w:rsidRPr="005234F1">
        <w:t>Byddwch yn gallu gwneud hyn yn ysgrifenedig neu drwy sain/fideo. Yr uchafswm yw 5 ochr A4 neu 4 munud o sain neu fideo.</w:t>
      </w:r>
    </w:p>
    <w:p w14:paraId="61533997" w14:textId="77777777" w:rsidR="005234F1" w:rsidRPr="005234F1" w:rsidRDefault="005234F1" w:rsidP="008B6C63">
      <w:pPr>
        <w:pStyle w:val="ListParagraph"/>
        <w:numPr>
          <w:ilvl w:val="0"/>
          <w:numId w:val="0"/>
        </w:numPr>
        <w:ind w:left="720"/>
      </w:pPr>
      <w:r w:rsidRPr="005234F1">
        <w:t xml:space="preserve">Rhaid iddo fod mewn un ffeil (Word neu </w:t>
      </w:r>
      <w:proofErr w:type="spellStart"/>
      <w:r w:rsidRPr="005234F1">
        <w:t>pdf</w:t>
      </w:r>
      <w:proofErr w:type="spellEnd"/>
      <w:r w:rsidRPr="005234F1">
        <w:t>) gyda ffont o 12 pwynt neu fwy. Uchafswm y ffeil yw 250MB.</w:t>
      </w:r>
    </w:p>
    <w:p w14:paraId="50D53E4E" w14:textId="77777777" w:rsidR="005234F1" w:rsidRPr="005234F1" w:rsidRDefault="005234F1" w:rsidP="008B6C63">
      <w:pPr>
        <w:pStyle w:val="ListParagraph"/>
        <w:numPr>
          <w:ilvl w:val="0"/>
          <w:numId w:val="0"/>
        </w:numPr>
        <w:ind w:left="720"/>
      </w:pPr>
      <w:r w:rsidRPr="005234F1">
        <w:t xml:space="preserve">Rhaid cael yr holl ddeunydd fideo a sain ar ffurf dolenni i'ch gwefan, </w:t>
      </w:r>
      <w:proofErr w:type="spellStart"/>
      <w:r w:rsidRPr="005234F1">
        <w:t>Fimeo</w:t>
      </w:r>
      <w:proofErr w:type="spellEnd"/>
      <w:r w:rsidRPr="005234F1">
        <w:t xml:space="preserve"> neu YouTube. Cofiwch gynnwys y cyfrinair os oes ei angen </w:t>
      </w:r>
    </w:p>
    <w:p w14:paraId="1FC4181F" w14:textId="363607AA" w:rsidR="005234F1" w:rsidRPr="005234F1" w:rsidRDefault="005234F1" w:rsidP="008B6C63">
      <w:pPr>
        <w:pStyle w:val="ListParagraph"/>
      </w:pPr>
      <w:r w:rsidRPr="005234F1">
        <w:t>Cyllideb i ddisgrifio sut byddech yn defnyddio'r arian</w:t>
      </w:r>
    </w:p>
    <w:p w14:paraId="2271519E" w14:textId="7E91AA33" w:rsidR="005234F1" w:rsidRPr="005234F1" w:rsidRDefault="005234F1" w:rsidP="008B6C63">
      <w:pPr>
        <w:pStyle w:val="ListParagraph"/>
      </w:pPr>
      <w:r w:rsidRPr="005234F1">
        <w:lastRenderedPageBreak/>
        <w:t xml:space="preserve">O leiaf dau lythyr sy’n cefnogi eich prosiect gan bobl eraill sy’n annibynnol </w:t>
      </w:r>
    </w:p>
    <w:p w14:paraId="7054E9F8" w14:textId="0038ED29" w:rsidR="005234F1" w:rsidRPr="005234F1" w:rsidRDefault="005234F1" w:rsidP="005234F1">
      <w:pPr>
        <w:rPr>
          <w:lang w:val="cy-GB"/>
        </w:rPr>
      </w:pPr>
      <w:r w:rsidRPr="005234F1">
        <w:rPr>
          <w:lang w:val="cy-GB"/>
        </w:rPr>
        <w:t>Byddwn yn cydnabod cael eich cais. Os yw’n gymwys, byddwn yn ei asesu</w:t>
      </w:r>
      <w:r w:rsidR="00AD442F">
        <w:rPr>
          <w:lang w:val="cy-GB"/>
        </w:rPr>
        <w:t>.</w:t>
      </w:r>
    </w:p>
    <w:p w14:paraId="04A0CB8E" w14:textId="22EEFB90" w:rsidR="005234F1" w:rsidRPr="005234F1" w:rsidRDefault="005234F1" w:rsidP="005234F1">
      <w:pPr>
        <w:rPr>
          <w:lang w:val="cy-GB"/>
        </w:rPr>
      </w:pPr>
      <w:r w:rsidRPr="005234F1">
        <w:rPr>
          <w:lang w:val="cy-GB"/>
        </w:rPr>
        <w:t>Os bydd eich cais yn llwyddo, byddwn yn anfon atoch nodyn ichi dderbyn y grant. Os nad ydych yn llwyddo, byddwn yn ysgrifennu atoch i esbonio pam a chynnig cyfle i gael adborth</w:t>
      </w:r>
      <w:r w:rsidR="00AD442F">
        <w:rPr>
          <w:lang w:val="cy-GB"/>
        </w:rPr>
        <w:t>.</w:t>
      </w:r>
    </w:p>
    <w:p w14:paraId="27ADAED3" w14:textId="31EC82FB" w:rsidR="005234F1" w:rsidRPr="005234F1" w:rsidRDefault="005234F1" w:rsidP="005234F1">
      <w:pPr>
        <w:rPr>
          <w:lang w:val="cy-GB"/>
        </w:rPr>
      </w:pPr>
      <w:r w:rsidRPr="005234F1">
        <w:rPr>
          <w:lang w:val="cy-GB"/>
        </w:rPr>
        <w:t>Rhaid ichi lofnodi a dychwelyd eich nodyn derbyn grant a rhaid inni wirio eich manylion. Wedyn byddwn yn rhyddhau 90% o'ch grant gan dalu’r 10% sy’n weddill ar ddiwedd eich prosiect</w:t>
      </w:r>
      <w:r w:rsidR="00AD442F">
        <w:rPr>
          <w:lang w:val="cy-GB"/>
        </w:rPr>
        <w:t>.</w:t>
      </w:r>
    </w:p>
    <w:p w14:paraId="4D189CE2" w14:textId="77777777" w:rsidR="005234F1" w:rsidRPr="005234F1" w:rsidRDefault="005234F1" w:rsidP="00AD442F">
      <w:pPr>
        <w:pStyle w:val="Heading2"/>
        <w:rPr>
          <w:lang w:val="cy-GB"/>
        </w:rPr>
      </w:pPr>
      <w:bookmarkStart w:id="9" w:name="_Toc155713100"/>
      <w:r w:rsidRPr="005234F1">
        <w:rPr>
          <w:lang w:val="cy-GB"/>
        </w:rPr>
        <w:t>Hygyrchedd</w:t>
      </w:r>
      <w:bookmarkEnd w:id="9"/>
    </w:p>
    <w:p w14:paraId="444767D6" w14:textId="638872B1" w:rsidR="005234F1" w:rsidRPr="005234F1" w:rsidRDefault="005234F1" w:rsidP="005234F1">
      <w:pPr>
        <w:rPr>
          <w:lang w:val="cy-GB"/>
        </w:rPr>
      </w:pPr>
      <w:r w:rsidRPr="005234F1">
        <w:rPr>
          <w:lang w:val="cy-GB"/>
        </w:rPr>
        <w:t xml:space="preserve">Os oes gennych anghenion hygyrchedd a'ch bod yn meddwl ymgeisio, byddwn yn gallu eich cefnogi trwy’r broses. Cysylltwch â ni neu â’n tîm Grantiau a Gwybodaeth yn </w:t>
      </w:r>
      <w:hyperlink r:id="rId16" w:history="1">
        <w:r w:rsidR="00AD442F" w:rsidRPr="00777913">
          <w:rPr>
            <w:rStyle w:val="Hyperlink"/>
            <w:lang w:val="cy-GB"/>
          </w:rPr>
          <w:t>grantiau@celf.cymru</w:t>
        </w:r>
      </w:hyperlink>
      <w:r w:rsidR="00AD442F">
        <w:rPr>
          <w:lang w:val="cy-GB"/>
        </w:rPr>
        <w:t xml:space="preserve"> </w:t>
      </w:r>
      <w:r w:rsidRPr="005234F1">
        <w:rPr>
          <w:lang w:val="cy-GB"/>
        </w:rPr>
        <w:t>i drafod pa gymorth hoffech ei gael.</w:t>
      </w:r>
    </w:p>
    <w:p w14:paraId="02675F80" w14:textId="3F46B459" w:rsidR="005234F1" w:rsidRPr="005234F1" w:rsidRDefault="00CE5FDD" w:rsidP="005234F1">
      <w:pPr>
        <w:rPr>
          <w:lang w:val="cy-GB"/>
        </w:rPr>
      </w:pPr>
      <w:hyperlink r:id="rId17" w:history="1">
        <w:r w:rsidR="005234F1" w:rsidRPr="00CE5FDD">
          <w:rPr>
            <w:rStyle w:val="Hyperlink"/>
            <w:lang w:val="cy-GB"/>
          </w:rPr>
          <w:t>Mae rhagor am gymorth hygyrchedd yma</w:t>
        </w:r>
      </w:hyperlink>
      <w:r>
        <w:rPr>
          <w:lang w:val="cy-GB"/>
        </w:rPr>
        <w:t>.</w:t>
      </w:r>
    </w:p>
    <w:p w14:paraId="52C77469" w14:textId="77777777" w:rsidR="005234F1" w:rsidRPr="005234F1" w:rsidRDefault="005234F1" w:rsidP="00CE5FDD">
      <w:pPr>
        <w:pStyle w:val="Heading2"/>
        <w:rPr>
          <w:lang w:val="cy-GB"/>
        </w:rPr>
      </w:pPr>
      <w:bookmarkStart w:id="10" w:name="_Toc155713101"/>
      <w:r w:rsidRPr="005234F1">
        <w:rPr>
          <w:lang w:val="cy-GB"/>
        </w:rPr>
        <w:t>Pa gwestiynau fydd yn rhaid imi eu hateb?</w:t>
      </w:r>
      <w:bookmarkEnd w:id="10"/>
    </w:p>
    <w:p w14:paraId="48C9C1DA" w14:textId="77777777" w:rsidR="005234F1" w:rsidRPr="005234F1" w:rsidRDefault="005234F1" w:rsidP="00CE5FDD">
      <w:pPr>
        <w:pStyle w:val="Heading3"/>
        <w:rPr>
          <w:lang w:val="cy-GB"/>
        </w:rPr>
      </w:pPr>
      <w:r w:rsidRPr="005234F1">
        <w:rPr>
          <w:lang w:val="cy-GB"/>
        </w:rPr>
        <w:t>1.</w:t>
      </w:r>
      <w:r w:rsidRPr="005234F1">
        <w:rPr>
          <w:lang w:val="cy-GB"/>
        </w:rPr>
        <w:tab/>
        <w:t>Gwirio cyn ymgeisio</w:t>
      </w:r>
    </w:p>
    <w:p w14:paraId="7F1EB3A4" w14:textId="05E554EF" w:rsidR="005234F1" w:rsidRPr="005234F1" w:rsidRDefault="005234F1" w:rsidP="005234F1">
      <w:pPr>
        <w:rPr>
          <w:lang w:val="cy-GB"/>
        </w:rPr>
      </w:pPr>
      <w:r w:rsidRPr="005234F1">
        <w:rPr>
          <w:lang w:val="cy-GB"/>
        </w:rPr>
        <w:t>Rhestr wirio cyn ymgeisio</w:t>
      </w:r>
      <w:r w:rsidR="00CE5FDD">
        <w:rPr>
          <w:lang w:val="cy-GB"/>
        </w:rPr>
        <w:t>.</w:t>
      </w:r>
      <w:r w:rsidRPr="005234F1">
        <w:rPr>
          <w:lang w:val="cy-GB"/>
        </w:rPr>
        <w:t xml:space="preserve"> </w:t>
      </w:r>
    </w:p>
    <w:p w14:paraId="57DE868C" w14:textId="77777777" w:rsidR="005234F1" w:rsidRPr="005234F1" w:rsidRDefault="005234F1" w:rsidP="00CE5FDD">
      <w:pPr>
        <w:pStyle w:val="Heading3"/>
        <w:rPr>
          <w:lang w:val="cy-GB"/>
        </w:rPr>
      </w:pPr>
      <w:r w:rsidRPr="005234F1">
        <w:rPr>
          <w:lang w:val="cy-GB"/>
        </w:rPr>
        <w:t>2.</w:t>
      </w:r>
      <w:r w:rsidRPr="005234F1">
        <w:rPr>
          <w:lang w:val="cy-GB"/>
        </w:rPr>
        <w:tab/>
        <w:t>Cysylltu â chi</w:t>
      </w:r>
    </w:p>
    <w:p w14:paraId="0EDC9F53" w14:textId="77777777" w:rsidR="005234F1" w:rsidRPr="005234F1" w:rsidRDefault="005234F1" w:rsidP="005234F1">
      <w:pPr>
        <w:rPr>
          <w:lang w:val="cy-GB"/>
        </w:rPr>
      </w:pPr>
      <w:r w:rsidRPr="005234F1">
        <w:rPr>
          <w:lang w:val="cy-GB"/>
        </w:rPr>
        <w:t>Pwy yw’r person cyswllt am eich cais? Bydd hyn yn cynnwys eich dewis iaith a gwybodaeth am eich cyfrif banc.</w:t>
      </w:r>
    </w:p>
    <w:p w14:paraId="40D8ED4C" w14:textId="77777777" w:rsidR="005234F1" w:rsidRPr="005234F1" w:rsidRDefault="005234F1" w:rsidP="00CE5FDD">
      <w:pPr>
        <w:pStyle w:val="Heading3"/>
        <w:rPr>
          <w:lang w:val="cy-GB"/>
        </w:rPr>
      </w:pPr>
      <w:r w:rsidRPr="005234F1">
        <w:rPr>
          <w:lang w:val="cy-GB"/>
        </w:rPr>
        <w:t>3.</w:t>
      </w:r>
      <w:r w:rsidRPr="005234F1">
        <w:rPr>
          <w:lang w:val="cy-GB"/>
        </w:rPr>
        <w:tab/>
        <w:t>Disgrifiwch eich prosiect</w:t>
      </w:r>
    </w:p>
    <w:p w14:paraId="5D1454A6" w14:textId="77777777" w:rsidR="005234F1" w:rsidRPr="005234F1" w:rsidRDefault="005234F1" w:rsidP="005234F1">
      <w:pPr>
        <w:rPr>
          <w:lang w:val="cy-GB"/>
        </w:rPr>
      </w:pPr>
      <w:r w:rsidRPr="005234F1">
        <w:rPr>
          <w:lang w:val="cy-GB"/>
        </w:rPr>
        <w:t xml:space="preserve">Gwybodaeth allweddol am eich prosiect gan gynnwys ei deitl, ei ddyddiad dechrau a gorffen a gwybodaeth gyllidebol sylfaenol gan gynnwys costau hygyrchedd. </w:t>
      </w:r>
    </w:p>
    <w:p w14:paraId="70004E8D" w14:textId="77777777" w:rsidR="005234F1" w:rsidRPr="005234F1" w:rsidRDefault="005234F1" w:rsidP="00CE5FDD">
      <w:pPr>
        <w:pStyle w:val="Heading3"/>
        <w:rPr>
          <w:lang w:val="cy-GB"/>
        </w:rPr>
      </w:pPr>
      <w:r w:rsidRPr="005234F1">
        <w:rPr>
          <w:lang w:val="cy-GB"/>
        </w:rPr>
        <w:t>4.</w:t>
      </w:r>
      <w:r w:rsidRPr="005234F1">
        <w:rPr>
          <w:lang w:val="cy-GB"/>
        </w:rPr>
        <w:tab/>
        <w:t>Cynnig y prosiect</w:t>
      </w:r>
    </w:p>
    <w:p w14:paraId="56D266CA" w14:textId="77777777" w:rsidR="005234F1" w:rsidRPr="005234F1" w:rsidRDefault="005234F1" w:rsidP="005234F1">
      <w:pPr>
        <w:rPr>
          <w:lang w:val="cy-GB"/>
        </w:rPr>
      </w:pPr>
      <w:r w:rsidRPr="005234F1">
        <w:rPr>
          <w:lang w:val="cy-GB"/>
        </w:rPr>
        <w:t xml:space="preserve">Rhaid ichi roi crynodeb (100 gair ar y mwyaf) o’ch prosiect yn y blwch cyntaf. Disgrifiwch eich prosiect gan ganolbwyntio ar y prif syniad artistig/creadigol a'ch rheswm am ei wneud nawr. Efallai y byddwn yn </w:t>
      </w:r>
      <w:r w:rsidRPr="005234F1">
        <w:rPr>
          <w:lang w:val="cy-GB"/>
        </w:rPr>
        <w:lastRenderedPageBreak/>
        <w:t xml:space="preserve">defnyddio'r wybodaeth yma mewn cyhoeddusrwydd am eich prosiect. </w:t>
      </w:r>
    </w:p>
    <w:p w14:paraId="60BE3F0E" w14:textId="77777777" w:rsidR="005234F1" w:rsidRPr="005234F1" w:rsidRDefault="005234F1" w:rsidP="005234F1">
      <w:pPr>
        <w:rPr>
          <w:lang w:val="cy-GB"/>
        </w:rPr>
      </w:pPr>
      <w:r w:rsidRPr="005234F1">
        <w:rPr>
          <w:lang w:val="cy-GB"/>
        </w:rPr>
        <w:t xml:space="preserve">Yr ail flwch sy'n gofyn am ragor o wybodaeth am eich prosiect – rhowch yna: </w:t>
      </w:r>
    </w:p>
    <w:p w14:paraId="7D85D699" w14:textId="77777777" w:rsidR="005234F1" w:rsidRPr="00CE5FDD" w:rsidRDefault="005234F1" w:rsidP="005234F1">
      <w:pPr>
        <w:rPr>
          <w:b/>
          <w:bCs/>
          <w:lang w:val="cy-GB"/>
        </w:rPr>
      </w:pPr>
      <w:r w:rsidRPr="00CE5FDD">
        <w:rPr>
          <w:b/>
          <w:bCs/>
          <w:lang w:val="cy-GB"/>
        </w:rPr>
        <w:t xml:space="preserve">Cymru yng </w:t>
      </w:r>
      <w:proofErr w:type="spellStart"/>
      <w:r w:rsidRPr="00CE5FDD">
        <w:rPr>
          <w:b/>
          <w:bCs/>
          <w:lang w:val="cy-GB"/>
        </w:rPr>
        <w:t>Nghaeredin</w:t>
      </w:r>
      <w:proofErr w:type="spellEnd"/>
      <w:r w:rsidRPr="00CE5FDD">
        <w:rPr>
          <w:b/>
          <w:bCs/>
          <w:lang w:val="cy-GB"/>
        </w:rPr>
        <w:t>, mae’r cynnig yn ymateb i’r meini prawf dewis</w:t>
      </w:r>
    </w:p>
    <w:p w14:paraId="1286959C" w14:textId="77777777" w:rsidR="005234F1" w:rsidRPr="005234F1" w:rsidRDefault="005234F1" w:rsidP="005234F1">
      <w:pPr>
        <w:rPr>
          <w:lang w:val="cy-GB"/>
        </w:rPr>
      </w:pPr>
      <w:r w:rsidRPr="005234F1">
        <w:rPr>
          <w:lang w:val="cy-GB"/>
        </w:rPr>
        <w:t xml:space="preserve">Uchod mae'r manylion am yr atodiadau sydd eu hangen i’ch cais. </w:t>
      </w:r>
      <w:proofErr w:type="spellStart"/>
      <w:r w:rsidRPr="005234F1">
        <w:rPr>
          <w:lang w:val="cy-GB"/>
        </w:rPr>
        <w:t>Lanlwythwch</w:t>
      </w:r>
      <w:proofErr w:type="spellEnd"/>
      <w:r w:rsidRPr="005234F1">
        <w:rPr>
          <w:lang w:val="cy-GB"/>
        </w:rPr>
        <w:t xml:space="preserve"> nhw fel deunyddiau ategol. </w:t>
      </w:r>
    </w:p>
    <w:p w14:paraId="5026360C" w14:textId="77777777" w:rsidR="005234F1" w:rsidRPr="005234F1" w:rsidRDefault="005234F1" w:rsidP="00CE5FDD">
      <w:pPr>
        <w:pStyle w:val="Heading3"/>
        <w:rPr>
          <w:lang w:val="cy-GB"/>
        </w:rPr>
      </w:pPr>
      <w:r w:rsidRPr="005234F1">
        <w:rPr>
          <w:lang w:val="cy-GB"/>
        </w:rPr>
        <w:t>5.</w:t>
      </w:r>
      <w:r w:rsidRPr="005234F1">
        <w:rPr>
          <w:lang w:val="cy-GB"/>
        </w:rPr>
        <w:tab/>
        <w:t>Celfyddyd</w:t>
      </w:r>
    </w:p>
    <w:p w14:paraId="64F442EC" w14:textId="77777777" w:rsidR="005234F1" w:rsidRPr="005234F1" w:rsidRDefault="005234F1" w:rsidP="005234F1">
      <w:pPr>
        <w:rPr>
          <w:lang w:val="cy-GB"/>
        </w:rPr>
      </w:pPr>
      <w:r w:rsidRPr="005234F1">
        <w:rPr>
          <w:lang w:val="cy-GB"/>
        </w:rPr>
        <w:t>Pa ystod o waith celfyddydol fydd yn eich prosiect?</w:t>
      </w:r>
    </w:p>
    <w:p w14:paraId="09B84C67" w14:textId="77777777" w:rsidR="005234F1" w:rsidRPr="005234F1" w:rsidRDefault="005234F1" w:rsidP="00CE5FDD">
      <w:pPr>
        <w:pStyle w:val="Heading3"/>
        <w:rPr>
          <w:lang w:val="cy-GB"/>
        </w:rPr>
      </w:pPr>
      <w:r w:rsidRPr="005234F1">
        <w:rPr>
          <w:lang w:val="cy-GB"/>
        </w:rPr>
        <w:t>6.</w:t>
      </w:r>
      <w:r w:rsidRPr="005234F1">
        <w:rPr>
          <w:lang w:val="cy-GB"/>
        </w:rPr>
        <w:tab/>
        <w:t>Math o weithgarwch</w:t>
      </w:r>
    </w:p>
    <w:p w14:paraId="7E57B7C6" w14:textId="77777777" w:rsidR="005234F1" w:rsidRPr="005234F1" w:rsidRDefault="005234F1" w:rsidP="005234F1">
      <w:pPr>
        <w:rPr>
          <w:lang w:val="cy-GB"/>
        </w:rPr>
      </w:pPr>
      <w:r w:rsidRPr="005234F1">
        <w:rPr>
          <w:lang w:val="cy-GB"/>
        </w:rPr>
        <w:t>Pa fath o weithgarwch fydd yn eich prosiect?</w:t>
      </w:r>
    </w:p>
    <w:p w14:paraId="06321527" w14:textId="77777777" w:rsidR="005234F1" w:rsidRPr="005234F1" w:rsidRDefault="005234F1" w:rsidP="00CE5FDD">
      <w:pPr>
        <w:pStyle w:val="Heading3"/>
        <w:rPr>
          <w:lang w:val="cy-GB"/>
        </w:rPr>
      </w:pPr>
      <w:r w:rsidRPr="005234F1">
        <w:rPr>
          <w:lang w:val="cy-GB"/>
        </w:rPr>
        <w:t>7.</w:t>
      </w:r>
      <w:r w:rsidRPr="005234F1">
        <w:rPr>
          <w:lang w:val="cy-GB"/>
        </w:rPr>
        <w:tab/>
        <w:t xml:space="preserve">Eich targedau </w:t>
      </w:r>
    </w:p>
    <w:p w14:paraId="4A623423" w14:textId="77777777" w:rsidR="005234F1" w:rsidRPr="005234F1" w:rsidRDefault="005234F1" w:rsidP="005234F1">
      <w:pPr>
        <w:rPr>
          <w:lang w:val="cy-GB"/>
        </w:rPr>
      </w:pPr>
      <w:r w:rsidRPr="005234F1">
        <w:rPr>
          <w:lang w:val="cy-GB"/>
        </w:rPr>
        <w:t xml:space="preserve">Beth yw targedau eich prosiect gan gynnwys nifer yr arddangosfeydd, y perfformiadau, y gweithdai a’r cynulleidfaoedd/mynychwyr? </w:t>
      </w:r>
    </w:p>
    <w:p w14:paraId="3476FAAF" w14:textId="77777777" w:rsidR="005234F1" w:rsidRPr="005234F1" w:rsidRDefault="005234F1" w:rsidP="00CE5FDD">
      <w:pPr>
        <w:pStyle w:val="Heading3"/>
        <w:rPr>
          <w:lang w:val="cy-GB"/>
        </w:rPr>
      </w:pPr>
      <w:r w:rsidRPr="005234F1">
        <w:rPr>
          <w:lang w:val="cy-GB"/>
        </w:rPr>
        <w:lastRenderedPageBreak/>
        <w:t>8.</w:t>
      </w:r>
      <w:r w:rsidRPr="005234F1">
        <w:rPr>
          <w:lang w:val="cy-GB"/>
        </w:rPr>
        <w:tab/>
        <w:t>Iaith</w:t>
      </w:r>
    </w:p>
    <w:p w14:paraId="4EC75719" w14:textId="2AB4847A" w:rsidR="005234F1" w:rsidRPr="005234F1" w:rsidRDefault="005234F1" w:rsidP="005234F1">
      <w:pPr>
        <w:rPr>
          <w:lang w:val="cy-GB"/>
        </w:rPr>
      </w:pPr>
      <w:r w:rsidRPr="005234F1">
        <w:rPr>
          <w:lang w:val="cy-GB"/>
        </w:rPr>
        <w:t>Pa effaith bydd y prosiect yn ei chael ar y Gymraeg?</w:t>
      </w:r>
      <w:r w:rsidR="003823EA">
        <w:rPr>
          <w:lang w:val="cy-GB"/>
        </w:rPr>
        <w:t xml:space="preserve"> </w:t>
      </w:r>
      <w:r w:rsidRPr="005234F1">
        <w:rPr>
          <w:lang w:val="cy-GB"/>
        </w:rPr>
        <w:t>Cadarnhaol</w:t>
      </w:r>
      <w:r w:rsidR="00CE5FDD">
        <w:rPr>
          <w:lang w:val="cy-GB"/>
        </w:rPr>
        <w:t xml:space="preserve">, </w:t>
      </w:r>
      <w:r w:rsidRPr="005234F1">
        <w:rPr>
          <w:lang w:val="cy-GB"/>
        </w:rPr>
        <w:t>Negyddol neu Niwtral</w:t>
      </w:r>
    </w:p>
    <w:p w14:paraId="5065454E" w14:textId="77777777" w:rsidR="005234F1" w:rsidRPr="005234F1" w:rsidRDefault="005234F1" w:rsidP="003823EA">
      <w:pPr>
        <w:pStyle w:val="Heading3"/>
        <w:rPr>
          <w:lang w:val="cy-GB"/>
        </w:rPr>
      </w:pPr>
      <w:r w:rsidRPr="005234F1">
        <w:rPr>
          <w:lang w:val="cy-GB"/>
        </w:rPr>
        <w:t>9.</w:t>
      </w:r>
      <w:r w:rsidRPr="005234F1">
        <w:rPr>
          <w:lang w:val="cy-GB"/>
        </w:rPr>
        <w:tab/>
        <w:t>Lleoliad y prosiect</w:t>
      </w:r>
    </w:p>
    <w:p w14:paraId="58209867" w14:textId="77777777" w:rsidR="005234F1" w:rsidRPr="005234F1" w:rsidRDefault="005234F1" w:rsidP="005234F1">
      <w:pPr>
        <w:rPr>
          <w:lang w:val="cy-GB"/>
        </w:rPr>
      </w:pPr>
      <w:r w:rsidRPr="005234F1">
        <w:rPr>
          <w:lang w:val="cy-GB"/>
        </w:rPr>
        <w:t>Ble bydd eich prosiect yn digwydd?</w:t>
      </w:r>
    </w:p>
    <w:p w14:paraId="758383CD" w14:textId="77777777" w:rsidR="005234F1" w:rsidRPr="005234F1" w:rsidRDefault="005234F1" w:rsidP="003823EA">
      <w:pPr>
        <w:pStyle w:val="Heading3"/>
        <w:rPr>
          <w:lang w:val="cy-GB"/>
        </w:rPr>
      </w:pPr>
      <w:r w:rsidRPr="005234F1">
        <w:rPr>
          <w:lang w:val="cy-GB"/>
        </w:rPr>
        <w:t>10.</w:t>
      </w:r>
      <w:r w:rsidRPr="005234F1">
        <w:rPr>
          <w:lang w:val="cy-GB"/>
        </w:rPr>
        <w:tab/>
        <w:t xml:space="preserve">Cydraddoldeb </w:t>
      </w:r>
    </w:p>
    <w:p w14:paraId="51644E40" w14:textId="77777777" w:rsidR="005234F1" w:rsidRPr="005234F1" w:rsidRDefault="005234F1" w:rsidP="005234F1">
      <w:pPr>
        <w:rPr>
          <w:lang w:val="cy-GB"/>
        </w:rPr>
      </w:pPr>
      <w:r w:rsidRPr="005234F1">
        <w:rPr>
          <w:lang w:val="cy-GB"/>
        </w:rPr>
        <w:t>Rhowch wybodaeth monitro cydraddoldeb inni ar gyfer eich prosiect.</w:t>
      </w:r>
    </w:p>
    <w:p w14:paraId="101AD3FB" w14:textId="77777777" w:rsidR="005234F1" w:rsidRPr="005234F1" w:rsidRDefault="005234F1" w:rsidP="003823EA">
      <w:pPr>
        <w:pStyle w:val="Heading3"/>
        <w:rPr>
          <w:lang w:val="cy-GB"/>
        </w:rPr>
      </w:pPr>
      <w:r w:rsidRPr="005234F1">
        <w:rPr>
          <w:lang w:val="cy-GB"/>
        </w:rPr>
        <w:t>11.</w:t>
      </w:r>
      <w:r w:rsidRPr="005234F1">
        <w:rPr>
          <w:lang w:val="cy-GB"/>
        </w:rPr>
        <w:tab/>
        <w:t>Adolygu eich cais</w:t>
      </w:r>
    </w:p>
    <w:p w14:paraId="7042F8C8" w14:textId="77777777" w:rsidR="005234F1" w:rsidRPr="005234F1" w:rsidRDefault="005234F1" w:rsidP="005234F1">
      <w:pPr>
        <w:rPr>
          <w:lang w:val="cy-GB"/>
        </w:rPr>
      </w:pPr>
      <w:r w:rsidRPr="005234F1">
        <w:rPr>
          <w:lang w:val="cy-GB"/>
        </w:rPr>
        <w:t xml:space="preserve">Yma byddwch yn gweld pob rhan o'ch cais. Gwiriwch y cais a’i ddiweddaru os oes angen. </w:t>
      </w:r>
    </w:p>
    <w:p w14:paraId="544EFE20" w14:textId="77777777" w:rsidR="005234F1" w:rsidRPr="005234F1" w:rsidRDefault="005234F1" w:rsidP="003823EA">
      <w:pPr>
        <w:pStyle w:val="Heading3"/>
        <w:rPr>
          <w:lang w:val="cy-GB"/>
        </w:rPr>
      </w:pPr>
      <w:r w:rsidRPr="005234F1">
        <w:rPr>
          <w:lang w:val="cy-GB"/>
        </w:rPr>
        <w:t>12.</w:t>
      </w:r>
      <w:r w:rsidRPr="005234F1">
        <w:rPr>
          <w:lang w:val="cy-GB"/>
        </w:rPr>
        <w:tab/>
        <w:t>Gwirio cyn cyflwyno</w:t>
      </w:r>
    </w:p>
    <w:p w14:paraId="7577F9FF" w14:textId="77777777" w:rsidR="005234F1" w:rsidRPr="00715DE1" w:rsidRDefault="005234F1" w:rsidP="005234F1">
      <w:pPr>
        <w:rPr>
          <w:b/>
          <w:bCs/>
          <w:lang w:val="cy-GB"/>
        </w:rPr>
      </w:pPr>
      <w:r w:rsidRPr="00715DE1">
        <w:rPr>
          <w:b/>
          <w:bCs/>
          <w:lang w:val="cy-GB"/>
        </w:rPr>
        <w:t>Cofiwch: ar ôl clicio ar y botwm 'Nesaf' isod, ni fyddwch yn gallu golygu unrhyw wybodaeth yn yr adrannau blaenorol.</w:t>
      </w:r>
    </w:p>
    <w:p w14:paraId="16BEACD1" w14:textId="77777777" w:rsidR="005234F1" w:rsidRPr="005234F1" w:rsidRDefault="005234F1" w:rsidP="005234F1">
      <w:pPr>
        <w:rPr>
          <w:lang w:val="cy-GB"/>
        </w:rPr>
      </w:pPr>
      <w:r w:rsidRPr="005234F1">
        <w:rPr>
          <w:lang w:val="cy-GB"/>
        </w:rPr>
        <w:t>Yma mae crynodeb o’ch gwybodaeth. I newid unrhyw beth yn eich atebion, cliciwch ar y botwm 'blaenorol' ar waelod y dudalen i ddychwelyd i'r tab adolygu.</w:t>
      </w:r>
    </w:p>
    <w:p w14:paraId="2BF88719" w14:textId="77777777" w:rsidR="005234F1" w:rsidRPr="005234F1" w:rsidRDefault="005234F1" w:rsidP="003823EA">
      <w:pPr>
        <w:pStyle w:val="Heading3"/>
        <w:rPr>
          <w:lang w:val="cy-GB"/>
        </w:rPr>
      </w:pPr>
      <w:r w:rsidRPr="005234F1">
        <w:rPr>
          <w:lang w:val="cy-GB"/>
        </w:rPr>
        <w:lastRenderedPageBreak/>
        <w:t>13.</w:t>
      </w:r>
      <w:r w:rsidRPr="005234F1">
        <w:rPr>
          <w:lang w:val="cy-GB"/>
        </w:rPr>
        <w:tab/>
        <w:t>Dogfennau ategol</w:t>
      </w:r>
    </w:p>
    <w:p w14:paraId="78639442" w14:textId="77777777" w:rsidR="005234F1" w:rsidRPr="005234F1" w:rsidRDefault="005234F1" w:rsidP="005234F1">
      <w:pPr>
        <w:rPr>
          <w:lang w:val="cy-GB"/>
        </w:rPr>
      </w:pPr>
      <w:r w:rsidRPr="005234F1">
        <w:rPr>
          <w:lang w:val="cy-GB"/>
        </w:rPr>
        <w:t xml:space="preserve">Mae’r adran Sut mae ymgeisio? uchod yn disgrifio sut i gyflwyno’r cais. </w:t>
      </w:r>
    </w:p>
    <w:p w14:paraId="1F3BA170" w14:textId="77777777" w:rsidR="005234F1" w:rsidRPr="005234F1" w:rsidRDefault="005234F1" w:rsidP="003823EA">
      <w:pPr>
        <w:pStyle w:val="Heading3"/>
        <w:rPr>
          <w:lang w:val="cy-GB"/>
        </w:rPr>
      </w:pPr>
      <w:r w:rsidRPr="005234F1">
        <w:rPr>
          <w:lang w:val="cy-GB"/>
        </w:rPr>
        <w:t>14.</w:t>
      </w:r>
      <w:r w:rsidRPr="005234F1">
        <w:rPr>
          <w:lang w:val="cy-GB"/>
        </w:rPr>
        <w:tab/>
        <w:t>Datganiad a chyflwyno eich cais</w:t>
      </w:r>
    </w:p>
    <w:p w14:paraId="4DAD0A19" w14:textId="77777777" w:rsidR="005234F1" w:rsidRPr="005234F1" w:rsidRDefault="005234F1" w:rsidP="005234F1">
      <w:pPr>
        <w:rPr>
          <w:lang w:val="cy-GB"/>
        </w:rPr>
      </w:pPr>
      <w:r w:rsidRPr="005234F1">
        <w:rPr>
          <w:lang w:val="cy-GB"/>
        </w:rPr>
        <w:t xml:space="preserve">Darllenwch y datganiad a chyflwynwch eich cais. </w:t>
      </w:r>
    </w:p>
    <w:p w14:paraId="026934B5" w14:textId="77777777" w:rsidR="005234F1" w:rsidRPr="005234F1" w:rsidRDefault="005234F1" w:rsidP="003823EA">
      <w:pPr>
        <w:pStyle w:val="Heading2"/>
        <w:rPr>
          <w:lang w:val="cy-GB"/>
        </w:rPr>
      </w:pPr>
      <w:bookmarkStart w:id="11" w:name="_Toc155713102"/>
      <w:r w:rsidRPr="005234F1">
        <w:rPr>
          <w:lang w:val="cy-GB"/>
        </w:rPr>
        <w:t>Angen cysylltu â ni?</w:t>
      </w:r>
      <w:bookmarkEnd w:id="11"/>
    </w:p>
    <w:p w14:paraId="1917AC25" w14:textId="3C89D84C" w:rsidR="005234F1" w:rsidRPr="005234F1" w:rsidRDefault="005234F1" w:rsidP="005234F1">
      <w:pPr>
        <w:rPr>
          <w:lang w:val="cy-GB"/>
        </w:rPr>
      </w:pPr>
      <w:r w:rsidRPr="005234F1">
        <w:rPr>
          <w:lang w:val="cy-GB"/>
        </w:rPr>
        <w:t xml:space="preserve">I gael cyngor datblygu am eich cynnig i Gymru yng </w:t>
      </w:r>
      <w:proofErr w:type="spellStart"/>
      <w:r w:rsidRPr="005234F1">
        <w:rPr>
          <w:lang w:val="cy-GB"/>
        </w:rPr>
        <w:t>Nghaeredin</w:t>
      </w:r>
      <w:proofErr w:type="spellEnd"/>
      <w:r w:rsidRPr="005234F1">
        <w:rPr>
          <w:lang w:val="cy-GB"/>
        </w:rPr>
        <w:t xml:space="preserve">, cysylltwch â </w:t>
      </w:r>
      <w:hyperlink r:id="rId18" w:history="1">
        <w:r w:rsidR="009031E7" w:rsidRPr="009031E7">
          <w:rPr>
            <w:rStyle w:val="Hyperlink"/>
            <w:lang w:val="cy-GB"/>
          </w:rPr>
          <w:t>maggie.dunning@celf.cymru</w:t>
        </w:r>
      </w:hyperlink>
      <w:r w:rsidR="009031E7">
        <w:rPr>
          <w:lang w:val="cy-GB"/>
        </w:rPr>
        <w:t xml:space="preserve"> </w:t>
      </w:r>
    </w:p>
    <w:p w14:paraId="3B748CA3" w14:textId="71E6749A" w:rsidR="005234F1" w:rsidRDefault="005234F1" w:rsidP="005234F1">
      <w:pPr>
        <w:rPr>
          <w:lang w:val="cy-GB"/>
        </w:rPr>
      </w:pPr>
      <w:r w:rsidRPr="005234F1">
        <w:rPr>
          <w:lang w:val="cy-GB"/>
        </w:rPr>
        <w:t xml:space="preserve">Os bydd gennych unrhyw broblemau technegol gyda'r ffurflen neu'ch cyfrif yn y porth, cysylltwch â'n tîm Grantiau a Gwybodaeth: </w:t>
      </w:r>
      <w:hyperlink r:id="rId19" w:history="1">
        <w:r w:rsidRPr="00777913">
          <w:rPr>
            <w:rStyle w:val="Hyperlink"/>
            <w:lang w:val="cy-GB"/>
          </w:rPr>
          <w:t>grantiau@celf.cymru</w:t>
        </w:r>
      </w:hyperlink>
    </w:p>
    <w:p w14:paraId="6EC33AFD" w14:textId="0DC763F4" w:rsidR="006953A3" w:rsidRPr="00D97423" w:rsidRDefault="00BB2905" w:rsidP="006953A3">
      <w:pPr>
        <w:pStyle w:val="Largeprintbodycopy"/>
        <w:rPr>
          <w:lang w:val="cy-GB"/>
        </w:rPr>
      </w:pPr>
      <w:hyperlink r:id="rId20" w:history="1">
        <w:r w:rsidR="006953A3" w:rsidRPr="00BB2905">
          <w:rPr>
            <w:rStyle w:val="Hyperlink"/>
            <w:lang w:val="cy-GB"/>
          </w:rPr>
          <w:t>Mae ffyrdd eraill y gallwch gysylltu â ni</w:t>
        </w:r>
      </w:hyperlink>
      <w:r w:rsidR="00EC5C3E">
        <w:rPr>
          <w:lang w:val="cy-GB"/>
        </w:rPr>
        <w:t>:</w:t>
      </w:r>
    </w:p>
    <w:p w14:paraId="52BAFFC8" w14:textId="77777777" w:rsidR="006953A3" w:rsidRPr="00D97423" w:rsidRDefault="006953A3" w:rsidP="006953A3">
      <w:pPr>
        <w:pStyle w:val="Largeprintbodycopy"/>
        <w:rPr>
          <w:lang w:val="cy-GB"/>
        </w:rPr>
      </w:pPr>
      <w:r w:rsidRPr="00373242">
        <w:rPr>
          <w:b/>
          <w:bCs/>
          <w:lang w:val="cy-GB"/>
        </w:rPr>
        <w:t>Ffoniwch</w:t>
      </w:r>
      <w:r>
        <w:rPr>
          <w:lang w:val="cy-GB"/>
        </w:rPr>
        <w:t>:</w:t>
      </w:r>
      <w:r w:rsidRPr="00D97423">
        <w:rPr>
          <w:lang w:val="cy-GB"/>
        </w:rPr>
        <w:t xml:space="preserve"> 03301 242733 (codir pob galwad am gyfraddau lleol)</w:t>
      </w:r>
    </w:p>
    <w:p w14:paraId="6AF38FDE" w14:textId="77777777" w:rsidR="006953A3" w:rsidRPr="00D97423" w:rsidRDefault="006953A3" w:rsidP="006953A3">
      <w:pPr>
        <w:pStyle w:val="Largeprintbodycopy"/>
        <w:rPr>
          <w:lang w:val="cy-GB"/>
        </w:rPr>
      </w:pPr>
      <w:r w:rsidRPr="00373242">
        <w:rPr>
          <w:b/>
          <w:bCs/>
          <w:lang w:val="cy-GB"/>
        </w:rPr>
        <w:t>Oriau</w:t>
      </w:r>
      <w:r>
        <w:rPr>
          <w:lang w:val="cy-GB"/>
        </w:rPr>
        <w:t xml:space="preserve">: </w:t>
      </w:r>
      <w:r w:rsidRPr="00D97423">
        <w:rPr>
          <w:lang w:val="cy-GB"/>
        </w:rPr>
        <w:t>9.00am-5.00pm, Llun–dydd Ia</w:t>
      </w:r>
      <w:r>
        <w:rPr>
          <w:lang w:val="cy-GB"/>
        </w:rPr>
        <w:t xml:space="preserve">u, </w:t>
      </w:r>
      <w:r w:rsidRPr="00D97423">
        <w:rPr>
          <w:lang w:val="cy-GB"/>
        </w:rPr>
        <w:t xml:space="preserve">9.00am-4.30pm, dydd Gwener </w:t>
      </w:r>
    </w:p>
    <w:p w14:paraId="1CE32D4A" w14:textId="77777777" w:rsidR="006953A3" w:rsidRPr="00D97423" w:rsidRDefault="006953A3" w:rsidP="006953A3">
      <w:pPr>
        <w:pStyle w:val="Largeprintbodycopy"/>
        <w:rPr>
          <w:lang w:val="cy-GB"/>
        </w:rPr>
      </w:pPr>
      <w:r w:rsidRPr="00373242">
        <w:rPr>
          <w:b/>
          <w:bCs/>
          <w:lang w:val="cy-GB"/>
        </w:rPr>
        <w:lastRenderedPageBreak/>
        <w:t>Trydar</w:t>
      </w:r>
      <w:r w:rsidRPr="00D97423">
        <w:rPr>
          <w:lang w:val="cy-GB"/>
        </w:rPr>
        <w:t xml:space="preserve">: </w:t>
      </w:r>
      <w:hyperlink r:id="rId21" w:history="1">
        <w:r w:rsidRPr="00482E84">
          <w:rPr>
            <w:rStyle w:val="Hyperlink"/>
            <w:lang w:val="cy-GB"/>
          </w:rPr>
          <w:t>@Celf_Cymru_</w:t>
        </w:r>
      </w:hyperlink>
    </w:p>
    <w:p w14:paraId="524D2A40" w14:textId="77777777" w:rsidR="006953A3" w:rsidRPr="00D97423" w:rsidRDefault="006953A3" w:rsidP="006953A3">
      <w:pPr>
        <w:pStyle w:val="Largeprintbodycopy"/>
        <w:rPr>
          <w:lang w:val="cy-GB"/>
        </w:rPr>
      </w:pPr>
      <w:r w:rsidRPr="00373242">
        <w:rPr>
          <w:b/>
          <w:bCs/>
          <w:lang w:val="cy-GB"/>
        </w:rPr>
        <w:t>Gwefan</w:t>
      </w:r>
      <w:r w:rsidRPr="00D97423">
        <w:rPr>
          <w:lang w:val="cy-GB"/>
        </w:rPr>
        <w:t xml:space="preserve">: </w:t>
      </w:r>
      <w:hyperlink r:id="rId22" w:history="1">
        <w:proofErr w:type="spellStart"/>
        <w:r w:rsidRPr="00482E84">
          <w:rPr>
            <w:rStyle w:val="Hyperlink"/>
            <w:lang w:val="cy-GB"/>
          </w:rPr>
          <w:t>arts.wales</w:t>
        </w:r>
        <w:proofErr w:type="spellEnd"/>
      </w:hyperlink>
      <w:r w:rsidRPr="00D97423">
        <w:rPr>
          <w:lang w:val="cy-GB"/>
        </w:rPr>
        <w:t xml:space="preserve"> </w:t>
      </w:r>
    </w:p>
    <w:p w14:paraId="755AC631" w14:textId="77777777" w:rsidR="006953A3" w:rsidRPr="00D97423" w:rsidRDefault="006953A3" w:rsidP="006953A3">
      <w:pPr>
        <w:pStyle w:val="Largeprintbodycopy"/>
        <w:rPr>
          <w:lang w:val="cy-GB"/>
        </w:rPr>
      </w:pPr>
      <w:proofErr w:type="spellStart"/>
      <w:r w:rsidRPr="00373242">
        <w:rPr>
          <w:b/>
          <w:bCs/>
          <w:lang w:val="cy-GB"/>
        </w:rPr>
        <w:t>Instagram</w:t>
      </w:r>
      <w:proofErr w:type="spellEnd"/>
      <w:r w:rsidRPr="00D97423">
        <w:rPr>
          <w:lang w:val="cy-GB"/>
        </w:rPr>
        <w:t xml:space="preserve">: </w:t>
      </w:r>
      <w:hyperlink r:id="rId23" w:history="1">
        <w:r w:rsidRPr="00E252B7">
          <w:rPr>
            <w:rStyle w:val="Hyperlink"/>
          </w:rPr>
          <w:t>@celfcymruarts</w:t>
        </w:r>
      </w:hyperlink>
    </w:p>
    <w:p w14:paraId="6A6F69A8" w14:textId="77777777" w:rsidR="005234F1" w:rsidRDefault="005234F1" w:rsidP="005234F1">
      <w:pPr>
        <w:rPr>
          <w:lang w:val="cy-GB"/>
        </w:rPr>
      </w:pPr>
    </w:p>
    <w:p w14:paraId="3685E572" w14:textId="77777777" w:rsidR="00757C6C" w:rsidRPr="000A0BD1" w:rsidRDefault="00757C6C" w:rsidP="00C17ADC">
      <w:pPr>
        <w:rPr>
          <w:lang w:val="cy-GB"/>
        </w:rPr>
      </w:pPr>
    </w:p>
    <w:sectPr w:rsidR="00757C6C" w:rsidRPr="000A0BD1" w:rsidSect="00D81273">
      <w:footerReference w:type="default" r:id="rId24"/>
      <w:pgSz w:w="11906" w:h="16838"/>
      <w:pgMar w:top="1440" w:right="1440" w:bottom="1418" w:left="1440" w:header="708" w:footer="283"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8155" w14:textId="77777777" w:rsidR="008E6225" w:rsidRDefault="008E6225" w:rsidP="00E11412">
      <w:pPr>
        <w:spacing w:before="0" w:after="0" w:line="240" w:lineRule="auto"/>
      </w:pPr>
      <w:r>
        <w:separator/>
      </w:r>
    </w:p>
  </w:endnote>
  <w:endnote w:type="continuationSeparator" w:id="0">
    <w:p w14:paraId="3418CB21" w14:textId="77777777" w:rsidR="008E6225" w:rsidRDefault="008E6225"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3D302ECD" w14:textId="77777777" w:rsidR="00E11412"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05605" w14:textId="77777777" w:rsidR="00E11412" w:rsidRDefault="00E1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E90C" w14:textId="77777777" w:rsidR="008E6225" w:rsidRDefault="008E6225" w:rsidP="00E11412">
      <w:pPr>
        <w:spacing w:before="0" w:after="0" w:line="240" w:lineRule="auto"/>
      </w:pPr>
      <w:r>
        <w:separator/>
      </w:r>
    </w:p>
  </w:footnote>
  <w:footnote w:type="continuationSeparator" w:id="0">
    <w:p w14:paraId="7FF7D467" w14:textId="77777777" w:rsidR="008E6225" w:rsidRDefault="008E6225"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4A"/>
    <w:multiLevelType w:val="hybridMultilevel"/>
    <w:tmpl w:val="DA20B85C"/>
    <w:lvl w:ilvl="0" w:tplc="A9F23772">
      <w:numFmt w:val="bullet"/>
      <w:pStyle w:val="ListParagraph"/>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6"/>
  </w:num>
  <w:num w:numId="2" w16cid:durableId="618070231">
    <w:abstractNumId w:val="9"/>
  </w:num>
  <w:num w:numId="3" w16cid:durableId="2039038388">
    <w:abstractNumId w:val="1"/>
  </w:num>
  <w:num w:numId="4" w16cid:durableId="554439271">
    <w:abstractNumId w:val="7"/>
  </w:num>
  <w:num w:numId="5" w16cid:durableId="619646623">
    <w:abstractNumId w:val="3"/>
  </w:num>
  <w:num w:numId="6" w16cid:durableId="893539561">
    <w:abstractNumId w:val="4"/>
  </w:num>
  <w:num w:numId="7" w16cid:durableId="1367364487">
    <w:abstractNumId w:val="5"/>
  </w:num>
  <w:num w:numId="8" w16cid:durableId="1453668086">
    <w:abstractNumId w:val="2"/>
  </w:num>
  <w:num w:numId="9" w16cid:durableId="1729106117">
    <w:abstractNumId w:val="0"/>
  </w:num>
  <w:num w:numId="10" w16cid:durableId="956567014">
    <w:abstractNumId w:val="8"/>
  </w:num>
  <w:num w:numId="11" w16cid:durableId="1617567848">
    <w:abstractNumId w:val="0"/>
  </w:num>
  <w:num w:numId="12" w16cid:durableId="758140374">
    <w:abstractNumId w:val="0"/>
  </w:num>
  <w:num w:numId="13" w16cid:durableId="161155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attachedTemplate r:id="rId1"/>
  <w:documentProtection w:edit="readOnly" w:enforcement="1" w:cryptProviderType="rsaAES" w:cryptAlgorithmClass="hash" w:cryptAlgorithmType="typeAny" w:cryptAlgorithmSid="14" w:cryptSpinCount="100000" w:hash="95ayRHCNXsHAPmNeuwEOkybkMwg/aRTvuLCzz/lyhM/fahuwLFcPYbn0g5JPBMCPQDz4Q1GCVeLDPXh/kMle2Q==" w:salt="5kHPDyuH/NYbbChH9ij9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25"/>
    <w:rsid w:val="00017ADE"/>
    <w:rsid w:val="00025A6A"/>
    <w:rsid w:val="00045C28"/>
    <w:rsid w:val="0005450A"/>
    <w:rsid w:val="00063980"/>
    <w:rsid w:val="00071A4D"/>
    <w:rsid w:val="00091AA8"/>
    <w:rsid w:val="000A0BD1"/>
    <w:rsid w:val="000A2EAB"/>
    <w:rsid w:val="000B3B04"/>
    <w:rsid w:val="000C2DA7"/>
    <w:rsid w:val="000D1AE9"/>
    <w:rsid w:val="000D4CD5"/>
    <w:rsid w:val="000D50F5"/>
    <w:rsid w:val="000D775B"/>
    <w:rsid w:val="000F1EB6"/>
    <w:rsid w:val="00104AE8"/>
    <w:rsid w:val="00107995"/>
    <w:rsid w:val="00131F42"/>
    <w:rsid w:val="001463D2"/>
    <w:rsid w:val="00153B57"/>
    <w:rsid w:val="001638C9"/>
    <w:rsid w:val="00183029"/>
    <w:rsid w:val="001945EB"/>
    <w:rsid w:val="001A5023"/>
    <w:rsid w:val="001A5DBF"/>
    <w:rsid w:val="001D5ABE"/>
    <w:rsid w:val="00211A66"/>
    <w:rsid w:val="00224033"/>
    <w:rsid w:val="00232AC5"/>
    <w:rsid w:val="00247F8C"/>
    <w:rsid w:val="002566C3"/>
    <w:rsid w:val="00270BF6"/>
    <w:rsid w:val="00290F5E"/>
    <w:rsid w:val="002B67F2"/>
    <w:rsid w:val="002C6095"/>
    <w:rsid w:val="002F2BEF"/>
    <w:rsid w:val="002F7F7F"/>
    <w:rsid w:val="003009EE"/>
    <w:rsid w:val="00304FBE"/>
    <w:rsid w:val="00323826"/>
    <w:rsid w:val="0034485D"/>
    <w:rsid w:val="00357BDC"/>
    <w:rsid w:val="00377A79"/>
    <w:rsid w:val="003823EA"/>
    <w:rsid w:val="00383ED6"/>
    <w:rsid w:val="00392439"/>
    <w:rsid w:val="00396511"/>
    <w:rsid w:val="003B34E8"/>
    <w:rsid w:val="003C6E70"/>
    <w:rsid w:val="003D343B"/>
    <w:rsid w:val="003D6007"/>
    <w:rsid w:val="00442B52"/>
    <w:rsid w:val="00446A15"/>
    <w:rsid w:val="0044734A"/>
    <w:rsid w:val="0044739A"/>
    <w:rsid w:val="004605FB"/>
    <w:rsid w:val="00480FF3"/>
    <w:rsid w:val="00495215"/>
    <w:rsid w:val="004A4DC8"/>
    <w:rsid w:val="004D79DD"/>
    <w:rsid w:val="004E401D"/>
    <w:rsid w:val="005234F1"/>
    <w:rsid w:val="00537C83"/>
    <w:rsid w:val="00545902"/>
    <w:rsid w:val="00546E04"/>
    <w:rsid w:val="00550DD9"/>
    <w:rsid w:val="0055669A"/>
    <w:rsid w:val="00561196"/>
    <w:rsid w:val="00565803"/>
    <w:rsid w:val="00580486"/>
    <w:rsid w:val="00581937"/>
    <w:rsid w:val="005A1D96"/>
    <w:rsid w:val="005B2E24"/>
    <w:rsid w:val="005B46FF"/>
    <w:rsid w:val="005D15FD"/>
    <w:rsid w:val="00622793"/>
    <w:rsid w:val="0064291F"/>
    <w:rsid w:val="006527B3"/>
    <w:rsid w:val="006564AE"/>
    <w:rsid w:val="00691C52"/>
    <w:rsid w:val="006953A3"/>
    <w:rsid w:val="00697236"/>
    <w:rsid w:val="006A0C02"/>
    <w:rsid w:val="006A44B2"/>
    <w:rsid w:val="006E0242"/>
    <w:rsid w:val="006E0B54"/>
    <w:rsid w:val="00701DE4"/>
    <w:rsid w:val="00702890"/>
    <w:rsid w:val="00715DE1"/>
    <w:rsid w:val="007417F8"/>
    <w:rsid w:val="00755065"/>
    <w:rsid w:val="00757C6C"/>
    <w:rsid w:val="007667AC"/>
    <w:rsid w:val="00790011"/>
    <w:rsid w:val="007C1781"/>
    <w:rsid w:val="007D04A7"/>
    <w:rsid w:val="007E7F6A"/>
    <w:rsid w:val="007F00D8"/>
    <w:rsid w:val="007F0EFD"/>
    <w:rsid w:val="0081047A"/>
    <w:rsid w:val="00855F26"/>
    <w:rsid w:val="00862456"/>
    <w:rsid w:val="008708D2"/>
    <w:rsid w:val="00877A3A"/>
    <w:rsid w:val="008B6C63"/>
    <w:rsid w:val="008B7EB2"/>
    <w:rsid w:val="008D2EB3"/>
    <w:rsid w:val="008E6225"/>
    <w:rsid w:val="008F488A"/>
    <w:rsid w:val="008F623C"/>
    <w:rsid w:val="009031E7"/>
    <w:rsid w:val="009033A9"/>
    <w:rsid w:val="0093180D"/>
    <w:rsid w:val="00935752"/>
    <w:rsid w:val="00935D59"/>
    <w:rsid w:val="00944E81"/>
    <w:rsid w:val="00963F91"/>
    <w:rsid w:val="00996894"/>
    <w:rsid w:val="009A7F39"/>
    <w:rsid w:val="009B56DF"/>
    <w:rsid w:val="009E503E"/>
    <w:rsid w:val="009F5C2A"/>
    <w:rsid w:val="00A45EF4"/>
    <w:rsid w:val="00A50B53"/>
    <w:rsid w:val="00A52B18"/>
    <w:rsid w:val="00A75063"/>
    <w:rsid w:val="00A926CC"/>
    <w:rsid w:val="00A92D4F"/>
    <w:rsid w:val="00A95C3B"/>
    <w:rsid w:val="00AC27D1"/>
    <w:rsid w:val="00AD442F"/>
    <w:rsid w:val="00AE721B"/>
    <w:rsid w:val="00B013A4"/>
    <w:rsid w:val="00B260AB"/>
    <w:rsid w:val="00B814DC"/>
    <w:rsid w:val="00B97D62"/>
    <w:rsid w:val="00BB2905"/>
    <w:rsid w:val="00BB330F"/>
    <w:rsid w:val="00BB6B04"/>
    <w:rsid w:val="00BD23CF"/>
    <w:rsid w:val="00BE0EF0"/>
    <w:rsid w:val="00C17ADC"/>
    <w:rsid w:val="00C23677"/>
    <w:rsid w:val="00C249B8"/>
    <w:rsid w:val="00C345A9"/>
    <w:rsid w:val="00C5046A"/>
    <w:rsid w:val="00C71B02"/>
    <w:rsid w:val="00CE5C6E"/>
    <w:rsid w:val="00CE5FDD"/>
    <w:rsid w:val="00D15084"/>
    <w:rsid w:val="00D16396"/>
    <w:rsid w:val="00D76B9B"/>
    <w:rsid w:val="00D81273"/>
    <w:rsid w:val="00D906CF"/>
    <w:rsid w:val="00DB0B5C"/>
    <w:rsid w:val="00DF1790"/>
    <w:rsid w:val="00E11412"/>
    <w:rsid w:val="00E13891"/>
    <w:rsid w:val="00E44C2C"/>
    <w:rsid w:val="00E70721"/>
    <w:rsid w:val="00E87F50"/>
    <w:rsid w:val="00E925CD"/>
    <w:rsid w:val="00EA295C"/>
    <w:rsid w:val="00EC0D08"/>
    <w:rsid w:val="00EC224B"/>
    <w:rsid w:val="00EC5C3E"/>
    <w:rsid w:val="00ED36D0"/>
    <w:rsid w:val="00F02530"/>
    <w:rsid w:val="00F2180D"/>
    <w:rsid w:val="00F21C06"/>
    <w:rsid w:val="00F80F30"/>
    <w:rsid w:val="00F9384F"/>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E66D"/>
  <w15:chartTrackingRefBased/>
  <w15:docId w15:val="{19C0ABEA-BA3E-44A2-8239-AC5A87F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B260AB"/>
    <w:pPr>
      <w:keepNext/>
      <w:keepLines/>
      <w:spacing w:before="640" w:after="56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B260AB"/>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autoRedefine/>
    <w:uiPriority w:val="34"/>
    <w:unhideWhenUsed/>
    <w:qFormat/>
    <w:rsid w:val="00104AE8"/>
    <w:pPr>
      <w:numPr>
        <w:numId w:val="13"/>
      </w:numPr>
      <w:contextualSpacing/>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qFormat/>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 w:type="character" w:styleId="FollowedHyperlink">
    <w:name w:val="FollowedHyperlink"/>
    <w:basedOn w:val="DefaultParagraphFont"/>
    <w:uiPriority w:val="99"/>
    <w:semiHidden/>
    <w:unhideWhenUsed/>
    <w:rsid w:val="00495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ts.wales/cy/resources/uploading-evidence-your-bank-account-organisations" TargetMode="External"/><Relationship Id="rId18" Type="http://schemas.openxmlformats.org/officeDocument/2006/relationships/hyperlink" Target="mailto:maggie.dunning@celf.cymru?subject=Cymru%20yng%20Nghaered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Arts_Wales_"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rts.wales/cy/cymorth-hygyrched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iau@celf.cymru?subject=Cymru%20yng%20Nghaeredin" TargetMode="External"/><Relationship Id="rId20" Type="http://schemas.openxmlformats.org/officeDocument/2006/relationships/hyperlink" Target="https://arts.wales/cy/amdanom-ni/cysylltwch-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antiau@celf.cymru?subject=Cymru%20yng%20Nghaeredin" TargetMode="External"/><Relationship Id="rId23" Type="http://schemas.openxmlformats.org/officeDocument/2006/relationships/hyperlink" Target="https://www.instagram.com/celfcymruarts/" TargetMode="External"/><Relationship Id="rId10" Type="http://schemas.openxmlformats.org/officeDocument/2006/relationships/image" Target="media/image3.jpeg"/><Relationship Id="rId19" Type="http://schemas.openxmlformats.org/officeDocument/2006/relationships/hyperlink" Target="mailto:grantiau@celf.cym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rts.wales/cy/node/490" TargetMode="External"/><Relationship Id="rId22" Type="http://schemas.openxmlformats.org/officeDocument/2006/relationships/hyperlink" Target="http://www.arts.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Wales%20in%20Edinburgh\Large%20Print\Print%20Bras_Cymraeg_Llywodraeth%20a%20Lot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 a Loteri.dotx</Template>
  <TotalTime>19</TotalTime>
  <Pages>19</Pages>
  <Words>1949</Words>
  <Characters>11111</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32</cp:revision>
  <dcterms:created xsi:type="dcterms:W3CDTF">2024-01-09T16:57:00Z</dcterms:created>
  <dcterms:modified xsi:type="dcterms:W3CDTF">2024-01-09T17:19:00Z</dcterms:modified>
</cp:coreProperties>
</file>