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AD7B" w14:textId="77777777" w:rsidR="00FD3C25" w:rsidRPr="000A0BD1" w:rsidRDefault="00FD3C25" w:rsidP="003009EE">
      <w:pPr>
        <w:pStyle w:val="Heading1"/>
        <w:rPr>
          <w:lang w:val="cy-GB"/>
        </w:rPr>
      </w:pPr>
      <w:bookmarkStart w:id="0" w:name="_Hlk131576964"/>
      <w:bookmarkEnd w:id="0"/>
      <w:r w:rsidRPr="000A0BD1">
        <w:rPr>
          <w:noProof/>
          <w:lang w:val="cy-GB"/>
        </w:rPr>
        <w:drawing>
          <wp:inline distT="0" distB="0" distL="0" distR="0" wp14:anchorId="153D3A82" wp14:editId="68FA420D">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p>
    <w:p w14:paraId="2131335C" w14:textId="77777777" w:rsidR="00546E04" w:rsidRPr="000A0BD1" w:rsidRDefault="0005450A" w:rsidP="000B3B04">
      <w:pPr>
        <w:pStyle w:val="Heading1"/>
        <w:spacing w:before="1800"/>
        <w:rPr>
          <w:lang w:val="cy-GB"/>
        </w:rPr>
      </w:pPr>
      <w:r w:rsidRPr="000A0BD1">
        <w:rPr>
          <w:lang w:val="cy-GB"/>
        </w:rPr>
        <w:t>Print bras</w:t>
      </w:r>
    </w:p>
    <w:p w14:paraId="778C04A5" w14:textId="77DF0567" w:rsidR="002F2BEF" w:rsidRPr="000A0BD1" w:rsidRDefault="00F97D66" w:rsidP="000B3B04">
      <w:pPr>
        <w:pStyle w:val="Heading1"/>
        <w:spacing w:before="1800"/>
        <w:rPr>
          <w:sz w:val="72"/>
          <w:szCs w:val="72"/>
          <w:lang w:val="cy-GB"/>
        </w:rPr>
      </w:pPr>
      <w:r>
        <w:rPr>
          <w:sz w:val="72"/>
          <w:szCs w:val="72"/>
          <w:lang w:val="cy-GB"/>
        </w:rPr>
        <w:t>Llais y Lle</w:t>
      </w:r>
    </w:p>
    <w:p w14:paraId="519B1EEF" w14:textId="17F63CC1" w:rsidR="00091AA8" w:rsidRPr="000A0BD1" w:rsidRDefault="0005450A" w:rsidP="002F2BEF">
      <w:pPr>
        <w:pStyle w:val="Heading1"/>
        <w:rPr>
          <w:sz w:val="56"/>
          <w:szCs w:val="56"/>
          <w:lang w:val="cy-GB"/>
        </w:rPr>
      </w:pPr>
      <w:r w:rsidRPr="000A0BD1">
        <w:rPr>
          <w:sz w:val="56"/>
          <w:szCs w:val="56"/>
          <w:lang w:val="cy-GB"/>
        </w:rPr>
        <w:t>Canllawiau</w:t>
      </w:r>
      <w:r w:rsidR="00F97D66">
        <w:rPr>
          <w:sz w:val="56"/>
          <w:szCs w:val="56"/>
          <w:lang w:val="cy-GB"/>
        </w:rPr>
        <w:t>’r Gronfa</w:t>
      </w:r>
    </w:p>
    <w:p w14:paraId="46FE8D5E" w14:textId="50D28939" w:rsidR="007C1781" w:rsidRPr="000A0BD1" w:rsidRDefault="00F97D66" w:rsidP="002F7F7F">
      <w:pPr>
        <w:spacing w:before="1600"/>
        <w:rPr>
          <w:szCs w:val="36"/>
          <w:lang w:val="cy-GB"/>
        </w:rPr>
      </w:pPr>
      <w:r>
        <w:rPr>
          <w:szCs w:val="36"/>
          <w:lang w:val="cy-GB"/>
        </w:rPr>
        <w:t>Chwefror</w:t>
      </w:r>
      <w:r w:rsidR="00091AA8" w:rsidRPr="000A0BD1">
        <w:rPr>
          <w:szCs w:val="36"/>
          <w:lang w:val="cy-GB"/>
        </w:rPr>
        <w:t xml:space="preserve"> 202</w:t>
      </w:r>
      <w:r>
        <w:rPr>
          <w:szCs w:val="36"/>
          <w:lang w:val="cy-GB"/>
        </w:rPr>
        <w:t>4</w:t>
      </w:r>
    </w:p>
    <w:p w14:paraId="2E82211F" w14:textId="77777777" w:rsidR="002F2BEF" w:rsidRPr="000A0BD1" w:rsidRDefault="00EC0D08">
      <w:pPr>
        <w:spacing w:before="0" w:after="160" w:line="259" w:lineRule="auto"/>
        <w:rPr>
          <w:rFonts w:eastAsiaTheme="majorEastAsia" w:cstheme="majorBidi"/>
          <w:sz w:val="40"/>
          <w:szCs w:val="26"/>
          <w:lang w:val="cy-GB"/>
        </w:rPr>
      </w:pPr>
      <w:r w:rsidRPr="000A0BD1">
        <w:rPr>
          <w:noProof/>
          <w:lang w:val="cy-GB"/>
        </w:rPr>
        <w:drawing>
          <wp:anchor distT="0" distB="0" distL="114300" distR="114300" simplePos="0" relativeHeight="251660288" behindDoc="0" locked="0" layoutInCell="1" allowOverlap="1" wp14:anchorId="63C4C8BC" wp14:editId="0F55B03D">
            <wp:simplePos x="0" y="0"/>
            <wp:positionH relativeFrom="margin">
              <wp:posOffset>0</wp:posOffset>
            </wp:positionH>
            <wp:positionV relativeFrom="paragraph">
              <wp:posOffset>1859280</wp:posOffset>
            </wp:positionV>
            <wp:extent cx="3164840" cy="50228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484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0BD1">
        <w:rPr>
          <w:noProof/>
          <w:szCs w:val="36"/>
          <w:lang w:val="cy-GB"/>
        </w:rPr>
        <w:drawing>
          <wp:anchor distT="0" distB="0" distL="114300" distR="114300" simplePos="0" relativeHeight="251658240" behindDoc="0" locked="0" layoutInCell="1" allowOverlap="1" wp14:anchorId="6556C2C3" wp14:editId="4C7AB24B">
            <wp:simplePos x="0" y="0"/>
            <wp:positionH relativeFrom="margin">
              <wp:posOffset>0</wp:posOffset>
            </wp:positionH>
            <wp:positionV relativeFrom="margin">
              <wp:posOffset>6859117</wp:posOffset>
            </wp:positionV>
            <wp:extent cx="2013602" cy="665598"/>
            <wp:effectExtent l="0" t="0" r="5715" b="127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3602" cy="6655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BEF" w:rsidRPr="000A0BD1">
        <w:rPr>
          <w:lang w:val="cy-GB"/>
        </w:rPr>
        <w:br w:type="page"/>
      </w:r>
    </w:p>
    <w:p w14:paraId="513D7129" w14:textId="77777777" w:rsidR="006E0242" w:rsidRPr="000A0BD1" w:rsidRDefault="00C17ADC" w:rsidP="00F80F30">
      <w:pPr>
        <w:pStyle w:val="Heading2"/>
        <w:rPr>
          <w:lang w:val="cy-GB"/>
        </w:rPr>
      </w:pPr>
      <w:bookmarkStart w:id="1" w:name="_Toc131579892"/>
      <w:bookmarkStart w:id="2" w:name="_Toc157671649"/>
      <w:r w:rsidRPr="000A0BD1">
        <w:rPr>
          <w:lang w:val="cy-GB"/>
        </w:rPr>
        <w:lastRenderedPageBreak/>
        <w:t>Hygyrchedd</w:t>
      </w:r>
      <w:bookmarkEnd w:id="1"/>
      <w:bookmarkEnd w:id="2"/>
    </w:p>
    <w:p w14:paraId="3D2B1600" w14:textId="77777777" w:rsidR="00C17ADC" w:rsidRPr="000A0BD1" w:rsidRDefault="00C17ADC" w:rsidP="00C17ADC">
      <w:pPr>
        <w:rPr>
          <w:rFonts w:cs="FS Me Light"/>
          <w:lang w:val="cy-GB"/>
        </w:rPr>
      </w:pPr>
      <w:r w:rsidRPr="000A0BD1">
        <w:rPr>
          <w:rFonts w:cs="FS Me Light"/>
          <w:lang w:val="cy-GB"/>
        </w:rPr>
        <w:t>Mae Cyngor Celfyddydau Cymru wedi ymrwymo i sicrhau bod gwybodaeth ar gael mewn print bras, fformat hawdd ei ddarllen, braille, sain ac Arwyddeg a bydd yn ymdrechu i ddarparu gwybodaeth mewn ieithoedd heblaw am y Gymraeg neu'r Saesneg ar gais. Mae Cyngor Celfyddydau Cymru yn gweithredu polisi cyfle cyfartal.</w:t>
      </w:r>
    </w:p>
    <w:p w14:paraId="3BA1A0FA" w14:textId="0877A27D" w:rsidR="00F97D66" w:rsidRDefault="00F97D66">
      <w:pPr>
        <w:spacing w:before="0" w:after="160" w:line="259" w:lineRule="auto"/>
        <w:rPr>
          <w:lang w:val="cy-GB"/>
        </w:rPr>
      </w:pPr>
      <w:r w:rsidRPr="000A0BD1">
        <w:rPr>
          <w:noProof/>
          <w:lang w:val="cy-GB"/>
        </w:rPr>
        <w:drawing>
          <wp:anchor distT="0" distB="0" distL="114300" distR="114300" simplePos="0" relativeHeight="251662336" behindDoc="0" locked="0" layoutInCell="1" allowOverlap="1" wp14:anchorId="1A16BFF7" wp14:editId="70A14C7B">
            <wp:simplePos x="0" y="0"/>
            <wp:positionH relativeFrom="margin">
              <wp:align>left</wp:align>
            </wp:positionH>
            <wp:positionV relativeFrom="margin">
              <wp:align>center</wp:align>
            </wp:positionV>
            <wp:extent cx="2671200" cy="1047600"/>
            <wp:effectExtent l="0" t="0" r="0" b="635"/>
            <wp:wrapSquare wrapText="bothSides"/>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1200" cy="1047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cy-GB"/>
        </w:rPr>
        <w:br w:type="page"/>
      </w:r>
    </w:p>
    <w:p w14:paraId="634B0852" w14:textId="56E96411" w:rsidR="0053693B" w:rsidRDefault="0053693B" w:rsidP="0053693B">
      <w:pPr>
        <w:pStyle w:val="Heading2"/>
        <w:rPr>
          <w:rFonts w:asciiTheme="minorHAnsi" w:eastAsiaTheme="minorEastAsia" w:hAnsiTheme="minorHAnsi"/>
          <w:noProof/>
          <w:kern w:val="2"/>
          <w:sz w:val="22"/>
          <w:lang w:eastAsia="en-GB"/>
          <w14:ligatures w14:val="standardContextual"/>
        </w:rPr>
      </w:pPr>
      <w:r>
        <w:rPr>
          <w:lang w:val="cy-GB"/>
        </w:rPr>
        <w:lastRenderedPageBreak/>
        <w:fldChar w:fldCharType="begin"/>
      </w:r>
      <w:r>
        <w:rPr>
          <w:lang w:val="cy-GB"/>
        </w:rPr>
        <w:instrText xml:space="preserve"> TOC \h \z \u \t "Heading 2,1" </w:instrText>
      </w:r>
      <w:r>
        <w:rPr>
          <w:lang w:val="cy-GB"/>
        </w:rPr>
        <w:fldChar w:fldCharType="separate"/>
      </w:r>
      <w:r>
        <w:rPr>
          <w:lang w:val="cy-GB"/>
        </w:rPr>
        <w:t>Cynnwys</w:t>
      </w:r>
    </w:p>
    <w:p w14:paraId="508B2CE6" w14:textId="0B6A0A37" w:rsidR="0053693B" w:rsidRDefault="005214B4">
      <w:pPr>
        <w:pStyle w:val="TOC1"/>
        <w:tabs>
          <w:tab w:val="right" w:leader="dot" w:pos="9016"/>
        </w:tabs>
        <w:rPr>
          <w:rFonts w:asciiTheme="minorHAnsi" w:eastAsiaTheme="minorEastAsia" w:hAnsiTheme="minorHAnsi"/>
          <w:noProof/>
          <w:kern w:val="2"/>
          <w:sz w:val="22"/>
          <w:lang w:eastAsia="en-GB"/>
          <w14:ligatures w14:val="standardContextual"/>
        </w:rPr>
      </w:pPr>
      <w:hyperlink w:anchor="_Toc157671650" w:history="1">
        <w:r w:rsidR="0053693B" w:rsidRPr="003B7400">
          <w:rPr>
            <w:rStyle w:val="Hyperlink"/>
            <w:noProof/>
            <w:lang w:val="cy-GB"/>
          </w:rPr>
          <w:t>Cyflwyniad</w:t>
        </w:r>
        <w:r w:rsidR="0053693B">
          <w:rPr>
            <w:noProof/>
            <w:webHidden/>
          </w:rPr>
          <w:tab/>
        </w:r>
        <w:r w:rsidR="0053693B">
          <w:rPr>
            <w:noProof/>
            <w:webHidden/>
          </w:rPr>
          <w:fldChar w:fldCharType="begin"/>
        </w:r>
        <w:r w:rsidR="0053693B">
          <w:rPr>
            <w:noProof/>
            <w:webHidden/>
          </w:rPr>
          <w:instrText xml:space="preserve"> PAGEREF _Toc157671650 \h </w:instrText>
        </w:r>
        <w:r w:rsidR="0053693B">
          <w:rPr>
            <w:noProof/>
            <w:webHidden/>
          </w:rPr>
        </w:r>
        <w:r w:rsidR="0053693B">
          <w:rPr>
            <w:noProof/>
            <w:webHidden/>
          </w:rPr>
          <w:fldChar w:fldCharType="separate"/>
        </w:r>
        <w:r w:rsidR="0053693B">
          <w:rPr>
            <w:noProof/>
            <w:webHidden/>
          </w:rPr>
          <w:t>4</w:t>
        </w:r>
        <w:r w:rsidR="0053693B">
          <w:rPr>
            <w:noProof/>
            <w:webHidden/>
          </w:rPr>
          <w:fldChar w:fldCharType="end"/>
        </w:r>
      </w:hyperlink>
    </w:p>
    <w:p w14:paraId="06464EBF" w14:textId="64E6BCE6" w:rsidR="0053693B" w:rsidRDefault="005214B4">
      <w:pPr>
        <w:pStyle w:val="TOC1"/>
        <w:tabs>
          <w:tab w:val="right" w:leader="dot" w:pos="9016"/>
        </w:tabs>
        <w:rPr>
          <w:rFonts w:asciiTheme="minorHAnsi" w:eastAsiaTheme="minorEastAsia" w:hAnsiTheme="minorHAnsi"/>
          <w:noProof/>
          <w:kern w:val="2"/>
          <w:sz w:val="22"/>
          <w:lang w:eastAsia="en-GB"/>
          <w14:ligatures w14:val="standardContextual"/>
        </w:rPr>
      </w:pPr>
      <w:hyperlink w:anchor="_Toc157671651" w:history="1">
        <w:r w:rsidR="0053693B" w:rsidRPr="003B7400">
          <w:rPr>
            <w:rStyle w:val="Hyperlink"/>
            <w:noProof/>
            <w:lang w:val="cy-GB"/>
          </w:rPr>
          <w:t>Nôd y gronfa</w:t>
        </w:r>
        <w:r w:rsidR="0053693B">
          <w:rPr>
            <w:noProof/>
            <w:webHidden/>
          </w:rPr>
          <w:tab/>
        </w:r>
        <w:r w:rsidR="0053693B">
          <w:rPr>
            <w:noProof/>
            <w:webHidden/>
          </w:rPr>
          <w:fldChar w:fldCharType="begin"/>
        </w:r>
        <w:r w:rsidR="0053693B">
          <w:rPr>
            <w:noProof/>
            <w:webHidden/>
          </w:rPr>
          <w:instrText xml:space="preserve"> PAGEREF _Toc157671651 \h </w:instrText>
        </w:r>
        <w:r w:rsidR="0053693B">
          <w:rPr>
            <w:noProof/>
            <w:webHidden/>
          </w:rPr>
        </w:r>
        <w:r w:rsidR="0053693B">
          <w:rPr>
            <w:noProof/>
            <w:webHidden/>
          </w:rPr>
          <w:fldChar w:fldCharType="separate"/>
        </w:r>
        <w:r w:rsidR="0053693B">
          <w:rPr>
            <w:noProof/>
            <w:webHidden/>
          </w:rPr>
          <w:t>5</w:t>
        </w:r>
        <w:r w:rsidR="0053693B">
          <w:rPr>
            <w:noProof/>
            <w:webHidden/>
          </w:rPr>
          <w:fldChar w:fldCharType="end"/>
        </w:r>
      </w:hyperlink>
    </w:p>
    <w:p w14:paraId="5247AB09" w14:textId="250AA55B" w:rsidR="0053693B" w:rsidRDefault="005214B4">
      <w:pPr>
        <w:pStyle w:val="TOC1"/>
        <w:tabs>
          <w:tab w:val="right" w:leader="dot" w:pos="9016"/>
        </w:tabs>
        <w:rPr>
          <w:rFonts w:asciiTheme="minorHAnsi" w:eastAsiaTheme="minorEastAsia" w:hAnsiTheme="minorHAnsi"/>
          <w:noProof/>
          <w:kern w:val="2"/>
          <w:sz w:val="22"/>
          <w:lang w:eastAsia="en-GB"/>
          <w14:ligatures w14:val="standardContextual"/>
        </w:rPr>
      </w:pPr>
      <w:hyperlink w:anchor="_Toc157671652" w:history="1">
        <w:r w:rsidR="0053693B" w:rsidRPr="003B7400">
          <w:rPr>
            <w:rStyle w:val="Hyperlink"/>
            <w:noProof/>
            <w:lang w:val="cy-GB"/>
          </w:rPr>
          <w:t>Blaenoriaethau’r gronfa</w:t>
        </w:r>
        <w:r w:rsidR="0053693B">
          <w:rPr>
            <w:noProof/>
            <w:webHidden/>
          </w:rPr>
          <w:tab/>
        </w:r>
        <w:r w:rsidR="0053693B">
          <w:rPr>
            <w:noProof/>
            <w:webHidden/>
          </w:rPr>
          <w:fldChar w:fldCharType="begin"/>
        </w:r>
        <w:r w:rsidR="0053693B">
          <w:rPr>
            <w:noProof/>
            <w:webHidden/>
          </w:rPr>
          <w:instrText xml:space="preserve"> PAGEREF _Toc157671652 \h </w:instrText>
        </w:r>
        <w:r w:rsidR="0053693B">
          <w:rPr>
            <w:noProof/>
            <w:webHidden/>
          </w:rPr>
        </w:r>
        <w:r w:rsidR="0053693B">
          <w:rPr>
            <w:noProof/>
            <w:webHidden/>
          </w:rPr>
          <w:fldChar w:fldCharType="separate"/>
        </w:r>
        <w:r w:rsidR="0053693B">
          <w:rPr>
            <w:noProof/>
            <w:webHidden/>
          </w:rPr>
          <w:t>8</w:t>
        </w:r>
        <w:r w:rsidR="0053693B">
          <w:rPr>
            <w:noProof/>
            <w:webHidden/>
          </w:rPr>
          <w:fldChar w:fldCharType="end"/>
        </w:r>
      </w:hyperlink>
    </w:p>
    <w:p w14:paraId="22795435" w14:textId="7CDBB3AD" w:rsidR="0053693B" w:rsidRDefault="005214B4">
      <w:pPr>
        <w:pStyle w:val="TOC1"/>
        <w:tabs>
          <w:tab w:val="right" w:leader="dot" w:pos="9016"/>
        </w:tabs>
        <w:rPr>
          <w:rFonts w:asciiTheme="minorHAnsi" w:eastAsiaTheme="minorEastAsia" w:hAnsiTheme="minorHAnsi"/>
          <w:noProof/>
          <w:kern w:val="2"/>
          <w:sz w:val="22"/>
          <w:lang w:eastAsia="en-GB"/>
          <w14:ligatures w14:val="standardContextual"/>
        </w:rPr>
      </w:pPr>
      <w:hyperlink w:anchor="_Toc157671653" w:history="1">
        <w:r w:rsidR="0053693B" w:rsidRPr="003B7400">
          <w:rPr>
            <w:rStyle w:val="Hyperlink"/>
            <w:noProof/>
            <w:lang w:val="cy-GB"/>
          </w:rPr>
          <w:t>Cymhwyster</w:t>
        </w:r>
        <w:r w:rsidR="0053693B">
          <w:rPr>
            <w:noProof/>
            <w:webHidden/>
          </w:rPr>
          <w:tab/>
        </w:r>
        <w:r w:rsidR="0053693B">
          <w:rPr>
            <w:noProof/>
            <w:webHidden/>
          </w:rPr>
          <w:fldChar w:fldCharType="begin"/>
        </w:r>
        <w:r w:rsidR="0053693B">
          <w:rPr>
            <w:noProof/>
            <w:webHidden/>
          </w:rPr>
          <w:instrText xml:space="preserve"> PAGEREF _Toc157671653 \h </w:instrText>
        </w:r>
        <w:r w:rsidR="0053693B">
          <w:rPr>
            <w:noProof/>
            <w:webHidden/>
          </w:rPr>
        </w:r>
        <w:r w:rsidR="0053693B">
          <w:rPr>
            <w:noProof/>
            <w:webHidden/>
          </w:rPr>
          <w:fldChar w:fldCharType="separate"/>
        </w:r>
        <w:r w:rsidR="0053693B">
          <w:rPr>
            <w:noProof/>
            <w:webHidden/>
          </w:rPr>
          <w:t>11</w:t>
        </w:r>
        <w:r w:rsidR="0053693B">
          <w:rPr>
            <w:noProof/>
            <w:webHidden/>
          </w:rPr>
          <w:fldChar w:fldCharType="end"/>
        </w:r>
      </w:hyperlink>
    </w:p>
    <w:p w14:paraId="23A04A3A" w14:textId="1172F314" w:rsidR="0053693B" w:rsidRDefault="005214B4">
      <w:pPr>
        <w:pStyle w:val="TOC1"/>
        <w:tabs>
          <w:tab w:val="right" w:leader="dot" w:pos="9016"/>
        </w:tabs>
        <w:rPr>
          <w:rFonts w:asciiTheme="minorHAnsi" w:eastAsiaTheme="minorEastAsia" w:hAnsiTheme="minorHAnsi"/>
          <w:noProof/>
          <w:kern w:val="2"/>
          <w:sz w:val="22"/>
          <w:lang w:eastAsia="en-GB"/>
          <w14:ligatures w14:val="standardContextual"/>
        </w:rPr>
      </w:pPr>
      <w:hyperlink w:anchor="_Toc157671654" w:history="1">
        <w:r w:rsidR="0053693B" w:rsidRPr="003B7400">
          <w:rPr>
            <w:rStyle w:val="Hyperlink"/>
            <w:noProof/>
            <w:lang w:val="cy-GB"/>
          </w:rPr>
          <w:t>Asesu ac Adrodd</w:t>
        </w:r>
        <w:r w:rsidR="0053693B">
          <w:rPr>
            <w:noProof/>
            <w:webHidden/>
          </w:rPr>
          <w:tab/>
        </w:r>
        <w:r w:rsidR="0053693B">
          <w:rPr>
            <w:noProof/>
            <w:webHidden/>
          </w:rPr>
          <w:fldChar w:fldCharType="begin"/>
        </w:r>
        <w:r w:rsidR="0053693B">
          <w:rPr>
            <w:noProof/>
            <w:webHidden/>
          </w:rPr>
          <w:instrText xml:space="preserve"> PAGEREF _Toc157671654 \h </w:instrText>
        </w:r>
        <w:r w:rsidR="0053693B">
          <w:rPr>
            <w:noProof/>
            <w:webHidden/>
          </w:rPr>
        </w:r>
        <w:r w:rsidR="0053693B">
          <w:rPr>
            <w:noProof/>
            <w:webHidden/>
          </w:rPr>
          <w:fldChar w:fldCharType="separate"/>
        </w:r>
        <w:r w:rsidR="0053693B">
          <w:rPr>
            <w:noProof/>
            <w:webHidden/>
          </w:rPr>
          <w:t>13</w:t>
        </w:r>
        <w:r w:rsidR="0053693B">
          <w:rPr>
            <w:noProof/>
            <w:webHidden/>
          </w:rPr>
          <w:fldChar w:fldCharType="end"/>
        </w:r>
      </w:hyperlink>
    </w:p>
    <w:p w14:paraId="574C45CC" w14:textId="7E085FA9" w:rsidR="0053693B" w:rsidRDefault="005214B4">
      <w:pPr>
        <w:pStyle w:val="TOC1"/>
        <w:tabs>
          <w:tab w:val="right" w:leader="dot" w:pos="9016"/>
        </w:tabs>
        <w:rPr>
          <w:rFonts w:asciiTheme="minorHAnsi" w:eastAsiaTheme="minorEastAsia" w:hAnsiTheme="minorHAnsi"/>
          <w:noProof/>
          <w:kern w:val="2"/>
          <w:sz w:val="22"/>
          <w:lang w:eastAsia="en-GB"/>
          <w14:ligatures w14:val="standardContextual"/>
        </w:rPr>
      </w:pPr>
      <w:hyperlink w:anchor="_Toc157671655" w:history="1">
        <w:r w:rsidR="0053693B" w:rsidRPr="003B7400">
          <w:rPr>
            <w:rStyle w:val="Hyperlink"/>
            <w:noProof/>
            <w:lang w:val="cy-GB"/>
          </w:rPr>
          <w:t>Am faint alla i geisio?:</w:t>
        </w:r>
        <w:r w:rsidR="0053693B">
          <w:rPr>
            <w:noProof/>
            <w:webHidden/>
          </w:rPr>
          <w:tab/>
        </w:r>
        <w:r w:rsidR="0053693B">
          <w:rPr>
            <w:noProof/>
            <w:webHidden/>
          </w:rPr>
          <w:fldChar w:fldCharType="begin"/>
        </w:r>
        <w:r w:rsidR="0053693B">
          <w:rPr>
            <w:noProof/>
            <w:webHidden/>
          </w:rPr>
          <w:instrText xml:space="preserve"> PAGEREF _Toc157671655 \h </w:instrText>
        </w:r>
        <w:r w:rsidR="0053693B">
          <w:rPr>
            <w:noProof/>
            <w:webHidden/>
          </w:rPr>
        </w:r>
        <w:r w:rsidR="0053693B">
          <w:rPr>
            <w:noProof/>
            <w:webHidden/>
          </w:rPr>
          <w:fldChar w:fldCharType="separate"/>
        </w:r>
        <w:r w:rsidR="0053693B">
          <w:rPr>
            <w:noProof/>
            <w:webHidden/>
          </w:rPr>
          <w:t>16</w:t>
        </w:r>
        <w:r w:rsidR="0053693B">
          <w:rPr>
            <w:noProof/>
            <w:webHidden/>
          </w:rPr>
          <w:fldChar w:fldCharType="end"/>
        </w:r>
      </w:hyperlink>
    </w:p>
    <w:p w14:paraId="241E7BD4" w14:textId="7D06F035" w:rsidR="0053693B" w:rsidRDefault="005214B4">
      <w:pPr>
        <w:pStyle w:val="TOC1"/>
        <w:tabs>
          <w:tab w:val="right" w:leader="dot" w:pos="9016"/>
        </w:tabs>
        <w:rPr>
          <w:rFonts w:asciiTheme="minorHAnsi" w:eastAsiaTheme="minorEastAsia" w:hAnsiTheme="minorHAnsi"/>
          <w:noProof/>
          <w:kern w:val="2"/>
          <w:sz w:val="22"/>
          <w:lang w:eastAsia="en-GB"/>
          <w14:ligatures w14:val="standardContextual"/>
        </w:rPr>
      </w:pPr>
      <w:hyperlink w:anchor="_Toc157671656" w:history="1">
        <w:r w:rsidR="0053693B" w:rsidRPr="003B7400">
          <w:rPr>
            <w:rStyle w:val="Hyperlink"/>
            <w:noProof/>
            <w:lang w:val="cy-GB"/>
          </w:rPr>
          <w:t>Dolenni defnyddiol a chanllawiau:</w:t>
        </w:r>
        <w:r w:rsidR="0053693B">
          <w:rPr>
            <w:noProof/>
            <w:webHidden/>
          </w:rPr>
          <w:tab/>
        </w:r>
        <w:r w:rsidR="0053693B">
          <w:rPr>
            <w:noProof/>
            <w:webHidden/>
          </w:rPr>
          <w:fldChar w:fldCharType="begin"/>
        </w:r>
        <w:r w:rsidR="0053693B">
          <w:rPr>
            <w:noProof/>
            <w:webHidden/>
          </w:rPr>
          <w:instrText xml:space="preserve"> PAGEREF _Toc157671656 \h </w:instrText>
        </w:r>
        <w:r w:rsidR="0053693B">
          <w:rPr>
            <w:noProof/>
            <w:webHidden/>
          </w:rPr>
        </w:r>
        <w:r w:rsidR="0053693B">
          <w:rPr>
            <w:noProof/>
            <w:webHidden/>
          </w:rPr>
          <w:fldChar w:fldCharType="separate"/>
        </w:r>
        <w:r w:rsidR="0053693B">
          <w:rPr>
            <w:noProof/>
            <w:webHidden/>
          </w:rPr>
          <w:t>18</w:t>
        </w:r>
        <w:r w:rsidR="0053693B">
          <w:rPr>
            <w:noProof/>
            <w:webHidden/>
          </w:rPr>
          <w:fldChar w:fldCharType="end"/>
        </w:r>
      </w:hyperlink>
    </w:p>
    <w:p w14:paraId="408129E4" w14:textId="3392174B" w:rsidR="0053693B" w:rsidRDefault="005214B4">
      <w:pPr>
        <w:pStyle w:val="TOC1"/>
        <w:tabs>
          <w:tab w:val="right" w:leader="dot" w:pos="9016"/>
        </w:tabs>
        <w:rPr>
          <w:rFonts w:asciiTheme="minorHAnsi" w:eastAsiaTheme="minorEastAsia" w:hAnsiTheme="minorHAnsi"/>
          <w:noProof/>
          <w:kern w:val="2"/>
          <w:sz w:val="22"/>
          <w:lang w:eastAsia="en-GB"/>
          <w14:ligatures w14:val="standardContextual"/>
        </w:rPr>
      </w:pPr>
      <w:hyperlink w:anchor="_Toc157671657" w:history="1">
        <w:r w:rsidR="0053693B" w:rsidRPr="003B7400">
          <w:rPr>
            <w:rStyle w:val="Hyperlink"/>
            <w:noProof/>
            <w:lang w:val="cy-GB"/>
          </w:rPr>
          <w:t>Sut i ymgeisio?</w:t>
        </w:r>
        <w:r w:rsidR="0053693B">
          <w:rPr>
            <w:noProof/>
            <w:webHidden/>
          </w:rPr>
          <w:tab/>
        </w:r>
        <w:r w:rsidR="0053693B">
          <w:rPr>
            <w:noProof/>
            <w:webHidden/>
          </w:rPr>
          <w:fldChar w:fldCharType="begin"/>
        </w:r>
        <w:r w:rsidR="0053693B">
          <w:rPr>
            <w:noProof/>
            <w:webHidden/>
          </w:rPr>
          <w:instrText xml:space="preserve"> PAGEREF _Toc157671657 \h </w:instrText>
        </w:r>
        <w:r w:rsidR="0053693B">
          <w:rPr>
            <w:noProof/>
            <w:webHidden/>
          </w:rPr>
        </w:r>
        <w:r w:rsidR="0053693B">
          <w:rPr>
            <w:noProof/>
            <w:webHidden/>
          </w:rPr>
          <w:fldChar w:fldCharType="separate"/>
        </w:r>
        <w:r w:rsidR="0053693B">
          <w:rPr>
            <w:noProof/>
            <w:webHidden/>
          </w:rPr>
          <w:t>24</w:t>
        </w:r>
        <w:r w:rsidR="0053693B">
          <w:rPr>
            <w:noProof/>
            <w:webHidden/>
          </w:rPr>
          <w:fldChar w:fldCharType="end"/>
        </w:r>
      </w:hyperlink>
    </w:p>
    <w:p w14:paraId="3630DA4F" w14:textId="648F608A" w:rsidR="0053693B" w:rsidRDefault="005214B4">
      <w:pPr>
        <w:pStyle w:val="TOC1"/>
        <w:tabs>
          <w:tab w:val="right" w:leader="dot" w:pos="9016"/>
        </w:tabs>
        <w:rPr>
          <w:rFonts w:asciiTheme="minorHAnsi" w:eastAsiaTheme="minorEastAsia" w:hAnsiTheme="minorHAnsi"/>
          <w:noProof/>
          <w:kern w:val="2"/>
          <w:sz w:val="22"/>
          <w:lang w:eastAsia="en-GB"/>
          <w14:ligatures w14:val="standardContextual"/>
        </w:rPr>
      </w:pPr>
      <w:hyperlink w:anchor="_Toc157671658" w:history="1">
        <w:r w:rsidR="0053693B" w:rsidRPr="003B7400">
          <w:rPr>
            <w:rStyle w:val="Hyperlink"/>
            <w:noProof/>
            <w:lang w:val="cy-GB"/>
          </w:rPr>
          <w:t>Cysylltu â ni</w:t>
        </w:r>
        <w:r w:rsidR="0053693B">
          <w:rPr>
            <w:noProof/>
            <w:webHidden/>
          </w:rPr>
          <w:tab/>
        </w:r>
        <w:r w:rsidR="0053693B">
          <w:rPr>
            <w:noProof/>
            <w:webHidden/>
          </w:rPr>
          <w:fldChar w:fldCharType="begin"/>
        </w:r>
        <w:r w:rsidR="0053693B">
          <w:rPr>
            <w:noProof/>
            <w:webHidden/>
          </w:rPr>
          <w:instrText xml:space="preserve"> PAGEREF _Toc157671658 \h </w:instrText>
        </w:r>
        <w:r w:rsidR="0053693B">
          <w:rPr>
            <w:noProof/>
            <w:webHidden/>
          </w:rPr>
        </w:r>
        <w:r w:rsidR="0053693B">
          <w:rPr>
            <w:noProof/>
            <w:webHidden/>
          </w:rPr>
          <w:fldChar w:fldCharType="separate"/>
        </w:r>
        <w:r w:rsidR="0053693B">
          <w:rPr>
            <w:noProof/>
            <w:webHidden/>
          </w:rPr>
          <w:t>26</w:t>
        </w:r>
        <w:r w:rsidR="0053693B">
          <w:rPr>
            <w:noProof/>
            <w:webHidden/>
          </w:rPr>
          <w:fldChar w:fldCharType="end"/>
        </w:r>
      </w:hyperlink>
    </w:p>
    <w:p w14:paraId="56BB18FF" w14:textId="0B33D14F" w:rsidR="0053693B" w:rsidRDefault="0053693B">
      <w:pPr>
        <w:spacing w:before="0" w:after="160" w:line="259" w:lineRule="auto"/>
        <w:rPr>
          <w:rFonts w:eastAsiaTheme="majorEastAsia" w:cstheme="majorBidi"/>
          <w:sz w:val="40"/>
          <w:szCs w:val="26"/>
          <w:lang w:val="cy-GB"/>
        </w:rPr>
      </w:pPr>
      <w:r>
        <w:rPr>
          <w:lang w:val="cy-GB"/>
        </w:rPr>
        <w:fldChar w:fldCharType="end"/>
      </w:r>
      <w:r>
        <w:rPr>
          <w:lang w:val="cy-GB"/>
        </w:rPr>
        <w:br w:type="page"/>
      </w:r>
    </w:p>
    <w:p w14:paraId="4672F064" w14:textId="4D91356B" w:rsidR="009D23F3" w:rsidRPr="009D23F3" w:rsidRDefault="009D23F3" w:rsidP="00871CB9">
      <w:pPr>
        <w:pStyle w:val="Heading2"/>
        <w:rPr>
          <w:lang w:val="cy-GB"/>
        </w:rPr>
      </w:pPr>
      <w:bookmarkStart w:id="3" w:name="_Toc157671650"/>
      <w:r w:rsidRPr="009D23F3">
        <w:rPr>
          <w:lang w:val="cy-GB"/>
        </w:rPr>
        <w:lastRenderedPageBreak/>
        <w:t>Cyflwyniad</w:t>
      </w:r>
      <w:bookmarkEnd w:id="3"/>
    </w:p>
    <w:p w14:paraId="427CF42F" w14:textId="77777777" w:rsidR="009D23F3" w:rsidRPr="009D23F3" w:rsidRDefault="009D23F3" w:rsidP="009D23F3">
      <w:pPr>
        <w:rPr>
          <w:lang w:val="cy-GB"/>
        </w:rPr>
      </w:pPr>
      <w:r w:rsidRPr="009D23F3">
        <w:rPr>
          <w:lang w:val="cy-GB"/>
        </w:rPr>
        <w:t>Rhaglen loteri yw cronfa Llais y Lle sydd wedi ei datblygu gan Ysgogydd y Gymraeg CCC a'r Consortiwm Celf Cymreig. Dyma ail flwyddyn y gronfa.</w:t>
      </w:r>
    </w:p>
    <w:p w14:paraId="669DDDE0" w14:textId="6AB13067" w:rsidR="009D23F3" w:rsidRPr="009D23F3" w:rsidRDefault="009D23F3" w:rsidP="009D23F3">
      <w:pPr>
        <w:rPr>
          <w:lang w:val="cy-GB"/>
        </w:rPr>
      </w:pPr>
      <w:r w:rsidRPr="009D23F3">
        <w:rPr>
          <w:lang w:val="cy-GB"/>
        </w:rPr>
        <w:t xml:space="preserve">Rôl a grëwyd gan Gyngor y Celfyddydau yw Ysgogydd y Gymraeg fel ymateb i'r deg argymhelliad a nodwyd yn </w:t>
      </w:r>
      <w:r w:rsidRPr="00090683">
        <w:rPr>
          <w:b/>
          <w:bCs/>
          <w:lang w:val="cy-GB"/>
        </w:rPr>
        <w:t>adroddiad mapio’r Gymraeg</w:t>
      </w:r>
      <w:r w:rsidR="00090683">
        <w:rPr>
          <w:lang w:val="cy-GB"/>
        </w:rPr>
        <w:t>.</w:t>
      </w:r>
      <w:r w:rsidRPr="009D23F3">
        <w:rPr>
          <w:lang w:val="cy-GB"/>
        </w:rPr>
        <w:t xml:space="preserve"> Rôl yr Ysgogydd yw ymchwilio, cefnogi a datblygu strategaethau a chyfleoedd a fydd yn tyfu llais creadigol ac argaeledd y Gymraeg ar draws y sector celfyddydol. Crëwyd Consortiwm Celf Cymreig i helpu i lywio'r gwaith hwn a'i gynghori.</w:t>
      </w:r>
      <w:r w:rsidRPr="009D23F3">
        <w:rPr>
          <w:lang w:val="cy-GB"/>
        </w:rPr>
        <w:tab/>
      </w:r>
    </w:p>
    <w:p w14:paraId="5155C1C6" w14:textId="77777777" w:rsidR="009D23F3" w:rsidRPr="009D23F3" w:rsidRDefault="009D23F3" w:rsidP="009D23F3">
      <w:pPr>
        <w:rPr>
          <w:lang w:val="cy-GB"/>
        </w:rPr>
      </w:pPr>
      <w:r w:rsidRPr="009D23F3">
        <w:rPr>
          <w:lang w:val="cy-GB"/>
        </w:rPr>
        <w:t>Grŵp o 12 ymarferydd celfyddydol yw’r Consortiwm Celf Cymru o amrywiaeth eang o feysydd creadigol sydd â phrofiad ac arbenigedd o ran integreiddio'r Gymraeg yn eu hymarfer. Mae'r consortiwm wedi nodi pedwar maes allweddol i'w harchwilio. Mae Llais y lle yn un o'r meysydd allweddol hynny.</w:t>
      </w:r>
    </w:p>
    <w:p w14:paraId="61F7BC3E" w14:textId="77777777" w:rsidR="009D23F3" w:rsidRPr="009D23F3" w:rsidRDefault="009D23F3" w:rsidP="009D23F3">
      <w:pPr>
        <w:rPr>
          <w:lang w:val="cy-GB"/>
        </w:rPr>
      </w:pPr>
      <w:r w:rsidRPr="009D23F3">
        <w:rPr>
          <w:lang w:val="cy-GB"/>
        </w:rPr>
        <w:lastRenderedPageBreak/>
        <w:t xml:space="preserve">Mae cymuned yn le ac yn ddrych i'n hiaith a'n diwylliant. Mae Llais y Lle yn ymchwilio pwysigrwydd lleoliad wrth rannu a dathlu celf, yr iaith, a'n diwylliant gan ganoli'r gofod daearyddol a diwylliannol yn y broses greu. . </w:t>
      </w:r>
    </w:p>
    <w:p w14:paraId="77FD8544" w14:textId="77777777" w:rsidR="009D23F3" w:rsidRPr="009D23F3" w:rsidRDefault="009D23F3" w:rsidP="009D23F3">
      <w:pPr>
        <w:rPr>
          <w:lang w:val="cy-GB"/>
        </w:rPr>
      </w:pPr>
      <w:r w:rsidRPr="009D23F3">
        <w:rPr>
          <w:lang w:val="cy-GB"/>
        </w:rPr>
        <w:t>Y nod yw archwilio dull newydd o ariannu hirdymor ar gyfer artistiaid a chymunedau unigol, gan ddefnyddio arian loteri i greu galwad agored fydd yn edrych ar bosibiliadau gyda phwyslais cryf ar ymchwil.</w:t>
      </w:r>
    </w:p>
    <w:p w14:paraId="7CE6D676" w14:textId="77777777" w:rsidR="009D23F3" w:rsidRPr="009D23F3" w:rsidRDefault="009D23F3" w:rsidP="00871CB9">
      <w:pPr>
        <w:pStyle w:val="Heading2"/>
        <w:rPr>
          <w:lang w:val="cy-GB"/>
        </w:rPr>
      </w:pPr>
      <w:bookmarkStart w:id="4" w:name="_Toc157671651"/>
      <w:r w:rsidRPr="009D23F3">
        <w:rPr>
          <w:lang w:val="cy-GB"/>
        </w:rPr>
        <w:t>Nôd y gronfa</w:t>
      </w:r>
      <w:bookmarkEnd w:id="4"/>
      <w:r w:rsidRPr="009D23F3">
        <w:rPr>
          <w:lang w:val="cy-GB"/>
        </w:rPr>
        <w:t xml:space="preserve"> </w:t>
      </w:r>
    </w:p>
    <w:p w14:paraId="28239777" w14:textId="77777777" w:rsidR="009D23F3" w:rsidRPr="009D23F3" w:rsidRDefault="009D23F3" w:rsidP="009D23F3">
      <w:pPr>
        <w:rPr>
          <w:lang w:val="cy-GB"/>
        </w:rPr>
      </w:pPr>
      <w:r w:rsidRPr="009D23F3">
        <w:rPr>
          <w:lang w:val="cy-GB"/>
        </w:rPr>
        <w:t xml:space="preserve">Nôd y gronfa hon yw datblygu'r defnydd creadigol o'r Gymraeg o fewn cymunedau. Bwriad Llais y Lle yw annog hyn drwy gefnogi unigolion creadigol i weithio’n ddwys o fewn cymuned a gweithio ar y cyd i ddatblygu defnydd a pherchnogaeth y Gymraeg. </w:t>
      </w:r>
    </w:p>
    <w:p w14:paraId="756DD3CA" w14:textId="77777777" w:rsidR="009D23F3" w:rsidRPr="009D23F3" w:rsidRDefault="009D23F3" w:rsidP="009D23F3">
      <w:pPr>
        <w:rPr>
          <w:lang w:val="cy-GB"/>
        </w:rPr>
      </w:pPr>
      <w:r w:rsidRPr="009D23F3">
        <w:rPr>
          <w:lang w:val="cy-GB"/>
        </w:rPr>
        <w:t>Bwriad y gronfa yw mynd i’r afael a’r cwestiwn canlynol:</w:t>
      </w:r>
    </w:p>
    <w:p w14:paraId="16E7F89C" w14:textId="77777777" w:rsidR="009D23F3" w:rsidRPr="00871CB9" w:rsidRDefault="009D23F3" w:rsidP="009D23F3">
      <w:pPr>
        <w:rPr>
          <w:b/>
          <w:bCs/>
          <w:lang w:val="cy-GB"/>
        </w:rPr>
      </w:pPr>
      <w:r w:rsidRPr="00871CB9">
        <w:rPr>
          <w:b/>
          <w:bCs/>
          <w:lang w:val="cy-GB"/>
        </w:rPr>
        <w:lastRenderedPageBreak/>
        <w:t>Sut gallwn osod y Gymraeg a diwylliant Cymraeg yng nghanol creadigrwydd cymunedol gan annog perchnogaeth a defnydd o’r Gymraeg yn y presennol a’r dyfodol?</w:t>
      </w:r>
    </w:p>
    <w:p w14:paraId="1A5C4897" w14:textId="55EF2856" w:rsidR="009D23F3" w:rsidRPr="009D23F3" w:rsidRDefault="009D23F3" w:rsidP="009D23F3">
      <w:pPr>
        <w:rPr>
          <w:lang w:val="cy-GB"/>
        </w:rPr>
      </w:pPr>
      <w:r w:rsidRPr="009D23F3">
        <w:rPr>
          <w:lang w:val="cy-GB"/>
        </w:rPr>
        <w:t>Rydym yn chwilio am syniadau fydd yn darganfod ffyrdd creadigol o weithredu a gosod sail cadarn i ddatblygu at y dyfodol. Rydym eisiau ceisiadau fydd yn  greadigol a rhagweithiol wrth fynd i’r afael â’r cwestiwn.</w:t>
      </w:r>
    </w:p>
    <w:p w14:paraId="40DE3C3B" w14:textId="77777777" w:rsidR="009D23F3" w:rsidRPr="009D23F3" w:rsidRDefault="009D23F3" w:rsidP="009D23F3">
      <w:pPr>
        <w:rPr>
          <w:lang w:val="cy-GB"/>
        </w:rPr>
      </w:pPr>
      <w:r w:rsidRPr="009D23F3">
        <w:rPr>
          <w:lang w:val="cy-GB"/>
        </w:rPr>
        <w:t xml:space="preserve">Nid oes disgwyl i chi wybod beth bydd penllanw’r gwaith wrth geisio. Rydym yn parchu pwysigrwydd creu gofodau ar gyfer darganfod a threialu gweithredoedd creadigol. Yr hyn sy’n bwysig yw’r dulliau creadigol sy’n cael eu cynnig er mwyn mynd i’r afael â ’r gofyn. Chi a’r gymuned sydd i benderfynu ar y dulliau mwyaf perthnasol. </w:t>
      </w:r>
    </w:p>
    <w:p w14:paraId="713DFE9F" w14:textId="77777777" w:rsidR="009D23F3" w:rsidRPr="009D23F3" w:rsidRDefault="009D23F3" w:rsidP="009D23F3">
      <w:pPr>
        <w:rPr>
          <w:lang w:val="cy-GB"/>
        </w:rPr>
      </w:pPr>
      <w:r w:rsidRPr="009D23F3">
        <w:rPr>
          <w:lang w:val="cy-GB"/>
        </w:rPr>
        <w:t>Yr hyn sydd angen ei osgoi ar bob cyfrif yw arwahanrwydd celfyddydol. Rhaid i’r prosiect herio, ymateb a chydweithio gyda’r gymuned yn gyson. Bydd gofyn i chi gofnodi’r effaith a’r datblygiad gydol cyfnod y gweithgarwch trwy gynllunio gyda’r gymuned.</w:t>
      </w:r>
    </w:p>
    <w:p w14:paraId="1E171611" w14:textId="77777777" w:rsidR="009D23F3" w:rsidRPr="009D23F3" w:rsidRDefault="009D23F3" w:rsidP="009D23F3">
      <w:pPr>
        <w:rPr>
          <w:lang w:val="cy-GB"/>
        </w:rPr>
      </w:pPr>
      <w:r w:rsidRPr="009D23F3">
        <w:rPr>
          <w:lang w:val="cy-GB"/>
        </w:rPr>
        <w:lastRenderedPageBreak/>
        <w:t xml:space="preserve">Mae gweithredu hir dymor yn allweddol ar gyfer unrhyw ddatblygiad felly bydd gofyn i chi gynnig syniadau fydd yn galluogi trosglwyddo perchnogaeth o’r gweithgareddau i aelodau’r gymuned. Gall hyn gynnwys grymuso a galluogi aelodau i drefnu neu ddatblygu eu gweithgareddau eu hunain a / neu rymuso unigolion creadigol o fewn cymunedau. </w:t>
      </w:r>
    </w:p>
    <w:p w14:paraId="47E98708" w14:textId="77777777" w:rsidR="009D23F3" w:rsidRPr="009D23F3" w:rsidRDefault="009D23F3" w:rsidP="009D23F3">
      <w:pPr>
        <w:rPr>
          <w:lang w:val="cy-GB"/>
        </w:rPr>
      </w:pPr>
      <w:r w:rsidRPr="009D23F3">
        <w:rPr>
          <w:lang w:val="cy-GB"/>
        </w:rPr>
        <w:t>Bydd gofyn gweithio am flwyddyn  (dim yn llawn amser) ar y gwaith hwn gan ymuno mewn sesiynau rhannu a thrafod yn ystod y prosiect gyda’r ymarferwyr eraill, aelodau’r consortiwm celf Cymraeg, ymchwilwyr ac ysgogydd y Gymraeg. Byddwch yn casglu, rhannu, asesu ac addasu yn ôl gofynion y gymuned gan rannu’r wybodaeth gyda ni yn ystod y sesiynau trafod a phedwar dyddiad adrodd. Byddwch yn dilyn templad Canlyniadau yn seiliedig ar atebolrwydd.</w:t>
      </w:r>
    </w:p>
    <w:p w14:paraId="1B73DEAF" w14:textId="77777777" w:rsidR="009D23F3" w:rsidRPr="009D23F3" w:rsidRDefault="009D23F3" w:rsidP="009D23F3">
      <w:pPr>
        <w:rPr>
          <w:lang w:val="cy-GB"/>
        </w:rPr>
      </w:pPr>
      <w:r w:rsidRPr="009D23F3">
        <w:rPr>
          <w:lang w:val="cy-GB"/>
        </w:rPr>
        <w:t xml:space="preserve">Rydym yn croesawi partneriaeth gyda mudiadau cymunedol a/neu sefydliadau celfyddydol ond rhaid i’r gwaith gael ei arwain gan yr unigolyn/ion creadigol. </w:t>
      </w:r>
    </w:p>
    <w:p w14:paraId="7CE0CD21" w14:textId="77777777" w:rsidR="009D23F3" w:rsidRPr="009D23F3" w:rsidRDefault="009D23F3" w:rsidP="00871CB9">
      <w:pPr>
        <w:pStyle w:val="Heading2"/>
        <w:rPr>
          <w:lang w:val="cy-GB"/>
        </w:rPr>
      </w:pPr>
      <w:bookmarkStart w:id="5" w:name="_Toc157671652"/>
      <w:r w:rsidRPr="009D23F3">
        <w:rPr>
          <w:lang w:val="cy-GB"/>
        </w:rPr>
        <w:lastRenderedPageBreak/>
        <w:t>Blaenoriaethau’r gronfa</w:t>
      </w:r>
      <w:bookmarkEnd w:id="5"/>
    </w:p>
    <w:p w14:paraId="572A657F" w14:textId="77777777" w:rsidR="009D23F3" w:rsidRPr="009D23F3" w:rsidRDefault="009D23F3" w:rsidP="009D23F3">
      <w:pPr>
        <w:rPr>
          <w:lang w:val="cy-GB"/>
        </w:rPr>
      </w:pPr>
      <w:r w:rsidRPr="009D23F3">
        <w:rPr>
          <w:lang w:val="cy-GB"/>
        </w:rPr>
        <w:t>Yn dilyn blwyddyn gyntaf lwyddianus o weithredu Llais y Lle, rydym eisiau sicrhau bod cymunedau ar draws amrywiaeth daearyddol Cymru yn cael cyfle am nawdd trwy’r ail gronfa felly rydym yn blaenoriaethu rhai ardaloedd. Rydym hefyd yn ystyried buddsoddiad celfyddydol presennol Cyngor Celfyddydau Cymru mewn gwahanol ardaloedd yng Nghymru wrth lunio’r rhestr. Mae modd ceisio am nawdd y tu hwnt i’r ardaloedd yma ond bydd unrhyw geisiadau o’r ardaloedd daearyddol canlynol yn derbyn blaenoriaeth:</w:t>
      </w:r>
    </w:p>
    <w:p w14:paraId="10849261" w14:textId="77777777" w:rsidR="009D23F3" w:rsidRPr="009D23F3" w:rsidRDefault="009D23F3" w:rsidP="00426476">
      <w:pPr>
        <w:spacing w:before="0"/>
        <w:rPr>
          <w:lang w:val="cy-GB"/>
        </w:rPr>
      </w:pPr>
      <w:r w:rsidRPr="009D23F3">
        <w:rPr>
          <w:lang w:val="cy-GB"/>
        </w:rPr>
        <w:t>Caerffili, Torfaen, Gogledd Powys, Ynys Môn, Dinbych, Conwy, Sir Benfro, Abertawe, Blaenau Gwent</w:t>
      </w:r>
    </w:p>
    <w:p w14:paraId="48F05387" w14:textId="77777777" w:rsidR="009D23F3" w:rsidRPr="009D23F3" w:rsidRDefault="009D23F3" w:rsidP="009D23F3">
      <w:pPr>
        <w:rPr>
          <w:lang w:val="cy-GB"/>
        </w:rPr>
      </w:pPr>
      <w:r w:rsidRPr="009D23F3">
        <w:rPr>
          <w:lang w:val="cy-GB"/>
        </w:rPr>
        <w:t>Byddwn yn rhoi blaenoriaeth i fuddsoddi mewn gweithgarwch creadigol sy’n cyfrannu at y canlyniadau canlynol:</w:t>
      </w:r>
    </w:p>
    <w:p w14:paraId="46C1360A" w14:textId="0EE5C95E" w:rsidR="009D23F3" w:rsidRPr="00871CB9" w:rsidRDefault="009D23F3" w:rsidP="00871CB9">
      <w:pPr>
        <w:pStyle w:val="ListParagraph"/>
        <w:numPr>
          <w:ilvl w:val="0"/>
          <w:numId w:val="16"/>
        </w:numPr>
        <w:ind w:hanging="578"/>
      </w:pPr>
      <w:r w:rsidRPr="00871CB9">
        <w:t xml:space="preserve">ymgysylltu â phobl o fewn cymunedau i ddatblygu’r defnydd o’r Gymraeg yn lleol; </w:t>
      </w:r>
    </w:p>
    <w:p w14:paraId="7D42E8DB" w14:textId="6428E92C" w:rsidR="009D23F3" w:rsidRPr="00871CB9" w:rsidRDefault="009D23F3" w:rsidP="00871CB9">
      <w:pPr>
        <w:pStyle w:val="ListParagraph"/>
        <w:numPr>
          <w:ilvl w:val="0"/>
          <w:numId w:val="16"/>
        </w:numPr>
        <w:ind w:hanging="578"/>
      </w:pPr>
      <w:r w:rsidRPr="00871CB9">
        <w:lastRenderedPageBreak/>
        <w:t>ymchwilio i bosibiliadau ac anghenion datblygiadau creadigol Cymraeg cymunedol;</w:t>
      </w:r>
    </w:p>
    <w:p w14:paraId="0AEC27DA" w14:textId="7BFF94FC" w:rsidR="009D23F3" w:rsidRPr="00871CB9" w:rsidRDefault="009D23F3" w:rsidP="00871CB9">
      <w:pPr>
        <w:pStyle w:val="ListParagraph"/>
        <w:numPr>
          <w:ilvl w:val="0"/>
          <w:numId w:val="16"/>
        </w:numPr>
        <w:ind w:hanging="578"/>
      </w:pPr>
      <w:r w:rsidRPr="00871CB9">
        <w:t xml:space="preserve">creu neu ddatblygu gwaith creadigol mewn cydweithrediad a’r gymuned; </w:t>
      </w:r>
    </w:p>
    <w:p w14:paraId="20C18747" w14:textId="3EC8DF7E" w:rsidR="009D23F3" w:rsidRPr="00871CB9" w:rsidRDefault="009D23F3" w:rsidP="00871CB9">
      <w:pPr>
        <w:pStyle w:val="ListParagraph"/>
        <w:numPr>
          <w:ilvl w:val="0"/>
          <w:numId w:val="16"/>
        </w:numPr>
        <w:ind w:hanging="578"/>
      </w:pPr>
      <w:r w:rsidRPr="00871CB9">
        <w:t>defnyddio dulliau cyfranogol perthnasol i roi llais i leoliadau trwy gyfrwng y Gymraeg;</w:t>
      </w:r>
    </w:p>
    <w:p w14:paraId="3B6F614C" w14:textId="480F29D7" w:rsidR="009D23F3" w:rsidRPr="00871CB9" w:rsidRDefault="009D23F3" w:rsidP="00871CB9">
      <w:pPr>
        <w:pStyle w:val="ListParagraph"/>
        <w:numPr>
          <w:ilvl w:val="0"/>
          <w:numId w:val="16"/>
        </w:numPr>
        <w:ind w:hanging="578"/>
      </w:pPr>
      <w:r w:rsidRPr="00871CB9">
        <w:t>cefnogi unigolion o’r gymuned ddatblygu syniadau a gweithredoedd eu hunain trwy fentora a rhoi perchnogaeth o weithredoedd yn eu dwylo nhw;</w:t>
      </w:r>
    </w:p>
    <w:p w14:paraId="3AF4646C" w14:textId="37CF71A5" w:rsidR="009D23F3" w:rsidRPr="00871CB9" w:rsidRDefault="009D23F3" w:rsidP="00871CB9">
      <w:pPr>
        <w:pStyle w:val="ListParagraph"/>
        <w:numPr>
          <w:ilvl w:val="0"/>
          <w:numId w:val="16"/>
        </w:numPr>
        <w:ind w:hanging="578"/>
      </w:pPr>
      <w:r w:rsidRPr="00871CB9">
        <w:t>datblygu partneriaethau, cyfnewidfeydd a chydweithrediadau artistig cymunedol;</w:t>
      </w:r>
    </w:p>
    <w:p w14:paraId="4CBD4578" w14:textId="36E29AB9" w:rsidR="009D23F3" w:rsidRPr="00871CB9" w:rsidRDefault="009D23F3" w:rsidP="00871CB9">
      <w:pPr>
        <w:pStyle w:val="ListParagraph"/>
        <w:numPr>
          <w:ilvl w:val="0"/>
          <w:numId w:val="16"/>
        </w:numPr>
        <w:ind w:hanging="578"/>
      </w:pPr>
      <w:r w:rsidRPr="00871CB9">
        <w:t xml:space="preserve">pontio rhwng rhwydweithiau cymunedol yn gelfyddydol; </w:t>
      </w:r>
    </w:p>
    <w:p w14:paraId="141EFC51" w14:textId="052E9F80" w:rsidR="009D23F3" w:rsidRPr="00871CB9" w:rsidRDefault="009D23F3" w:rsidP="00871CB9">
      <w:pPr>
        <w:pStyle w:val="ListParagraph"/>
        <w:numPr>
          <w:ilvl w:val="0"/>
          <w:numId w:val="16"/>
        </w:numPr>
        <w:ind w:hanging="578"/>
      </w:pPr>
      <w:r w:rsidRPr="00871CB9">
        <w:t>datblygu sgiliau a chyfleoedd creadigol yn lleol;</w:t>
      </w:r>
    </w:p>
    <w:p w14:paraId="03C25C3D" w14:textId="5AB80247" w:rsidR="009D23F3" w:rsidRPr="00871CB9" w:rsidRDefault="009D23F3" w:rsidP="00871CB9">
      <w:pPr>
        <w:pStyle w:val="ListParagraph"/>
        <w:numPr>
          <w:ilvl w:val="0"/>
          <w:numId w:val="16"/>
        </w:numPr>
        <w:ind w:hanging="578"/>
      </w:pPr>
      <w:r w:rsidRPr="00871CB9">
        <w:t>ystyriaeth a chyfleoedd i siaradwyr newydd ar unhryw gam o’u taith iaith a chefnogaeth i unigolion ar ddechrau eu gyrfa greadigol;</w:t>
      </w:r>
    </w:p>
    <w:p w14:paraId="52593519" w14:textId="0E6BE1CC" w:rsidR="009D23F3" w:rsidRPr="00871CB9" w:rsidRDefault="009D23F3" w:rsidP="00871CB9">
      <w:pPr>
        <w:pStyle w:val="ListParagraph"/>
        <w:numPr>
          <w:ilvl w:val="0"/>
          <w:numId w:val="16"/>
        </w:numPr>
        <w:ind w:hanging="578"/>
      </w:pPr>
      <w:r w:rsidRPr="00871CB9">
        <w:t>perchnogaeth cymunedol hir dymor o’r datblygiadau;</w:t>
      </w:r>
    </w:p>
    <w:p w14:paraId="4356EEFA" w14:textId="02560E1F" w:rsidR="009D23F3" w:rsidRPr="00871CB9" w:rsidRDefault="009D23F3" w:rsidP="00871CB9">
      <w:pPr>
        <w:pStyle w:val="ListParagraph"/>
        <w:numPr>
          <w:ilvl w:val="0"/>
          <w:numId w:val="16"/>
        </w:numPr>
        <w:ind w:hanging="578"/>
      </w:pPr>
      <w:r w:rsidRPr="00871CB9">
        <w:lastRenderedPageBreak/>
        <w:t xml:space="preserve">asesu effaith ac addasu syniadau drwy gydol y cyfnod gweithredu (Canlyniadau yn seiliedig ar atebolrwydd). Gwybodaeth isod. </w:t>
      </w:r>
    </w:p>
    <w:p w14:paraId="12471E73" w14:textId="77777777" w:rsidR="009D23F3" w:rsidRPr="009D23F3" w:rsidRDefault="009D23F3" w:rsidP="009D23F3">
      <w:pPr>
        <w:rPr>
          <w:lang w:val="cy-GB"/>
        </w:rPr>
      </w:pPr>
      <w:r w:rsidRPr="009D23F3">
        <w:rPr>
          <w:lang w:val="cy-GB"/>
        </w:rPr>
        <w:t>Bydd disgwyl i bob cynllun llwyddianus ymrwymo i ddiwrnodau rhannu wyneb yn wyneb mewn lleoliadau amrywiol ledled Cymru. Pwrpas y diwrnodau yw i rannu, cwestiynu a dysgu wrth ein gilydd.</w:t>
      </w:r>
    </w:p>
    <w:p w14:paraId="25FC52CD" w14:textId="77777777" w:rsidR="009D23F3" w:rsidRPr="009D23F3" w:rsidRDefault="009D23F3" w:rsidP="009D23F3">
      <w:pPr>
        <w:rPr>
          <w:lang w:val="cy-GB"/>
        </w:rPr>
      </w:pPr>
      <w:r w:rsidRPr="009D23F3">
        <w:rPr>
          <w:lang w:val="cy-GB"/>
        </w:rPr>
        <w:t xml:space="preserve">Pan fyddwn yn sôn am </w:t>
      </w:r>
      <w:r w:rsidRPr="00871CB9">
        <w:rPr>
          <w:b/>
          <w:bCs/>
          <w:lang w:val="cy-GB"/>
        </w:rPr>
        <w:t>Gymuned</w:t>
      </w:r>
      <w:r w:rsidRPr="009D23F3">
        <w:rPr>
          <w:lang w:val="cy-GB"/>
        </w:rPr>
        <w:t xml:space="preserve"> a </w:t>
      </w:r>
      <w:r w:rsidRPr="00871CB9">
        <w:rPr>
          <w:b/>
          <w:bCs/>
          <w:lang w:val="cy-GB"/>
        </w:rPr>
        <w:t>Chymunedau</w:t>
      </w:r>
      <w:r w:rsidRPr="009D23F3">
        <w:rPr>
          <w:lang w:val="cy-GB"/>
        </w:rPr>
        <w:t>, rydym yn cydnabod nad yw'r rhain wedi'u cyfyngu i ddaearyddiaeth a lle yn unig. Mae sawl math o Gymuned yn bodoli.</w:t>
      </w:r>
    </w:p>
    <w:p w14:paraId="38599C1A" w14:textId="77777777" w:rsidR="009D23F3" w:rsidRPr="00871CB9" w:rsidRDefault="009D23F3" w:rsidP="009D23F3">
      <w:pPr>
        <w:rPr>
          <w:b/>
          <w:bCs/>
          <w:lang w:val="cy-GB"/>
        </w:rPr>
      </w:pPr>
      <w:r w:rsidRPr="00871CB9">
        <w:rPr>
          <w:b/>
          <w:bCs/>
          <w:lang w:val="cy-GB"/>
        </w:rPr>
        <w:t xml:space="preserve">Mae ein dehongliad o leoliad yn cynnwys cymunedau penodol daearyddol yn ogystal a chymunedau diwylliannol. Y bobl yn y lle sy’n bwysig. Rydym yn eich gwahodd i gyflwyno syniadau creadigol am ddatblygu defnydd, perchnogaeth a balchder yn y Gymraeg gyda’r bobl o fewn cymuned benodol. </w:t>
      </w:r>
    </w:p>
    <w:p w14:paraId="3559B4DA" w14:textId="77777777" w:rsidR="009D23F3" w:rsidRPr="009D23F3" w:rsidRDefault="009D23F3" w:rsidP="00871CB9">
      <w:pPr>
        <w:pStyle w:val="Heading2"/>
        <w:rPr>
          <w:lang w:val="cy-GB"/>
        </w:rPr>
      </w:pPr>
      <w:bookmarkStart w:id="6" w:name="_Toc157671653"/>
      <w:r w:rsidRPr="009D23F3">
        <w:rPr>
          <w:lang w:val="cy-GB"/>
        </w:rPr>
        <w:lastRenderedPageBreak/>
        <w:t>Cymhwyster</w:t>
      </w:r>
      <w:bookmarkEnd w:id="6"/>
    </w:p>
    <w:p w14:paraId="4D7BCECF" w14:textId="77777777" w:rsidR="009D23F3" w:rsidRPr="009D23F3" w:rsidRDefault="009D23F3" w:rsidP="009D23F3">
      <w:pPr>
        <w:rPr>
          <w:lang w:val="cy-GB"/>
        </w:rPr>
      </w:pPr>
      <w:r w:rsidRPr="009D23F3">
        <w:rPr>
          <w:lang w:val="cy-GB"/>
        </w:rPr>
        <w:t xml:space="preserve">Mae'r gronfa yn agored i unigolion creadigol sy'n frwd dros ddatblygu'r Gymraeg. </w:t>
      </w:r>
    </w:p>
    <w:p w14:paraId="6D9C6435" w14:textId="77777777" w:rsidR="009D23F3" w:rsidRPr="009D23F3" w:rsidRDefault="009D23F3" w:rsidP="009D23F3">
      <w:pPr>
        <w:rPr>
          <w:lang w:val="cy-GB"/>
        </w:rPr>
      </w:pPr>
      <w:r w:rsidRPr="009D23F3">
        <w:rPr>
          <w:lang w:val="cy-GB"/>
        </w:rPr>
        <w:t>Rydym yn croesawu ceisiadau gan unigolion creadigol (neu griw o unigolion) o bob cefndir sy’n byw yng Nghymru. Mae'n rhaid i un unigolyn gymryd yr awenau a bod yn gyfrifol am y cais, y cyllid a'r adrodd.</w:t>
      </w:r>
    </w:p>
    <w:p w14:paraId="2AF9BB0C" w14:textId="77777777" w:rsidR="009D23F3" w:rsidRPr="009D23F3" w:rsidRDefault="009D23F3" w:rsidP="009D23F3">
      <w:pPr>
        <w:rPr>
          <w:lang w:val="cy-GB"/>
        </w:rPr>
      </w:pPr>
      <w:r w:rsidRPr="009D23F3">
        <w:rPr>
          <w:lang w:val="cy-GB"/>
        </w:rPr>
        <w:t>Rydym yn croesawu ceisiadau sydd eisioes gyda chytundeb gyda mudiadau cymunedol a bydd disgwyl i bob cynllun geisio datblygu cytundeb o’r fath os nad oes un mewn lle cyn dechrau.</w:t>
      </w:r>
    </w:p>
    <w:p w14:paraId="3E1F37D9" w14:textId="77777777" w:rsidR="009D23F3" w:rsidRPr="009D23F3" w:rsidRDefault="009D23F3" w:rsidP="009D23F3">
      <w:pPr>
        <w:rPr>
          <w:lang w:val="cy-GB"/>
        </w:rPr>
      </w:pPr>
      <w:r w:rsidRPr="009D23F3">
        <w:rPr>
          <w:lang w:val="cy-GB"/>
        </w:rPr>
        <w:t xml:space="preserve">Rydym yn croesawu cynlluniau fydd yn rhannu’r dysgu gyda sefydliadau creadigol a ieithyddol ac yn cyd gynllunio datblygiadau’r dyfodol gyda nhw.  </w:t>
      </w:r>
    </w:p>
    <w:p w14:paraId="0EF86C96" w14:textId="77777777" w:rsidR="009D23F3" w:rsidRPr="009D23F3" w:rsidRDefault="009D23F3" w:rsidP="009D23F3">
      <w:pPr>
        <w:rPr>
          <w:lang w:val="cy-GB"/>
        </w:rPr>
      </w:pPr>
      <w:r w:rsidRPr="009D23F3">
        <w:rPr>
          <w:lang w:val="cy-GB"/>
        </w:rPr>
        <w:t xml:space="preserve">Gall ymgeiswyr fod ar unrhyw le ar y llwybr dysgu Cymraeg ond rhaid dangos sut bydd ymgeiswyr di-Gymraeg yn galluogi cyfathrebu creadigol Cymraeg. </w:t>
      </w:r>
    </w:p>
    <w:p w14:paraId="6CF73AAF" w14:textId="77777777" w:rsidR="009D23F3" w:rsidRPr="009D23F3" w:rsidRDefault="009D23F3" w:rsidP="009D23F3">
      <w:pPr>
        <w:rPr>
          <w:lang w:val="cy-GB"/>
        </w:rPr>
      </w:pPr>
      <w:r w:rsidRPr="009D23F3">
        <w:rPr>
          <w:lang w:val="cy-GB"/>
        </w:rPr>
        <w:lastRenderedPageBreak/>
        <w:t>Rhaid i’r ymgeisydd allu bod yn bresennol yn y gymuned. Ni fyddwn yn derbyn ceisiadau ar gyfer gweithio rhithiol neu ymgysylltu o bell er bod modd defnyddio technegau rhithiol o fewn y gweithgarwch os mae’n fuddiol.</w:t>
      </w:r>
    </w:p>
    <w:p w14:paraId="2478A6EC" w14:textId="77777777" w:rsidR="009D23F3" w:rsidRPr="009D23F3" w:rsidRDefault="009D23F3" w:rsidP="009D23F3">
      <w:pPr>
        <w:rPr>
          <w:lang w:val="cy-GB"/>
        </w:rPr>
      </w:pPr>
      <w:r w:rsidRPr="009D23F3">
        <w:rPr>
          <w:lang w:val="cy-GB"/>
        </w:rPr>
        <w:t xml:space="preserve">Byddwn yn derbyn ceisiadau sy’n cynnig syniadau creadigol am ddatblygu’r Gymraeg o fewn unrhyw gymuned yng Nghymru, beth bynnag yw eu perthynas presennol a’r Gymraeg. </w:t>
      </w:r>
    </w:p>
    <w:p w14:paraId="2F9B324C" w14:textId="77777777" w:rsidR="009D23F3" w:rsidRPr="009D23F3" w:rsidRDefault="009D23F3" w:rsidP="009D23F3">
      <w:pPr>
        <w:rPr>
          <w:lang w:val="cy-GB"/>
        </w:rPr>
      </w:pPr>
      <w:r w:rsidRPr="009D23F3">
        <w:rPr>
          <w:lang w:val="cy-GB"/>
        </w:rPr>
        <w:t xml:space="preserve">Mae pobl o fewn pob cymuned yn amrywiol a gall un gymuned gynnwys nifer o gymunedau llai oddi mewn iddi. Mae modd cyflwyno cais ar gyfer gweithio gydag un o’r cymunedau llai hynny er byddwn yn chwilio am syniadau sy’n datblygu eu cyswllt gyda’r gymuned ehangach. </w:t>
      </w:r>
    </w:p>
    <w:p w14:paraId="4B464069" w14:textId="77777777" w:rsidR="009D23F3" w:rsidRPr="009D23F3" w:rsidRDefault="009D23F3" w:rsidP="009D23F3">
      <w:pPr>
        <w:rPr>
          <w:lang w:val="cy-GB"/>
        </w:rPr>
      </w:pPr>
      <w:r w:rsidRPr="009D23F3">
        <w:rPr>
          <w:lang w:val="cy-GB"/>
        </w:rPr>
        <w:t xml:space="preserve">I fod yn gymwys i wneud cais fel unigolyn Creadigol (sy'n cynnwys unig fasnachwyr ac unigolion sy'n masnachu fel busnes), rhaid i chi fod: </w:t>
      </w:r>
    </w:p>
    <w:p w14:paraId="6B292A0F" w14:textId="5A042A36" w:rsidR="009D23F3" w:rsidRPr="00B136D0" w:rsidRDefault="009D23F3" w:rsidP="00B136D0">
      <w:pPr>
        <w:pStyle w:val="ListParagraph"/>
        <w:numPr>
          <w:ilvl w:val="0"/>
          <w:numId w:val="19"/>
        </w:numPr>
        <w:ind w:hanging="578"/>
      </w:pPr>
      <w:r w:rsidRPr="00B136D0">
        <w:lastRenderedPageBreak/>
        <w:t xml:space="preserve">yn gallu gwneud cais yn enw cyfreithiol yr unigolyn sy'n gwneud y cais; </w:t>
      </w:r>
    </w:p>
    <w:p w14:paraId="253F7D75" w14:textId="6383BE6D" w:rsidR="009D23F3" w:rsidRPr="00B136D0" w:rsidRDefault="009D23F3" w:rsidP="00B136D0">
      <w:pPr>
        <w:pStyle w:val="ListParagraph"/>
        <w:numPr>
          <w:ilvl w:val="0"/>
          <w:numId w:val="19"/>
        </w:numPr>
        <w:ind w:hanging="578"/>
      </w:pPr>
      <w:r w:rsidRPr="00B136D0">
        <w:t xml:space="preserve">â chyfrif banc yn eich enw cyfreithiol;  </w:t>
      </w:r>
    </w:p>
    <w:p w14:paraId="0FBCBCA9" w14:textId="6C329488" w:rsidR="009D23F3" w:rsidRPr="00B136D0" w:rsidRDefault="009D23F3" w:rsidP="00B136D0">
      <w:pPr>
        <w:pStyle w:val="ListParagraph"/>
        <w:numPr>
          <w:ilvl w:val="0"/>
          <w:numId w:val="19"/>
        </w:numPr>
        <w:ind w:hanging="578"/>
      </w:pPr>
      <w:r w:rsidRPr="00B136D0">
        <w:t xml:space="preserve">dros 18 oed ac yn byw yng Nghymru; </w:t>
      </w:r>
    </w:p>
    <w:p w14:paraId="569E59FD" w14:textId="6A97F83B" w:rsidR="009D23F3" w:rsidRPr="00B136D0" w:rsidRDefault="009D23F3" w:rsidP="00B136D0">
      <w:pPr>
        <w:pStyle w:val="ListParagraph"/>
        <w:numPr>
          <w:ilvl w:val="0"/>
          <w:numId w:val="19"/>
        </w:numPr>
        <w:ind w:hanging="578"/>
      </w:pPr>
      <w:r w:rsidRPr="00B136D0">
        <w:t xml:space="preserve">ddim mewn addysg llawn amser yn yr ysgol, y coleg neu'r brifysgol; </w:t>
      </w:r>
    </w:p>
    <w:p w14:paraId="13EF1A67" w14:textId="68E5C07A" w:rsidR="009D23F3" w:rsidRPr="00B136D0" w:rsidRDefault="009D23F3" w:rsidP="00B136D0">
      <w:pPr>
        <w:pStyle w:val="ListParagraph"/>
        <w:numPr>
          <w:ilvl w:val="0"/>
          <w:numId w:val="19"/>
        </w:numPr>
        <w:ind w:hanging="578"/>
      </w:pPr>
      <w:r w:rsidRPr="00B136D0">
        <w:t>yn gallu dangos hanes dulliau o weithio'n greadigol gyda chymunedau.</w:t>
      </w:r>
    </w:p>
    <w:p w14:paraId="234F4591" w14:textId="77777777" w:rsidR="009D23F3" w:rsidRPr="009D23F3" w:rsidRDefault="009D23F3" w:rsidP="00B136D0">
      <w:pPr>
        <w:pStyle w:val="Heading2"/>
        <w:rPr>
          <w:lang w:val="cy-GB"/>
        </w:rPr>
      </w:pPr>
      <w:bookmarkStart w:id="7" w:name="_Toc157671654"/>
      <w:r w:rsidRPr="009D23F3">
        <w:rPr>
          <w:lang w:val="cy-GB"/>
        </w:rPr>
        <w:t>Asesu ac Adrodd</w:t>
      </w:r>
      <w:bookmarkEnd w:id="7"/>
      <w:r w:rsidRPr="009D23F3">
        <w:rPr>
          <w:lang w:val="cy-GB"/>
        </w:rPr>
        <w:t xml:space="preserve"> </w:t>
      </w:r>
    </w:p>
    <w:p w14:paraId="332C9EB3" w14:textId="77777777" w:rsidR="009D23F3" w:rsidRPr="009D23F3" w:rsidRDefault="009D23F3" w:rsidP="009D23F3">
      <w:pPr>
        <w:rPr>
          <w:lang w:val="cy-GB"/>
        </w:rPr>
      </w:pPr>
      <w:r w:rsidRPr="009D23F3">
        <w:rPr>
          <w:lang w:val="cy-GB"/>
        </w:rPr>
        <w:t xml:space="preserve">Caiff y ffactorau canlynol eu hystyried wrth asesu ceisiadau: </w:t>
      </w:r>
    </w:p>
    <w:p w14:paraId="51D0F665" w14:textId="77777777" w:rsidR="009D23F3" w:rsidRPr="00B136D0" w:rsidRDefault="009D23F3" w:rsidP="004C7C34">
      <w:pPr>
        <w:spacing w:before="480" w:after="120"/>
        <w:rPr>
          <w:b/>
          <w:bCs/>
          <w:lang w:val="cy-GB"/>
        </w:rPr>
      </w:pPr>
      <w:r w:rsidRPr="00B136D0">
        <w:rPr>
          <w:b/>
          <w:bCs/>
          <w:lang w:val="cy-GB"/>
        </w:rPr>
        <w:t>Bydd gan yr Ymgeisydd:</w:t>
      </w:r>
    </w:p>
    <w:p w14:paraId="270714BA" w14:textId="764DA10A" w:rsidR="009D23F3" w:rsidRPr="00B136D0" w:rsidRDefault="009D23F3" w:rsidP="00B136D0">
      <w:pPr>
        <w:pStyle w:val="ListParagraph"/>
        <w:numPr>
          <w:ilvl w:val="0"/>
          <w:numId w:val="22"/>
        </w:numPr>
        <w:ind w:hanging="578"/>
      </w:pPr>
      <w:r w:rsidRPr="00B136D0">
        <w:t>hanes cryf o weithio'n greadigol gyda chymunedau;</w:t>
      </w:r>
    </w:p>
    <w:p w14:paraId="55B2FCE2" w14:textId="69B4D3CE" w:rsidR="009D23F3" w:rsidRPr="00B136D0" w:rsidRDefault="00B136D0" w:rsidP="00B136D0">
      <w:pPr>
        <w:pStyle w:val="ListParagraph"/>
        <w:numPr>
          <w:ilvl w:val="0"/>
          <w:numId w:val="22"/>
        </w:numPr>
        <w:ind w:hanging="578"/>
      </w:pPr>
      <w:r w:rsidRPr="00B136D0">
        <w:t>g</w:t>
      </w:r>
      <w:r w:rsidR="009D23F3" w:rsidRPr="00B136D0">
        <w:t>wybodaeth am ddulliau creadigol i ddatblygu defnydd a pherchnogaeth iaith;</w:t>
      </w:r>
    </w:p>
    <w:p w14:paraId="4E9C57B9" w14:textId="60C64E42" w:rsidR="009D23F3" w:rsidRPr="00B136D0" w:rsidRDefault="009D23F3" w:rsidP="00B136D0">
      <w:pPr>
        <w:pStyle w:val="ListParagraph"/>
        <w:numPr>
          <w:ilvl w:val="0"/>
          <w:numId w:val="22"/>
        </w:numPr>
        <w:ind w:hanging="578"/>
      </w:pPr>
      <w:r w:rsidRPr="00B136D0">
        <w:t>gwybodaeth ac adnabyddiaeth o’r gymuned cyn gwneud cais;</w:t>
      </w:r>
    </w:p>
    <w:p w14:paraId="5EDE2414" w14:textId="0E1AE414" w:rsidR="009D23F3" w:rsidRPr="00B136D0" w:rsidRDefault="009D23F3" w:rsidP="00B136D0">
      <w:pPr>
        <w:pStyle w:val="ListParagraph"/>
        <w:numPr>
          <w:ilvl w:val="0"/>
          <w:numId w:val="22"/>
        </w:numPr>
        <w:ind w:hanging="578"/>
      </w:pPr>
      <w:r w:rsidRPr="00B136D0">
        <w:lastRenderedPageBreak/>
        <w:t xml:space="preserve">y gallu a/neu’r profiad o gydweithio, rhannu a rhoi llais i unigolion a grwpiau cymunedol. </w:t>
      </w:r>
    </w:p>
    <w:p w14:paraId="26A48CD7" w14:textId="77777777" w:rsidR="009D23F3" w:rsidRPr="00B136D0" w:rsidRDefault="009D23F3" w:rsidP="004C7C34">
      <w:pPr>
        <w:spacing w:before="480" w:after="120"/>
        <w:rPr>
          <w:b/>
          <w:bCs/>
          <w:lang w:val="cy-GB"/>
        </w:rPr>
      </w:pPr>
      <w:r w:rsidRPr="00B136D0">
        <w:rPr>
          <w:b/>
          <w:bCs/>
          <w:lang w:val="cy-GB"/>
        </w:rPr>
        <w:t>Syniadau creadigol sydd yn:</w:t>
      </w:r>
    </w:p>
    <w:p w14:paraId="6E2ED66A" w14:textId="44EB7230" w:rsidR="009D23F3" w:rsidRPr="00B136D0" w:rsidRDefault="009D23F3" w:rsidP="00B136D0">
      <w:pPr>
        <w:pStyle w:val="ListParagraph"/>
        <w:numPr>
          <w:ilvl w:val="0"/>
          <w:numId w:val="25"/>
        </w:numPr>
        <w:ind w:hanging="720"/>
      </w:pPr>
      <w:r w:rsidRPr="00B136D0">
        <w:t>cyflwyno syniadau cyffrous i fynd i'r afael â'r cwestiwn a ofynnwyd;</w:t>
      </w:r>
    </w:p>
    <w:p w14:paraId="15E4A38F" w14:textId="56356040" w:rsidR="009D23F3" w:rsidRPr="00B136D0" w:rsidRDefault="009D23F3" w:rsidP="00B136D0">
      <w:pPr>
        <w:pStyle w:val="ListParagraph"/>
        <w:numPr>
          <w:ilvl w:val="0"/>
          <w:numId w:val="25"/>
        </w:numPr>
        <w:ind w:hanging="720"/>
      </w:pPr>
      <w:r w:rsidRPr="00B136D0">
        <w:t>yn amrywiol, cyffrous ac yn cael eu harwain gan y gymuned;</w:t>
      </w:r>
    </w:p>
    <w:p w14:paraId="7F6372F2" w14:textId="2CDA9A28" w:rsidR="009D23F3" w:rsidRPr="00B136D0" w:rsidRDefault="009D23F3" w:rsidP="00B136D0">
      <w:pPr>
        <w:pStyle w:val="ListParagraph"/>
        <w:numPr>
          <w:ilvl w:val="0"/>
          <w:numId w:val="25"/>
        </w:numPr>
        <w:ind w:hanging="720"/>
      </w:pPr>
      <w:r w:rsidRPr="00B136D0">
        <w:t>gosod datblygiad y Gymraeg wrth wraidd gweithredu;</w:t>
      </w:r>
    </w:p>
    <w:p w14:paraId="253DB17D" w14:textId="1BFB6DA0" w:rsidR="009D23F3" w:rsidRPr="00B136D0" w:rsidRDefault="009D23F3" w:rsidP="00B136D0">
      <w:pPr>
        <w:pStyle w:val="ListParagraph"/>
        <w:numPr>
          <w:ilvl w:val="0"/>
          <w:numId w:val="25"/>
        </w:numPr>
        <w:ind w:hanging="720"/>
      </w:pPr>
      <w:r w:rsidRPr="00B136D0">
        <w:t>edrych tuag at y dyfodol ac yn sicrhau perchnogaeth i'r gymuned;</w:t>
      </w:r>
    </w:p>
    <w:p w14:paraId="4ACEE0C0" w14:textId="667250C2" w:rsidR="009D23F3" w:rsidRPr="00B136D0" w:rsidRDefault="009D23F3" w:rsidP="00B136D0">
      <w:pPr>
        <w:pStyle w:val="ListParagraph"/>
        <w:numPr>
          <w:ilvl w:val="0"/>
          <w:numId w:val="25"/>
        </w:numPr>
        <w:ind w:hanging="720"/>
      </w:pPr>
      <w:r w:rsidRPr="00B136D0">
        <w:t>galluogi partneriaeth sy'n gweithio'n gymunedol ac yn greadigol;</w:t>
      </w:r>
    </w:p>
    <w:p w14:paraId="7D910581" w14:textId="419B6161" w:rsidR="009D23F3" w:rsidRPr="00B136D0" w:rsidRDefault="009D23F3" w:rsidP="00B136D0">
      <w:pPr>
        <w:pStyle w:val="ListParagraph"/>
        <w:numPr>
          <w:ilvl w:val="0"/>
          <w:numId w:val="25"/>
        </w:numPr>
        <w:ind w:hanging="720"/>
      </w:pPr>
      <w:r w:rsidRPr="00B136D0">
        <w:t>cyflawni amcanion a blaenoriaethau Cyngor Celfyddydau Cymru;</w:t>
      </w:r>
    </w:p>
    <w:p w14:paraId="3F8D2B50" w14:textId="1E8A94CA" w:rsidR="009D23F3" w:rsidRPr="00B136D0" w:rsidRDefault="009D23F3" w:rsidP="00B136D0">
      <w:pPr>
        <w:pStyle w:val="ListParagraph"/>
        <w:numPr>
          <w:ilvl w:val="0"/>
          <w:numId w:val="25"/>
        </w:numPr>
        <w:ind w:hanging="720"/>
      </w:pPr>
      <w:r w:rsidRPr="00B136D0">
        <w:t>cyfrannu at drafodaethau a chanfyddiadau'r rhaglen ehangach.</w:t>
      </w:r>
    </w:p>
    <w:p w14:paraId="53B4D170" w14:textId="77777777" w:rsidR="009D23F3" w:rsidRPr="00B136D0" w:rsidRDefault="009D23F3" w:rsidP="004C7C34">
      <w:pPr>
        <w:spacing w:after="240"/>
        <w:rPr>
          <w:b/>
          <w:bCs/>
          <w:lang w:val="cy-GB"/>
        </w:rPr>
      </w:pPr>
      <w:r w:rsidRPr="00B136D0">
        <w:rPr>
          <w:b/>
          <w:bCs/>
          <w:lang w:val="cy-GB"/>
        </w:rPr>
        <w:t>Ni allwn gefnogi:</w:t>
      </w:r>
    </w:p>
    <w:p w14:paraId="5AD39A04" w14:textId="28EB0889" w:rsidR="009D23F3" w:rsidRPr="00B136D0" w:rsidRDefault="009D23F3" w:rsidP="00B136D0">
      <w:pPr>
        <w:pStyle w:val="ListParagraph"/>
        <w:numPr>
          <w:ilvl w:val="0"/>
          <w:numId w:val="28"/>
        </w:numPr>
        <w:ind w:hanging="578"/>
      </w:pPr>
      <w:r w:rsidRPr="00B136D0">
        <w:t>gweithgarwch hyrwyddo yn unig;</w:t>
      </w:r>
    </w:p>
    <w:p w14:paraId="02C86D9D" w14:textId="5D177E0C" w:rsidR="009D23F3" w:rsidRPr="00B136D0" w:rsidRDefault="009D23F3" w:rsidP="00B136D0">
      <w:pPr>
        <w:pStyle w:val="ListParagraph"/>
        <w:numPr>
          <w:ilvl w:val="0"/>
          <w:numId w:val="28"/>
        </w:numPr>
        <w:ind w:hanging="578"/>
      </w:pPr>
      <w:r w:rsidRPr="00B136D0">
        <w:lastRenderedPageBreak/>
        <w:t>cymryd rhan neu fod yn bresennol mewn digwyddiadau cystadleuol;</w:t>
      </w:r>
    </w:p>
    <w:p w14:paraId="5E21D190" w14:textId="034175D7" w:rsidR="009D23F3" w:rsidRPr="00B136D0" w:rsidRDefault="009D23F3" w:rsidP="00B136D0">
      <w:pPr>
        <w:pStyle w:val="ListParagraph"/>
        <w:numPr>
          <w:ilvl w:val="0"/>
          <w:numId w:val="28"/>
        </w:numPr>
        <w:ind w:hanging="578"/>
      </w:pPr>
      <w:r w:rsidRPr="00B136D0">
        <w:t>gynlluniau sy’n cael eu harwain gan sefydliadau;</w:t>
      </w:r>
    </w:p>
    <w:p w14:paraId="52715DA0" w14:textId="0B268531" w:rsidR="009D23F3" w:rsidRPr="00B136D0" w:rsidRDefault="009D23F3" w:rsidP="00B136D0">
      <w:pPr>
        <w:pStyle w:val="ListParagraph"/>
        <w:numPr>
          <w:ilvl w:val="0"/>
          <w:numId w:val="28"/>
        </w:numPr>
        <w:ind w:hanging="578"/>
      </w:pPr>
      <w:r w:rsidRPr="00B136D0">
        <w:t>syniadau sydd ddim yn cyfrannu tuag at mwy o ddefnydd o’r Gymraeg;</w:t>
      </w:r>
    </w:p>
    <w:p w14:paraId="6221AB93" w14:textId="575B473A" w:rsidR="009D23F3" w:rsidRPr="00B136D0" w:rsidRDefault="009D23F3" w:rsidP="00B136D0">
      <w:pPr>
        <w:pStyle w:val="ListParagraph"/>
        <w:numPr>
          <w:ilvl w:val="0"/>
          <w:numId w:val="28"/>
        </w:numPr>
        <w:ind w:hanging="578"/>
      </w:pPr>
      <w:r w:rsidRPr="00B136D0">
        <w:t>gweithgareddau na all barhau na datblygu ymhellach yn y dyfodol;</w:t>
      </w:r>
    </w:p>
    <w:p w14:paraId="40C0082F" w14:textId="65C6C087" w:rsidR="009D23F3" w:rsidRPr="00B136D0" w:rsidRDefault="009D23F3" w:rsidP="00B136D0">
      <w:pPr>
        <w:pStyle w:val="ListParagraph"/>
        <w:numPr>
          <w:ilvl w:val="0"/>
          <w:numId w:val="28"/>
        </w:numPr>
        <w:ind w:hanging="578"/>
      </w:pPr>
      <w:r w:rsidRPr="00B136D0">
        <w:t>gweithgareddau nad ydynt yn greadigol mewn dull gweithredu neu ganlyniad.</w:t>
      </w:r>
    </w:p>
    <w:p w14:paraId="7A2C5BF6" w14:textId="77777777" w:rsidR="009D23F3" w:rsidRPr="009D23F3" w:rsidRDefault="009D23F3" w:rsidP="009D23F3">
      <w:pPr>
        <w:rPr>
          <w:lang w:val="cy-GB"/>
        </w:rPr>
      </w:pPr>
      <w:r w:rsidRPr="009D23F3">
        <w:rPr>
          <w:lang w:val="cy-GB"/>
        </w:rPr>
        <w:t xml:space="preserve">Caiff cyfarfodydd y panel sy’n penderfynu ar  grantiau eu cadeirio gan Ysgogydd y Gymraeg a bydd yn cynnwys cydlynydd, swyddogion a chydweithwyr yn y Celfyddydau sy'n aelodau o’r Consortiwm Celf Cymraeg. </w:t>
      </w:r>
    </w:p>
    <w:p w14:paraId="12D0E24F" w14:textId="77777777" w:rsidR="009D23F3" w:rsidRPr="009D23F3" w:rsidRDefault="009D23F3" w:rsidP="009D23F3">
      <w:pPr>
        <w:rPr>
          <w:lang w:val="cy-GB"/>
        </w:rPr>
      </w:pPr>
      <w:r w:rsidRPr="009D23F3">
        <w:rPr>
          <w:lang w:val="cy-GB"/>
        </w:rPr>
        <w:t xml:space="preserve">Bydd y panel grantiau yn dewis rhaglen amrywiol o syniadau o'r ceisiadau. Byddant yn sicrhau y bydd y cynigion llwyddiannus yn ateb y cwestiwn a ofynnwyd mewn gwahanol leoliadau daearyddol, diwylliannol ac ieithyddol. </w:t>
      </w:r>
    </w:p>
    <w:p w14:paraId="7286A093" w14:textId="77777777" w:rsidR="009D23F3" w:rsidRPr="009D23F3" w:rsidRDefault="009D23F3" w:rsidP="009D23F3">
      <w:pPr>
        <w:rPr>
          <w:lang w:val="cy-GB"/>
        </w:rPr>
      </w:pPr>
      <w:r w:rsidRPr="009D23F3">
        <w:rPr>
          <w:lang w:val="cy-GB"/>
        </w:rPr>
        <w:t xml:space="preserve">Bydd ceisiadau llwyddiannus yn dilyn proses adrodd. Gelwir y broses hon yn Atebolrwydd sy'n seiliedig ar </w:t>
      </w:r>
      <w:r w:rsidRPr="009D23F3">
        <w:rPr>
          <w:lang w:val="cy-GB"/>
        </w:rPr>
        <w:lastRenderedPageBreak/>
        <w:t>Ganlyniadau. Dyma broses sy'n rhoi'r canlyniad a ddymunir yng nghanol yr holl syniadau a gweithgareddau arfaethedig.</w:t>
      </w:r>
    </w:p>
    <w:p w14:paraId="31CB2A3A" w14:textId="77777777" w:rsidR="009D23F3" w:rsidRPr="009D23F3" w:rsidRDefault="009D23F3" w:rsidP="009D23F3">
      <w:pPr>
        <w:rPr>
          <w:lang w:val="cy-GB"/>
        </w:rPr>
      </w:pPr>
      <w:r w:rsidRPr="009D23F3">
        <w:rPr>
          <w:lang w:val="cy-GB"/>
        </w:rPr>
        <w:t>Byddwn ni'n gosod pedwar dyddiad adrodd ar gyfer pob cais er mwyn sicrhau hyblygrwydd wrth ymateb i anghenion a syniadau'r cymunedau.</w:t>
      </w:r>
    </w:p>
    <w:p w14:paraId="5A1FD29A" w14:textId="77777777" w:rsidR="009D23F3" w:rsidRPr="009D23F3" w:rsidRDefault="009D23F3" w:rsidP="009D23F3">
      <w:pPr>
        <w:rPr>
          <w:lang w:val="cy-GB"/>
        </w:rPr>
      </w:pPr>
      <w:r w:rsidRPr="009D23F3">
        <w:rPr>
          <w:lang w:val="cy-GB"/>
        </w:rPr>
        <w:t>Byddwn yn rhoi'r ddogfennaeth a'r hyfforddiant perthnasol i chi.</w:t>
      </w:r>
    </w:p>
    <w:p w14:paraId="11DF4E7E" w14:textId="77777777" w:rsidR="009D23F3" w:rsidRPr="009D23F3" w:rsidRDefault="009D23F3" w:rsidP="009D23F3">
      <w:pPr>
        <w:rPr>
          <w:lang w:val="cy-GB"/>
        </w:rPr>
      </w:pPr>
      <w:r w:rsidRPr="009D23F3">
        <w:rPr>
          <w:lang w:val="cy-GB"/>
        </w:rPr>
        <w:t>Mae'r canfyddiadau a ddarganfuwyd yn ystod y broses hon gyda'n helpu i lywio unrhyw iteriadau posibl o'r gronfa hon yn y dyfodol a'r effaith y mae wedi'i chael.</w:t>
      </w:r>
    </w:p>
    <w:p w14:paraId="3ED2E482" w14:textId="77777777" w:rsidR="009D23F3" w:rsidRPr="009D23F3" w:rsidRDefault="009D23F3" w:rsidP="00B136D0">
      <w:pPr>
        <w:pStyle w:val="Heading2"/>
        <w:rPr>
          <w:lang w:val="cy-GB"/>
        </w:rPr>
      </w:pPr>
      <w:bookmarkStart w:id="8" w:name="_Toc157671655"/>
      <w:r w:rsidRPr="009D23F3">
        <w:rPr>
          <w:lang w:val="cy-GB"/>
        </w:rPr>
        <w:t>Am faint alla i geisio?:</w:t>
      </w:r>
      <w:bookmarkEnd w:id="8"/>
    </w:p>
    <w:p w14:paraId="3B951390" w14:textId="77777777" w:rsidR="009D23F3" w:rsidRPr="009D23F3" w:rsidRDefault="009D23F3" w:rsidP="009D23F3">
      <w:pPr>
        <w:rPr>
          <w:lang w:val="cy-GB"/>
        </w:rPr>
      </w:pPr>
      <w:r w:rsidRPr="009D23F3">
        <w:rPr>
          <w:lang w:val="cy-GB"/>
        </w:rPr>
        <w:t>£30,000 yw'r uchafswm cyllid y gellid ceisio amdano. Byddwn hefyd yn cefnogi unigolion sy'n datblygu eu hymarfer ac ymgysylltu â'r gymuned gyda chynnig llai. Bydd angen i chi nodi pa swm yr ydych yn gwneud cais amdano wrth wneud cais.</w:t>
      </w:r>
    </w:p>
    <w:p w14:paraId="1501A19B" w14:textId="77777777" w:rsidR="009D23F3" w:rsidRPr="009D23F3" w:rsidRDefault="009D23F3" w:rsidP="00B136D0">
      <w:pPr>
        <w:pStyle w:val="Heading3"/>
        <w:rPr>
          <w:lang w:val="cy-GB"/>
        </w:rPr>
      </w:pPr>
      <w:r w:rsidRPr="009D23F3">
        <w:rPr>
          <w:lang w:val="cy-GB"/>
        </w:rPr>
        <w:lastRenderedPageBreak/>
        <w:t>Llais y Lle – hyd at £30,000</w:t>
      </w:r>
    </w:p>
    <w:p w14:paraId="7AA166BC" w14:textId="77777777" w:rsidR="009D23F3" w:rsidRPr="009D23F3" w:rsidRDefault="009D23F3" w:rsidP="009D23F3">
      <w:pPr>
        <w:rPr>
          <w:lang w:val="cy-GB"/>
        </w:rPr>
      </w:pPr>
      <w:r w:rsidRPr="009D23F3">
        <w:rPr>
          <w:lang w:val="cy-GB"/>
        </w:rPr>
        <w:t>Gweithredu'n ddwys yn y gymuned gan ymateb i ofynion a chyfleoedd y gymuned honno a chyflawni holl amcanion y gronfa.</w:t>
      </w:r>
    </w:p>
    <w:p w14:paraId="20847399" w14:textId="77777777" w:rsidR="009D23F3" w:rsidRPr="009D23F3" w:rsidRDefault="009D23F3" w:rsidP="00B136D0">
      <w:pPr>
        <w:pStyle w:val="Heading3"/>
        <w:rPr>
          <w:lang w:val="cy-GB"/>
        </w:rPr>
      </w:pPr>
      <w:r w:rsidRPr="009D23F3">
        <w:rPr>
          <w:lang w:val="cy-GB"/>
        </w:rPr>
        <w:t>Llais y Lle Llai – Hyd at £7,500</w:t>
      </w:r>
    </w:p>
    <w:p w14:paraId="243C393C" w14:textId="77777777" w:rsidR="00B136D0" w:rsidRDefault="009D23F3" w:rsidP="009D23F3">
      <w:pPr>
        <w:rPr>
          <w:lang w:val="cy-GB"/>
        </w:rPr>
      </w:pPr>
      <w:r w:rsidRPr="009D23F3">
        <w:rPr>
          <w:lang w:val="cy-GB"/>
        </w:rPr>
        <w:t>Yn gweithredu drwy gydol y flwyddyn gan ganolbwyntio ar ddatblygiad personol a chamau gweithredu penodol o fewn cymuned. Disgwylir i'r unigolion fynychu'r pedwar digwyddiad rhannu yn ystod y flwyddyn.</w:t>
      </w:r>
    </w:p>
    <w:p w14:paraId="47435024" w14:textId="45608E34" w:rsidR="009D23F3" w:rsidRPr="009D23F3" w:rsidRDefault="009D23F3" w:rsidP="009D23F3">
      <w:pPr>
        <w:rPr>
          <w:lang w:val="cy-GB"/>
        </w:rPr>
      </w:pPr>
      <w:r w:rsidRPr="009D23F3">
        <w:rPr>
          <w:lang w:val="cy-GB"/>
        </w:rPr>
        <w:t xml:space="preserve">Y ganran uchaf o'ch cyfanswm costau prosiect cymwys y gallwn ei ariannu yw 90%. Dylid cadarnhau o leiaf 10% o gyfanswm eich costau a thystiolaethu cyfraniad mewn da gan y gymuned. </w:t>
      </w:r>
    </w:p>
    <w:p w14:paraId="7C663D88" w14:textId="77777777" w:rsidR="009D23F3" w:rsidRPr="009D23F3" w:rsidRDefault="009D23F3" w:rsidP="009D23F3">
      <w:pPr>
        <w:rPr>
          <w:lang w:val="cy-GB"/>
        </w:rPr>
      </w:pPr>
      <w:r w:rsidRPr="009D23F3">
        <w:rPr>
          <w:lang w:val="cy-GB"/>
        </w:rPr>
        <w:t>Efallai eich bod hefyd yn sicrhau ffynonellau incwm eraill ond dylai hynny ddod o ffynhonnell sydd ddim yn dod o gronfa Cyngor Celfyddydau Cymru neu'r Loteri Genedlaethol.</w:t>
      </w:r>
    </w:p>
    <w:p w14:paraId="79537D0B" w14:textId="4F0E332A" w:rsidR="009D23F3" w:rsidRPr="009D23F3" w:rsidRDefault="009D23F3" w:rsidP="009D23F3">
      <w:pPr>
        <w:rPr>
          <w:lang w:val="cy-GB"/>
        </w:rPr>
      </w:pPr>
      <w:r w:rsidRPr="009D23F3">
        <w:rPr>
          <w:lang w:val="cy-GB"/>
        </w:rPr>
        <w:lastRenderedPageBreak/>
        <w:t xml:space="preserve">Gellir talu costau mynediad ychwanegol. </w:t>
      </w:r>
      <w:hyperlink r:id="rId12" w:history="1">
        <w:r w:rsidRPr="00AF5257">
          <w:rPr>
            <w:rStyle w:val="Hyperlink"/>
            <w:lang w:val="cy-GB"/>
          </w:rPr>
          <w:t>Gweler y meini prawf cymhwysedd</w:t>
        </w:r>
        <w:r w:rsidR="000E44DA" w:rsidRPr="00AF5257">
          <w:rPr>
            <w:rStyle w:val="Hyperlink"/>
            <w:lang w:val="cy-GB"/>
          </w:rPr>
          <w:t xml:space="preserve"> yma</w:t>
        </w:r>
      </w:hyperlink>
      <w:r w:rsidR="000E44DA">
        <w:rPr>
          <w:lang w:val="cy-GB"/>
        </w:rPr>
        <w:t>.</w:t>
      </w:r>
    </w:p>
    <w:p w14:paraId="44626EF7" w14:textId="77777777" w:rsidR="009D23F3" w:rsidRPr="009D23F3" w:rsidRDefault="009D23F3" w:rsidP="009D23F3">
      <w:pPr>
        <w:rPr>
          <w:lang w:val="cy-GB"/>
        </w:rPr>
      </w:pPr>
      <w:r w:rsidRPr="009D23F3">
        <w:rPr>
          <w:lang w:val="cy-GB"/>
        </w:rPr>
        <w:t>Mae hwn yn brosiect blwyddyn o hyd; dylai'r holl gynigion ddechrau ym Mehefin 2024  a rhaid iddynt ddod i ben erbyn Mai 2025.</w:t>
      </w:r>
    </w:p>
    <w:p w14:paraId="50F40091" w14:textId="77777777" w:rsidR="009D23F3" w:rsidRPr="009D23F3" w:rsidRDefault="009D23F3" w:rsidP="00B136D0">
      <w:pPr>
        <w:pStyle w:val="Heading2"/>
        <w:rPr>
          <w:lang w:val="cy-GB"/>
        </w:rPr>
      </w:pPr>
      <w:bookmarkStart w:id="9" w:name="_Toc157671656"/>
      <w:r w:rsidRPr="009D23F3">
        <w:rPr>
          <w:lang w:val="cy-GB"/>
        </w:rPr>
        <w:t>Dolenni defnyddiol a chanllawiau:</w:t>
      </w:r>
      <w:bookmarkEnd w:id="9"/>
    </w:p>
    <w:p w14:paraId="3BC6884D" w14:textId="77777777" w:rsidR="009D23F3" w:rsidRPr="009D23F3" w:rsidRDefault="009D23F3" w:rsidP="00B136D0">
      <w:pPr>
        <w:pStyle w:val="Heading3"/>
        <w:rPr>
          <w:lang w:val="cy-GB"/>
        </w:rPr>
      </w:pPr>
      <w:r w:rsidRPr="009D23F3">
        <w:rPr>
          <w:lang w:val="cy-GB"/>
        </w:rPr>
        <w:t>Gwirfoddoli a chefnogaeth ‘mewn da’</w:t>
      </w:r>
    </w:p>
    <w:p w14:paraId="4A67D2B4" w14:textId="77777777" w:rsidR="009D23F3" w:rsidRPr="009D23F3" w:rsidRDefault="009D23F3" w:rsidP="009D23F3">
      <w:pPr>
        <w:rPr>
          <w:lang w:val="cy-GB"/>
        </w:rPr>
      </w:pPr>
      <w:r w:rsidRPr="009D23F3">
        <w:rPr>
          <w:lang w:val="cy-GB"/>
        </w:rPr>
        <w:t>Mae cymunedau gwydn yn gweithredu mewn modd cefnogol i’w gilydd trwy rannu adnoddau ac amser. Bydd eich gweithredoedd yn cyd-fynd a’r dull cyfranogol hwn trwy annog a gosod pwysigrwydd ar weithredu ‘mewn da’. Mae hefyd yn bwysig ystyried anghenion ariannol unigolion a sefydliadau yn yr amser anodd hwn trwy sicrhau bod modd derbyn cefnogaeth mewn da. Lle and oes modd, mae’n bwysig cynnwys y gost yn y gyllideb.</w:t>
      </w:r>
    </w:p>
    <w:p w14:paraId="0C0B3057" w14:textId="77777777" w:rsidR="009D23F3" w:rsidRPr="009D23F3" w:rsidRDefault="009D23F3" w:rsidP="009D23F3">
      <w:pPr>
        <w:rPr>
          <w:lang w:val="cy-GB"/>
        </w:rPr>
      </w:pPr>
      <w:r w:rsidRPr="009D23F3">
        <w:rPr>
          <w:lang w:val="cy-GB"/>
        </w:rPr>
        <w:t>Gall gwerth mewn da olygu amryw bethau. Nid yw’r rhestr hon yn un derfynol, bwriedir iddi fod yn ganllaw:</w:t>
      </w:r>
    </w:p>
    <w:p w14:paraId="4D4B8951" w14:textId="7B33FB15" w:rsidR="009D23F3" w:rsidRPr="00B136D0" w:rsidRDefault="009D23F3" w:rsidP="00B136D0">
      <w:pPr>
        <w:pStyle w:val="ListParagraph"/>
        <w:numPr>
          <w:ilvl w:val="0"/>
          <w:numId w:val="30"/>
        </w:numPr>
        <w:ind w:hanging="578"/>
      </w:pPr>
      <w:r w:rsidRPr="00B136D0">
        <w:lastRenderedPageBreak/>
        <w:t>amser gwirfoddoli a’i werth ariannol ar gyfer gofal plant, dosbarthu gwybodaeth, arbenigedd ymarferol perthnasol, cynllunio, trafod cymunedol, stiwardio;</w:t>
      </w:r>
    </w:p>
    <w:p w14:paraId="65DFC975" w14:textId="0ADCC8C0" w:rsidR="009D23F3" w:rsidRPr="00B136D0" w:rsidRDefault="009D23F3" w:rsidP="00B136D0">
      <w:pPr>
        <w:pStyle w:val="ListParagraph"/>
        <w:numPr>
          <w:ilvl w:val="0"/>
          <w:numId w:val="30"/>
        </w:numPr>
        <w:ind w:hanging="578"/>
      </w:pPr>
      <w:r w:rsidRPr="00B136D0">
        <w:t xml:space="preserve">marchnata; </w:t>
      </w:r>
    </w:p>
    <w:p w14:paraId="55406FF5" w14:textId="21247409" w:rsidR="009D23F3" w:rsidRPr="00B136D0" w:rsidRDefault="009D23F3" w:rsidP="00B136D0">
      <w:pPr>
        <w:pStyle w:val="ListParagraph"/>
        <w:numPr>
          <w:ilvl w:val="0"/>
          <w:numId w:val="30"/>
        </w:numPr>
        <w:ind w:hanging="578"/>
      </w:pPr>
      <w:r w:rsidRPr="00B136D0">
        <w:t>gwerth defnyddio lleoliad fyddai’n arferol yn codi tâl;</w:t>
      </w:r>
    </w:p>
    <w:p w14:paraId="2413FDC5" w14:textId="6E652F9E" w:rsidR="009D23F3" w:rsidRPr="00B136D0" w:rsidRDefault="009D23F3" w:rsidP="00B136D0">
      <w:pPr>
        <w:pStyle w:val="ListParagraph"/>
        <w:numPr>
          <w:ilvl w:val="0"/>
          <w:numId w:val="30"/>
        </w:numPr>
        <w:ind w:hanging="578"/>
      </w:pPr>
      <w:r w:rsidRPr="00B136D0">
        <w:t>adnoddau / deunyddiau perthnasol.</w:t>
      </w:r>
    </w:p>
    <w:p w14:paraId="19FC07A4" w14:textId="54B902BC" w:rsidR="009D23F3" w:rsidRPr="009D23F3" w:rsidRDefault="005214B4" w:rsidP="009D23F3">
      <w:pPr>
        <w:rPr>
          <w:lang w:val="cy-GB"/>
        </w:rPr>
      </w:pPr>
      <w:hyperlink r:id="rId13" w:history="1">
        <w:r w:rsidR="009D23F3" w:rsidRPr="00A62520">
          <w:rPr>
            <w:rStyle w:val="Hyperlink"/>
            <w:lang w:val="cy-GB"/>
          </w:rPr>
          <w:t xml:space="preserve">Er mwyn cyfrifo gwerth ariannol gwirfoddoli yng Nghymru, dilynwch y ddolen </w:t>
        </w:r>
        <w:r w:rsidR="00A62520" w:rsidRPr="00A62520">
          <w:rPr>
            <w:rStyle w:val="Hyperlink"/>
            <w:lang w:val="cy-GB"/>
          </w:rPr>
          <w:t>hon</w:t>
        </w:r>
      </w:hyperlink>
      <w:r w:rsidR="00A62520">
        <w:rPr>
          <w:lang w:val="cy-GB"/>
        </w:rPr>
        <w:t>.</w:t>
      </w:r>
    </w:p>
    <w:p w14:paraId="6E1EF1AD" w14:textId="01E51A99" w:rsidR="009D23F3" w:rsidRDefault="009D23F3" w:rsidP="009D23F3">
      <w:pPr>
        <w:rPr>
          <w:lang w:val="cy-GB"/>
        </w:rPr>
      </w:pPr>
      <w:r w:rsidRPr="009D23F3">
        <w:rPr>
          <w:lang w:val="cy-GB"/>
        </w:rPr>
        <w:t>Gallai'r wefan hon eich helpu i olrhain yr oriau gwirfoddol a roddir i'r prosiect:</w:t>
      </w:r>
      <w:r w:rsidR="00A62520">
        <w:rPr>
          <w:lang w:val="cy-GB"/>
        </w:rPr>
        <w:t xml:space="preserve"> </w:t>
      </w:r>
      <w:hyperlink r:id="rId14" w:history="1">
        <w:r w:rsidR="00A62520" w:rsidRPr="00282346">
          <w:rPr>
            <w:rStyle w:val="Hyperlink"/>
            <w:lang w:val="cy-GB"/>
          </w:rPr>
          <w:t>https://volhours.com</w:t>
        </w:r>
      </w:hyperlink>
    </w:p>
    <w:p w14:paraId="342A5DA7" w14:textId="77777777" w:rsidR="009D23F3" w:rsidRPr="009D23F3" w:rsidRDefault="009D23F3" w:rsidP="00A62520">
      <w:pPr>
        <w:pStyle w:val="Heading3"/>
        <w:rPr>
          <w:lang w:val="cy-GB"/>
        </w:rPr>
      </w:pPr>
      <w:r w:rsidRPr="009D23F3">
        <w:rPr>
          <w:lang w:val="cy-GB"/>
        </w:rPr>
        <w:t xml:space="preserve">Ffioedd unigolion creadigol proffesiynol </w:t>
      </w:r>
    </w:p>
    <w:p w14:paraId="5857A768" w14:textId="162F5A18" w:rsidR="009D23F3" w:rsidRPr="009D23F3" w:rsidRDefault="009D23F3" w:rsidP="009D23F3">
      <w:pPr>
        <w:rPr>
          <w:lang w:val="cy-GB"/>
        </w:rPr>
      </w:pPr>
      <w:r w:rsidRPr="009D23F3">
        <w:rPr>
          <w:lang w:val="cy-GB"/>
        </w:rPr>
        <w:t xml:space="preserve">Rydym ni eisiau gwneud yn siŵr eich bod chi’n talu eich hun, ac aelodau o’ch tîm, yn iawn. </w:t>
      </w:r>
      <w:hyperlink r:id="rId15" w:history="1">
        <w:r w:rsidRPr="00D45FCC">
          <w:rPr>
            <w:rStyle w:val="Hyperlink"/>
            <w:lang w:val="cy-GB"/>
          </w:rPr>
          <w:t>Dylai eich prosiect gynnwys ffioedd i dalu am eich amser chi a’u hamser nhw</w:t>
        </w:r>
      </w:hyperlink>
      <w:r w:rsidRPr="009D23F3">
        <w:rPr>
          <w:lang w:val="cy-GB"/>
        </w:rPr>
        <w:t xml:space="preserve">. Mae ffioedd yn gallu bod hyd at 100% o wariant eich prosiect.  </w:t>
      </w:r>
    </w:p>
    <w:p w14:paraId="35BE3585" w14:textId="77777777" w:rsidR="009D23F3" w:rsidRPr="009D23F3" w:rsidRDefault="009D23F3" w:rsidP="009D23F3">
      <w:pPr>
        <w:rPr>
          <w:lang w:val="cy-GB"/>
        </w:rPr>
      </w:pPr>
      <w:r w:rsidRPr="009D23F3">
        <w:rPr>
          <w:lang w:val="cy-GB"/>
        </w:rPr>
        <w:lastRenderedPageBreak/>
        <w:t xml:space="preserve">Ni fyddwn ni’n ariannu cais lle nad oes ffi ar gyfer chi eich hun neu eich cydweithwyr neu ddim ond ffi isel iawn, iawn sydd yn y gyllideb. Hoffem weld eich bod wedi cyfeirio at gyfraddau safonau diwydiant sy’n berthnasol i’ch ymarfer chi a dylech chi o leiaf dalu cyfraddau lleiaf y diwydiant. Lle nad oes cyfraddau lleiafsymiol i’r diwydiant ar gael, rhaid ichi dalu’r Cyflog Byw Cenedlaethol o leiaf.  </w:t>
      </w:r>
    </w:p>
    <w:p w14:paraId="346E2433" w14:textId="77777777" w:rsidR="00F00564" w:rsidRDefault="009D23F3" w:rsidP="009D23F3">
      <w:pPr>
        <w:rPr>
          <w:lang w:val="cy-GB"/>
        </w:rPr>
      </w:pPr>
      <w:r w:rsidRPr="009D23F3">
        <w:rPr>
          <w:lang w:val="cy-GB"/>
        </w:rPr>
        <w:t>Gall undebau llafur a sefydliadau cymorth gynnig arweiniad am gyflogau a ffioedd lleiaf mewn diwydiant.</w:t>
      </w:r>
    </w:p>
    <w:tbl>
      <w:tblPr>
        <w:tblStyle w:val="TableGrid"/>
        <w:tblW w:w="9923" w:type="dxa"/>
        <w:tblInd w:w="-572" w:type="dxa"/>
        <w:tblLook w:val="04A0" w:firstRow="1" w:lastRow="0" w:firstColumn="1" w:lastColumn="0" w:noHBand="0" w:noVBand="1"/>
      </w:tblPr>
      <w:tblGrid>
        <w:gridCol w:w="2694"/>
        <w:gridCol w:w="7229"/>
      </w:tblGrid>
      <w:tr w:rsidR="00F00564" w:rsidRPr="00C52654" w14:paraId="44502DDC" w14:textId="77777777" w:rsidTr="00F00564">
        <w:trPr>
          <w:tblHeader/>
        </w:trPr>
        <w:tc>
          <w:tcPr>
            <w:tcW w:w="2694" w:type="dxa"/>
          </w:tcPr>
          <w:p w14:paraId="006F827C" w14:textId="77777777" w:rsidR="00F00564" w:rsidRPr="00C52654" w:rsidRDefault="00F00564" w:rsidP="002C1048">
            <w:pPr>
              <w:pStyle w:val="Largeprintbodycopy"/>
              <w:rPr>
                <w:b/>
                <w:bCs/>
                <w:lang w:val="cy-GB"/>
              </w:rPr>
            </w:pPr>
            <w:r w:rsidRPr="00C52654">
              <w:rPr>
                <w:b/>
                <w:bCs/>
                <w:lang w:val="cy-GB"/>
              </w:rPr>
              <w:t>Pwy/dolen</w:t>
            </w:r>
          </w:p>
        </w:tc>
        <w:tc>
          <w:tcPr>
            <w:tcW w:w="7229" w:type="dxa"/>
          </w:tcPr>
          <w:p w14:paraId="50ED8D3D" w14:textId="77777777" w:rsidR="00F00564" w:rsidRPr="00C52654" w:rsidRDefault="00F00564" w:rsidP="002C1048">
            <w:pPr>
              <w:pStyle w:val="Largeprintbodycopy"/>
              <w:rPr>
                <w:b/>
                <w:bCs/>
                <w:lang w:val="cy-GB"/>
              </w:rPr>
            </w:pPr>
            <w:r w:rsidRPr="00C52654">
              <w:rPr>
                <w:b/>
                <w:bCs/>
                <w:lang w:val="cy-GB"/>
              </w:rPr>
              <w:t xml:space="preserve">Ar gyfer </w:t>
            </w:r>
          </w:p>
        </w:tc>
      </w:tr>
      <w:tr w:rsidR="00F00564" w:rsidRPr="00D97423" w14:paraId="016D5F23" w14:textId="77777777" w:rsidTr="007C7E22">
        <w:trPr>
          <w:trHeight w:val="1627"/>
        </w:trPr>
        <w:tc>
          <w:tcPr>
            <w:tcW w:w="2694" w:type="dxa"/>
          </w:tcPr>
          <w:p w14:paraId="52FC27EA" w14:textId="77777777" w:rsidR="00F00564" w:rsidRPr="00D97423" w:rsidRDefault="00F00564" w:rsidP="002C1048">
            <w:pPr>
              <w:pStyle w:val="Largeprintbodycopy"/>
              <w:rPr>
                <w:lang w:val="cy-GB"/>
              </w:rPr>
            </w:pPr>
            <w:r w:rsidRPr="00D97423">
              <w:rPr>
                <w:rStyle w:val="Hyperlink"/>
                <w:lang w:val="cy-GB"/>
              </w:rPr>
              <w:t>a-n</w:t>
            </w:r>
          </w:p>
        </w:tc>
        <w:tc>
          <w:tcPr>
            <w:tcW w:w="7229" w:type="dxa"/>
          </w:tcPr>
          <w:p w14:paraId="2E94116D" w14:textId="77777777" w:rsidR="00F00564" w:rsidRPr="00D97423" w:rsidRDefault="00F00564" w:rsidP="002C1048">
            <w:pPr>
              <w:pStyle w:val="Largeprintbodycopy"/>
              <w:rPr>
                <w:lang w:val="cy-GB"/>
              </w:rPr>
            </w:pPr>
            <w:r w:rsidRPr="00D97423">
              <w:rPr>
                <w:lang w:val="cy-GB"/>
              </w:rPr>
              <w:t xml:space="preserve">Cwmni Gwybodaeth Artistiaid (i artistiaid gweledol)  </w:t>
            </w:r>
          </w:p>
        </w:tc>
      </w:tr>
      <w:tr w:rsidR="00F00564" w:rsidRPr="00D97423" w14:paraId="3492DC8D" w14:textId="77777777" w:rsidTr="002C1048">
        <w:tc>
          <w:tcPr>
            <w:tcW w:w="2694" w:type="dxa"/>
          </w:tcPr>
          <w:p w14:paraId="5BE781B4" w14:textId="77777777" w:rsidR="00F00564" w:rsidRPr="00D97423" w:rsidRDefault="00F00564" w:rsidP="002C1048">
            <w:pPr>
              <w:pStyle w:val="Largeprintbodycopy"/>
              <w:rPr>
                <w:lang w:val="cy-GB"/>
              </w:rPr>
            </w:pPr>
            <w:r w:rsidRPr="00D97423">
              <w:rPr>
                <w:rStyle w:val="Hyperlink"/>
                <w:lang w:val="cy-GB"/>
              </w:rPr>
              <w:t>AOP</w:t>
            </w:r>
          </w:p>
        </w:tc>
        <w:tc>
          <w:tcPr>
            <w:tcW w:w="7229" w:type="dxa"/>
          </w:tcPr>
          <w:p w14:paraId="5B67B4E0" w14:textId="77777777" w:rsidR="00F00564" w:rsidRPr="00D97423" w:rsidRDefault="00F00564" w:rsidP="002C1048">
            <w:pPr>
              <w:pStyle w:val="Largeprintbodycopy"/>
              <w:rPr>
                <w:lang w:val="cy-GB"/>
              </w:rPr>
            </w:pPr>
            <w:r w:rsidRPr="00D97423">
              <w:rPr>
                <w:lang w:val="cy-GB"/>
              </w:rPr>
              <w:t xml:space="preserve">Cymdeithas Ffotograffiaeth </w:t>
            </w:r>
          </w:p>
        </w:tc>
      </w:tr>
      <w:tr w:rsidR="00F00564" w:rsidRPr="00D97423" w14:paraId="385303C5" w14:textId="77777777" w:rsidTr="002C1048">
        <w:tc>
          <w:tcPr>
            <w:tcW w:w="2694" w:type="dxa"/>
          </w:tcPr>
          <w:p w14:paraId="0123EBA3" w14:textId="77777777" w:rsidR="00F00564" w:rsidRPr="00D97423" w:rsidRDefault="00F00564" w:rsidP="002C1048">
            <w:pPr>
              <w:pStyle w:val="Largeprintbodycopy"/>
              <w:rPr>
                <w:lang w:val="cy-GB"/>
              </w:rPr>
            </w:pPr>
            <w:r w:rsidRPr="00D97423">
              <w:rPr>
                <w:rStyle w:val="Hyperlink"/>
                <w:lang w:val="cy-GB"/>
              </w:rPr>
              <w:t>BECTU</w:t>
            </w:r>
          </w:p>
        </w:tc>
        <w:tc>
          <w:tcPr>
            <w:tcW w:w="7229" w:type="dxa"/>
          </w:tcPr>
          <w:p w14:paraId="5A137A98" w14:textId="77777777" w:rsidR="00F00564" w:rsidRPr="00D97423" w:rsidRDefault="00F00564" w:rsidP="002C1048">
            <w:pPr>
              <w:pStyle w:val="Largeprintbodycopy"/>
              <w:rPr>
                <w:lang w:val="cy-GB"/>
              </w:rPr>
            </w:pPr>
            <w:r w:rsidRPr="00D97423">
              <w:rPr>
                <w:lang w:val="cy-GB"/>
              </w:rPr>
              <w:t xml:space="preserve">Yr Undeb Darlledu, Adloniant, Cyfathrebu a Theatr (i staff technegol) </w:t>
            </w:r>
          </w:p>
        </w:tc>
      </w:tr>
      <w:tr w:rsidR="00F00564" w:rsidRPr="00D97423" w14:paraId="0E9BD963" w14:textId="77777777" w:rsidTr="002C1048">
        <w:tc>
          <w:tcPr>
            <w:tcW w:w="2694" w:type="dxa"/>
          </w:tcPr>
          <w:p w14:paraId="63C466BE" w14:textId="77777777" w:rsidR="00F00564" w:rsidRPr="00D97423" w:rsidRDefault="00F00564" w:rsidP="002C1048">
            <w:pPr>
              <w:pStyle w:val="Largeprintbodycopy"/>
              <w:rPr>
                <w:lang w:val="cy-GB"/>
              </w:rPr>
            </w:pPr>
            <w:r w:rsidRPr="00D97423">
              <w:rPr>
                <w:rStyle w:val="Hyperlink"/>
                <w:lang w:val="cy-GB"/>
              </w:rPr>
              <w:lastRenderedPageBreak/>
              <w:t>Equity</w:t>
            </w:r>
          </w:p>
        </w:tc>
        <w:tc>
          <w:tcPr>
            <w:tcW w:w="7229" w:type="dxa"/>
          </w:tcPr>
          <w:p w14:paraId="00A6807D" w14:textId="77777777" w:rsidR="00F00564" w:rsidRPr="00D97423" w:rsidRDefault="00F00564" w:rsidP="002C1048">
            <w:pPr>
              <w:pStyle w:val="Largeprintbodycopy"/>
              <w:rPr>
                <w:lang w:val="cy-GB"/>
              </w:rPr>
            </w:pPr>
            <w:r w:rsidRPr="00D97423">
              <w:rPr>
                <w:lang w:val="cy-GB"/>
              </w:rPr>
              <w:t xml:space="preserve">I actorion, cantorion a dawnswyr </w:t>
            </w:r>
          </w:p>
        </w:tc>
      </w:tr>
      <w:tr w:rsidR="00F00564" w:rsidRPr="00D97423" w14:paraId="4A1E8FFD" w14:textId="77777777" w:rsidTr="002C1048">
        <w:tc>
          <w:tcPr>
            <w:tcW w:w="2694" w:type="dxa"/>
          </w:tcPr>
          <w:p w14:paraId="0BEF5142" w14:textId="77777777" w:rsidR="00F00564" w:rsidRPr="00D97423" w:rsidRDefault="00F00564" w:rsidP="002C1048">
            <w:pPr>
              <w:pStyle w:val="Largeprintbodycopy"/>
              <w:rPr>
                <w:lang w:val="cy-GB"/>
              </w:rPr>
            </w:pPr>
            <w:r w:rsidRPr="00D97423">
              <w:rPr>
                <w:rStyle w:val="Hyperlink"/>
                <w:lang w:val="cy-GB"/>
              </w:rPr>
              <w:t>ISM</w:t>
            </w:r>
          </w:p>
        </w:tc>
        <w:tc>
          <w:tcPr>
            <w:tcW w:w="7229" w:type="dxa"/>
          </w:tcPr>
          <w:p w14:paraId="770D08FC" w14:textId="77777777" w:rsidR="00F00564" w:rsidRPr="00D97423" w:rsidRDefault="00F00564" w:rsidP="002C1048">
            <w:pPr>
              <w:pStyle w:val="Largeprintbodycopy"/>
              <w:rPr>
                <w:lang w:val="cy-GB"/>
              </w:rPr>
            </w:pPr>
            <w:r w:rsidRPr="00D97423">
              <w:rPr>
                <w:lang w:val="cy-GB"/>
              </w:rPr>
              <w:t xml:space="preserve">Cymdeithas Gorfforedig y Cantorion  </w:t>
            </w:r>
          </w:p>
        </w:tc>
      </w:tr>
      <w:tr w:rsidR="00F00564" w:rsidRPr="00D97423" w14:paraId="6DAC220F" w14:textId="77777777" w:rsidTr="002C1048">
        <w:tc>
          <w:tcPr>
            <w:tcW w:w="2694" w:type="dxa"/>
          </w:tcPr>
          <w:p w14:paraId="1186B674" w14:textId="77777777" w:rsidR="00F00564" w:rsidRPr="00D97423" w:rsidRDefault="00F00564" w:rsidP="002C1048">
            <w:pPr>
              <w:pStyle w:val="Largeprintbodycopy"/>
              <w:rPr>
                <w:lang w:val="cy-GB"/>
              </w:rPr>
            </w:pPr>
            <w:r w:rsidRPr="00D97423">
              <w:rPr>
                <w:rStyle w:val="Hyperlink"/>
                <w:lang w:val="cy-GB"/>
              </w:rPr>
              <w:t>itc</w:t>
            </w:r>
          </w:p>
        </w:tc>
        <w:tc>
          <w:tcPr>
            <w:tcW w:w="7229" w:type="dxa"/>
          </w:tcPr>
          <w:p w14:paraId="781235F0" w14:textId="77777777" w:rsidR="00F00564" w:rsidRPr="00D97423" w:rsidRDefault="00F00564" w:rsidP="002C1048">
            <w:pPr>
              <w:pStyle w:val="Largeprintbodycopy"/>
              <w:rPr>
                <w:lang w:val="cy-GB"/>
              </w:rPr>
            </w:pPr>
            <w:r w:rsidRPr="00D97423">
              <w:rPr>
                <w:lang w:val="cy-GB"/>
              </w:rPr>
              <w:t xml:space="preserve">Cyngor Theatr Annibynnol (i ymarferwyr theatr) </w:t>
            </w:r>
          </w:p>
        </w:tc>
      </w:tr>
      <w:tr w:rsidR="00F00564" w:rsidRPr="00D97423" w14:paraId="487862F7" w14:textId="77777777" w:rsidTr="002C1048">
        <w:tc>
          <w:tcPr>
            <w:tcW w:w="2694" w:type="dxa"/>
          </w:tcPr>
          <w:p w14:paraId="7FA38C9C" w14:textId="77777777" w:rsidR="00F00564" w:rsidRPr="00D97423" w:rsidRDefault="00F00564" w:rsidP="002C1048">
            <w:pPr>
              <w:pStyle w:val="Largeprintbodycopy"/>
              <w:rPr>
                <w:lang w:val="cy-GB"/>
              </w:rPr>
            </w:pPr>
            <w:r w:rsidRPr="00D97423">
              <w:rPr>
                <w:rStyle w:val="Hyperlink"/>
                <w:lang w:val="cy-GB"/>
              </w:rPr>
              <w:t>Musicians’ Union</w:t>
            </w:r>
          </w:p>
        </w:tc>
        <w:tc>
          <w:tcPr>
            <w:tcW w:w="7229" w:type="dxa"/>
          </w:tcPr>
          <w:p w14:paraId="405643EB" w14:textId="77777777" w:rsidR="00F00564" w:rsidRPr="00D97423" w:rsidRDefault="00F00564" w:rsidP="002C1048">
            <w:pPr>
              <w:pStyle w:val="Largeprintbodycopy"/>
              <w:rPr>
                <w:lang w:val="cy-GB"/>
              </w:rPr>
            </w:pPr>
            <w:r w:rsidRPr="00D97423">
              <w:rPr>
                <w:lang w:val="cy-GB"/>
              </w:rPr>
              <w:t xml:space="preserve">Undeb i gerddorion </w:t>
            </w:r>
          </w:p>
        </w:tc>
      </w:tr>
      <w:tr w:rsidR="00F00564" w:rsidRPr="00D97423" w14:paraId="57958676" w14:textId="77777777" w:rsidTr="002C1048">
        <w:tc>
          <w:tcPr>
            <w:tcW w:w="2694" w:type="dxa"/>
          </w:tcPr>
          <w:p w14:paraId="4D797A57" w14:textId="77777777" w:rsidR="00F00564" w:rsidRPr="00D97423" w:rsidRDefault="00F00564" w:rsidP="002C1048">
            <w:pPr>
              <w:pStyle w:val="Largeprintbodycopy"/>
              <w:rPr>
                <w:lang w:val="cy-GB"/>
              </w:rPr>
            </w:pPr>
            <w:r w:rsidRPr="00D97423">
              <w:rPr>
                <w:rStyle w:val="Hyperlink"/>
                <w:lang w:val="cy-GB"/>
              </w:rPr>
              <w:t>WGGB</w:t>
            </w:r>
          </w:p>
        </w:tc>
        <w:tc>
          <w:tcPr>
            <w:tcW w:w="7229" w:type="dxa"/>
          </w:tcPr>
          <w:p w14:paraId="485748ED" w14:textId="77777777" w:rsidR="00F00564" w:rsidRPr="00D97423" w:rsidRDefault="00F00564" w:rsidP="002C1048">
            <w:pPr>
              <w:pStyle w:val="Largeprintbodycopy"/>
              <w:rPr>
                <w:lang w:val="cy-GB"/>
              </w:rPr>
            </w:pPr>
            <w:r w:rsidRPr="00D97423">
              <w:rPr>
                <w:lang w:val="cy-GB"/>
              </w:rPr>
              <w:t xml:space="preserve">Urdd Ysgrifenwyr Prydain </w:t>
            </w:r>
          </w:p>
        </w:tc>
      </w:tr>
      <w:tr w:rsidR="00F00564" w:rsidRPr="00D97423" w14:paraId="18A28AB6" w14:textId="77777777" w:rsidTr="002C1048">
        <w:tc>
          <w:tcPr>
            <w:tcW w:w="2694" w:type="dxa"/>
          </w:tcPr>
          <w:p w14:paraId="1E5438F5" w14:textId="77777777" w:rsidR="00F00564" w:rsidRPr="00D97423" w:rsidRDefault="00F00564" w:rsidP="002C1048">
            <w:pPr>
              <w:pStyle w:val="Largeprintbodycopy"/>
              <w:rPr>
                <w:lang w:val="cy-GB"/>
              </w:rPr>
            </w:pPr>
            <w:r w:rsidRPr="00D97423">
              <w:rPr>
                <w:rStyle w:val="Hyperlink"/>
                <w:lang w:val="cy-GB"/>
              </w:rPr>
              <w:t>UK Theatre</w:t>
            </w:r>
          </w:p>
        </w:tc>
        <w:tc>
          <w:tcPr>
            <w:tcW w:w="7229" w:type="dxa"/>
          </w:tcPr>
          <w:p w14:paraId="2019CB8C" w14:textId="77777777" w:rsidR="00F00564" w:rsidRPr="00D97423" w:rsidRDefault="00F00564" w:rsidP="002C1048">
            <w:pPr>
              <w:pStyle w:val="Largeprintbodycopy"/>
              <w:rPr>
                <w:lang w:val="cy-GB"/>
              </w:rPr>
            </w:pPr>
            <w:r w:rsidRPr="00D97423">
              <w:rPr>
                <w:lang w:val="cy-GB"/>
              </w:rPr>
              <w:t xml:space="preserve">I staff theatr a cherddorion </w:t>
            </w:r>
          </w:p>
        </w:tc>
      </w:tr>
    </w:tbl>
    <w:p w14:paraId="0DB2693E" w14:textId="77777777" w:rsidR="009D23F3" w:rsidRPr="009D23F3" w:rsidRDefault="009D23F3" w:rsidP="00F94E39">
      <w:pPr>
        <w:spacing w:before="720"/>
        <w:rPr>
          <w:lang w:val="cy-GB"/>
        </w:rPr>
      </w:pPr>
      <w:r w:rsidRPr="00A62520">
        <w:rPr>
          <w:b/>
          <w:bCs/>
          <w:lang w:val="cy-GB"/>
        </w:rPr>
        <w:t>Dylech nodi:</w:t>
      </w:r>
      <w:r w:rsidRPr="009D23F3">
        <w:rPr>
          <w:lang w:val="cy-GB"/>
        </w:rPr>
        <w:t xml:space="preserve"> Mae angen i unrhyw ffioedd dros £5,000 gael eu hysbysebu a’u recriwtio drwy ddetholiad agored oni bai fod rhesymeg glir dros beidio â gwneud hyn, y bydd angen ei hesbonio yn eich cais. </w:t>
      </w:r>
    </w:p>
    <w:p w14:paraId="107C2B3F" w14:textId="77777777" w:rsidR="009D23F3" w:rsidRPr="009D23F3" w:rsidRDefault="009D23F3" w:rsidP="00A62520">
      <w:pPr>
        <w:pStyle w:val="Heading3"/>
        <w:rPr>
          <w:lang w:val="cy-GB"/>
        </w:rPr>
      </w:pPr>
      <w:r w:rsidRPr="009D23F3">
        <w:rPr>
          <w:lang w:val="cy-GB"/>
        </w:rPr>
        <w:lastRenderedPageBreak/>
        <w:t>Cymorth hygyrchedd</w:t>
      </w:r>
    </w:p>
    <w:p w14:paraId="0693BA73" w14:textId="77777777" w:rsidR="009D23F3" w:rsidRPr="009D23F3" w:rsidRDefault="009D23F3" w:rsidP="009D23F3">
      <w:pPr>
        <w:rPr>
          <w:lang w:val="cy-GB"/>
        </w:rPr>
      </w:pPr>
      <w:r w:rsidRPr="009D23F3">
        <w:rPr>
          <w:lang w:val="cy-GB"/>
        </w:rPr>
        <w:t>Rydym wedi ymrwymo i wneud ein proses grantiau a'r prosiectau rydym ni'n eu hariannu yn hygyrch i bawb.</w:t>
      </w:r>
    </w:p>
    <w:p w14:paraId="6C6487D8" w14:textId="6BAB6CC2" w:rsidR="009D23F3" w:rsidRPr="009D23F3" w:rsidRDefault="005214B4" w:rsidP="009D23F3">
      <w:pPr>
        <w:rPr>
          <w:lang w:val="cy-GB"/>
        </w:rPr>
      </w:pPr>
      <w:hyperlink r:id="rId16" w:history="1">
        <w:r w:rsidR="009D23F3" w:rsidRPr="00A62520">
          <w:rPr>
            <w:rStyle w:val="Hyperlink"/>
            <w:lang w:val="cy-GB"/>
          </w:rPr>
          <w:t>Cliciwch ar y ddolen isod I weld yr amryw ffyrdd gallwn eich cefnogi</w:t>
        </w:r>
      </w:hyperlink>
      <w:r w:rsidR="00A62520">
        <w:rPr>
          <w:lang w:val="cy-GB"/>
        </w:rPr>
        <w:t xml:space="preserve">. </w:t>
      </w:r>
    </w:p>
    <w:p w14:paraId="40DE6C70" w14:textId="77777777" w:rsidR="009D23F3" w:rsidRPr="009D23F3" w:rsidRDefault="009D23F3" w:rsidP="00BD448F">
      <w:pPr>
        <w:pStyle w:val="Heading3"/>
        <w:rPr>
          <w:lang w:val="cy-GB"/>
        </w:rPr>
      </w:pPr>
      <w:r w:rsidRPr="009D23F3">
        <w:rPr>
          <w:lang w:val="cy-GB"/>
        </w:rPr>
        <w:t>Cynaliadwyedd</w:t>
      </w:r>
    </w:p>
    <w:p w14:paraId="2FF2DB75" w14:textId="77777777" w:rsidR="009D23F3" w:rsidRPr="009D23F3" w:rsidRDefault="009D23F3" w:rsidP="00574E70">
      <w:pPr>
        <w:spacing w:after="120"/>
        <w:rPr>
          <w:lang w:val="cy-GB"/>
        </w:rPr>
      </w:pPr>
      <w:r w:rsidRPr="009D23F3">
        <w:rPr>
          <w:lang w:val="cy-GB"/>
        </w:rPr>
        <w:t>Dylai ymgeiswyr ystyried effaith amgylcheddol eu prosiect. Mae’r adnoddau i helpu gyda hyn yn cynnwys:</w:t>
      </w:r>
    </w:p>
    <w:p w14:paraId="12D9D805" w14:textId="4C4D775F" w:rsidR="009D23F3" w:rsidRPr="009D23F3" w:rsidRDefault="005214B4" w:rsidP="00BD448F">
      <w:pPr>
        <w:pStyle w:val="ListParagraph"/>
        <w:numPr>
          <w:ilvl w:val="0"/>
          <w:numId w:val="31"/>
        </w:numPr>
        <w:ind w:hanging="578"/>
      </w:pPr>
      <w:hyperlink r:id="rId17" w:history="1">
        <w:r w:rsidR="00BD448F" w:rsidRPr="00282346">
          <w:rPr>
            <w:rStyle w:val="Hyperlink"/>
          </w:rPr>
          <w:t>www.carbonfootprint.com/calculator.aspx</w:t>
        </w:r>
      </w:hyperlink>
      <w:r w:rsidR="00BD448F">
        <w:t xml:space="preserve"> </w:t>
      </w:r>
    </w:p>
    <w:p w14:paraId="4A40FA5A" w14:textId="7033D2AB" w:rsidR="009D23F3" w:rsidRPr="009D23F3" w:rsidRDefault="005214B4" w:rsidP="00BD448F">
      <w:pPr>
        <w:pStyle w:val="ListParagraph"/>
        <w:numPr>
          <w:ilvl w:val="0"/>
          <w:numId w:val="31"/>
        </w:numPr>
        <w:ind w:hanging="578"/>
      </w:pPr>
      <w:hyperlink r:id="rId18" w:history="1">
        <w:r w:rsidR="009D23F3" w:rsidRPr="003F7091">
          <w:rPr>
            <w:rStyle w:val="Hyperlink"/>
          </w:rPr>
          <w:t>Adnoddau ar wefan Julie's Bicycle</w:t>
        </w:r>
      </w:hyperlink>
    </w:p>
    <w:p w14:paraId="39D133ED" w14:textId="77777777" w:rsidR="009D23F3" w:rsidRPr="009D23F3" w:rsidRDefault="009D23F3" w:rsidP="00BD448F">
      <w:pPr>
        <w:pStyle w:val="Heading3"/>
        <w:rPr>
          <w:lang w:val="cy-GB"/>
        </w:rPr>
      </w:pPr>
      <w:r w:rsidRPr="009D23F3">
        <w:rPr>
          <w:lang w:val="cy-GB"/>
        </w:rPr>
        <w:t>Canlyniadau yn seiliedig ar atebolrwydd (OBA)</w:t>
      </w:r>
    </w:p>
    <w:p w14:paraId="29C1CDC9" w14:textId="77777777" w:rsidR="009D23F3" w:rsidRPr="009D23F3" w:rsidRDefault="009D23F3" w:rsidP="009D23F3">
      <w:pPr>
        <w:rPr>
          <w:lang w:val="cy-GB"/>
        </w:rPr>
      </w:pPr>
      <w:r w:rsidRPr="009D23F3">
        <w:rPr>
          <w:lang w:val="cy-GB"/>
        </w:rPr>
        <w:t>Mae OBA yn lens ddefnyddiol i ddechrau trafodaethau am wella canlyniadau. Mae'n dechrau gyda 'diwedd', h.y. y canlyniadau yr hoffai rhanddeiliaid eu cyflawni ar gyfer cymunedau.</w:t>
      </w:r>
    </w:p>
    <w:p w14:paraId="0B0064D3" w14:textId="61EF04B3" w:rsidR="009D23F3" w:rsidRPr="00BD448F" w:rsidRDefault="009D23F3" w:rsidP="00BD448F">
      <w:pPr>
        <w:pStyle w:val="ListParagraph"/>
        <w:numPr>
          <w:ilvl w:val="0"/>
          <w:numId w:val="33"/>
        </w:numPr>
        <w:ind w:hanging="578"/>
      </w:pPr>
      <w:r w:rsidRPr="00BD448F">
        <w:rPr>
          <w:b/>
          <w:bCs/>
        </w:rPr>
        <w:t>Dangosyddion</w:t>
      </w:r>
      <w:r w:rsidRPr="00BD448F">
        <w:t>: Dyma'r mesurau a ddefnyddir i helpu mesur y cyflawniad hyd yma.</w:t>
      </w:r>
    </w:p>
    <w:p w14:paraId="2928AD19" w14:textId="42C3A99F" w:rsidR="009D23F3" w:rsidRPr="00BD448F" w:rsidRDefault="009D23F3" w:rsidP="00BD448F">
      <w:pPr>
        <w:pStyle w:val="ListParagraph"/>
        <w:numPr>
          <w:ilvl w:val="0"/>
          <w:numId w:val="33"/>
        </w:numPr>
        <w:ind w:hanging="578"/>
      </w:pPr>
      <w:r w:rsidRPr="00BD448F">
        <w:rPr>
          <w:b/>
          <w:bCs/>
        </w:rPr>
        <w:lastRenderedPageBreak/>
        <w:t>Mesurau perfformiad</w:t>
      </w:r>
      <w:r w:rsidRPr="00BD448F">
        <w:t xml:space="preserve">: Defnyddir y rhain i werthuso pa mor dda y mae cynllun yn perfformio. </w:t>
      </w:r>
    </w:p>
    <w:p w14:paraId="188565A3" w14:textId="77777777" w:rsidR="009D23F3" w:rsidRPr="009D23F3" w:rsidRDefault="009D23F3" w:rsidP="009D23F3">
      <w:pPr>
        <w:rPr>
          <w:lang w:val="cy-GB"/>
        </w:rPr>
      </w:pPr>
      <w:r w:rsidRPr="009D23F3">
        <w:rPr>
          <w:lang w:val="cy-GB"/>
        </w:rPr>
        <w:t>Byddwn ni'n gosod pedwar dyddiad adrodd ar gyfer pob cais er mwyn sicrhau hyblygrwydd wrth ymateb i anghenion a syniadau'r cymunedau.</w:t>
      </w:r>
    </w:p>
    <w:p w14:paraId="5098D19D" w14:textId="77777777" w:rsidR="009D23F3" w:rsidRPr="009D23F3" w:rsidRDefault="009D23F3" w:rsidP="009D23F3">
      <w:pPr>
        <w:rPr>
          <w:lang w:val="cy-GB"/>
        </w:rPr>
      </w:pPr>
      <w:r w:rsidRPr="009D23F3">
        <w:rPr>
          <w:lang w:val="cy-GB"/>
        </w:rPr>
        <w:t>Byddwn yn rhoi'r ddogfennaeth a'r hyfforddiant perthnasol i chi.</w:t>
      </w:r>
    </w:p>
    <w:p w14:paraId="11AE651B" w14:textId="77777777" w:rsidR="009D23F3" w:rsidRPr="009D23F3" w:rsidRDefault="009D23F3" w:rsidP="00BD448F">
      <w:pPr>
        <w:pStyle w:val="Heading3"/>
        <w:rPr>
          <w:lang w:val="cy-GB"/>
        </w:rPr>
      </w:pPr>
      <w:r w:rsidRPr="009D23F3">
        <w:rPr>
          <w:lang w:val="cy-GB"/>
        </w:rPr>
        <w:t>Prosesau diogelu</w:t>
      </w:r>
    </w:p>
    <w:p w14:paraId="6A6973F4" w14:textId="77777777" w:rsidR="009D23F3" w:rsidRPr="009D23F3" w:rsidRDefault="009D23F3" w:rsidP="009D23F3">
      <w:pPr>
        <w:rPr>
          <w:lang w:val="cy-GB"/>
        </w:rPr>
      </w:pPr>
      <w:r w:rsidRPr="009D23F3">
        <w:rPr>
          <w:lang w:val="cy-GB"/>
        </w:rPr>
        <w:t>Er mwyn sicrhau bod pawb fydd ynghlwm a’r cynllun yn ddiogel ac yn cael eu trin yn deg bydd disgwyl i’r unigolion creadigol feddu ar prawf DBS cyfredol a bydd angen i chi sicrhau eich bod yn dilyn prosesau a pholisiau cyfredol. Gall hyn olygu eich polisiau a’ch prosesau eich hun neu gytundeb i ddefnyddio polisiau a phrosesau mudiad neu sefydliad. Bydd angen i chi nodi pa bolisiau byddwch yn eu dilyn fel rhan o’ch cais.</w:t>
      </w:r>
    </w:p>
    <w:p w14:paraId="0974DFD6" w14:textId="77777777" w:rsidR="009D23F3" w:rsidRPr="009D23F3" w:rsidRDefault="009D23F3" w:rsidP="00BD448F">
      <w:pPr>
        <w:pStyle w:val="Heading2"/>
        <w:rPr>
          <w:lang w:val="cy-GB"/>
        </w:rPr>
      </w:pPr>
      <w:bookmarkStart w:id="10" w:name="_Toc157671657"/>
      <w:r w:rsidRPr="009D23F3">
        <w:rPr>
          <w:lang w:val="cy-GB"/>
        </w:rPr>
        <w:lastRenderedPageBreak/>
        <w:t>Sut i ymgeisio?</w:t>
      </w:r>
      <w:bookmarkEnd w:id="10"/>
    </w:p>
    <w:p w14:paraId="19CAA292" w14:textId="170896FF" w:rsidR="00BD448F" w:rsidRDefault="009D23F3" w:rsidP="009D23F3">
      <w:pPr>
        <w:rPr>
          <w:lang w:val="cy-GB"/>
        </w:rPr>
      </w:pPr>
      <w:r w:rsidRPr="009D23F3">
        <w:rPr>
          <w:lang w:val="cy-GB"/>
        </w:rPr>
        <w:t>Os ydych yn dymuno siarad am eich syniadau cyn gwneud cais mae'n bosib i chi gysylltu ag Ysgogydd y Gymraeg</w:t>
      </w:r>
      <w:r w:rsidR="00AC4D25">
        <w:rPr>
          <w:lang w:val="cy-GB"/>
        </w:rPr>
        <w:t>:</w:t>
      </w:r>
      <w:r w:rsidRPr="009D23F3">
        <w:rPr>
          <w:lang w:val="cy-GB"/>
        </w:rPr>
        <w:t xml:space="preserve"> </w:t>
      </w:r>
      <w:hyperlink r:id="rId19" w:history="1">
        <w:r w:rsidR="00BD448F" w:rsidRPr="00282346">
          <w:rPr>
            <w:rStyle w:val="Hyperlink"/>
            <w:lang w:val="cy-GB"/>
          </w:rPr>
          <w:t>einir.sion@celf.cymru</w:t>
        </w:r>
      </w:hyperlink>
      <w:r w:rsidR="00BD448F">
        <w:rPr>
          <w:lang w:val="cy-GB"/>
        </w:rPr>
        <w:t xml:space="preserve"> </w:t>
      </w:r>
    </w:p>
    <w:p w14:paraId="3E80F66F" w14:textId="77777777" w:rsidR="005964C6" w:rsidRDefault="005964C6" w:rsidP="005964C6">
      <w:r>
        <w:t>Bydd sesiynau friffio arlein ar 6 Chwefror am 6y h ac 8 Chwefror am 5y h, os ydych yn dymuno clywed mwy am y gronfa.</w:t>
      </w:r>
    </w:p>
    <w:p w14:paraId="36FF9261" w14:textId="56A97882" w:rsidR="009D23F3" w:rsidRPr="00BD448F" w:rsidRDefault="009D23F3" w:rsidP="00AC3CDC">
      <w:pPr>
        <w:spacing w:after="120"/>
        <w:rPr>
          <w:b/>
          <w:bCs/>
          <w:lang w:val="cy-GB"/>
        </w:rPr>
      </w:pPr>
      <w:r w:rsidRPr="00BD448F">
        <w:rPr>
          <w:b/>
          <w:bCs/>
          <w:lang w:val="cy-GB"/>
        </w:rPr>
        <w:t>I wneud cais:</w:t>
      </w:r>
    </w:p>
    <w:p w14:paraId="059F5302" w14:textId="1C60C2E0" w:rsidR="009D23F3" w:rsidRPr="00BD448F" w:rsidRDefault="009D23F3" w:rsidP="00BD448F">
      <w:pPr>
        <w:pStyle w:val="ListParagraph"/>
        <w:numPr>
          <w:ilvl w:val="0"/>
          <w:numId w:val="35"/>
        </w:numPr>
        <w:ind w:hanging="744"/>
      </w:pPr>
      <w:r w:rsidRPr="00BD448F">
        <w:t xml:space="preserve">Bydd angen i chi ddefnyddio ein porth ar-lein i wneud cais. Os nad ydych wedi gwneud hynny'n barod, bydd angen i chi gofrestru i gael mynediad i'r porth. </w:t>
      </w:r>
      <w:hyperlink r:id="rId20" w:history="1">
        <w:r w:rsidRPr="004441EC">
          <w:rPr>
            <w:rStyle w:val="Hyperlink"/>
          </w:rPr>
          <w:t>Gallwch ddarganfod sut i wneud hyn yma</w:t>
        </w:r>
      </w:hyperlink>
      <w:r w:rsidRPr="00BD448F">
        <w:t xml:space="preserve">. Os oes gennych unrhyw broblemau, neu os nad ydych yn gallu cael gafael ar y ffurflen ar-lein, cysylltwch â'r tîm grantiau a gwybodaeth drwy </w:t>
      </w:r>
      <w:hyperlink r:id="rId21" w:history="1">
        <w:r w:rsidR="00160779" w:rsidRPr="00282346">
          <w:rPr>
            <w:rStyle w:val="Hyperlink"/>
          </w:rPr>
          <w:t>grants@celf.cymru</w:t>
        </w:r>
      </w:hyperlink>
      <w:r w:rsidR="00160779">
        <w:t>.</w:t>
      </w:r>
      <w:r w:rsidRPr="00BD448F">
        <w:t xml:space="preserve"> </w:t>
      </w:r>
    </w:p>
    <w:p w14:paraId="4C4016F1" w14:textId="427AC039" w:rsidR="009D23F3" w:rsidRPr="00BD448F" w:rsidRDefault="009D23F3" w:rsidP="00BD448F">
      <w:pPr>
        <w:pStyle w:val="ListParagraph"/>
        <w:numPr>
          <w:ilvl w:val="0"/>
          <w:numId w:val="35"/>
        </w:numPr>
        <w:ind w:hanging="744"/>
      </w:pPr>
      <w:r w:rsidRPr="00BD448F">
        <w:t>Cwblhewch ffurflen gais Llais y Lle trwy‘n porth ar-lein.</w:t>
      </w:r>
    </w:p>
    <w:p w14:paraId="51BD03A0" w14:textId="3D564650" w:rsidR="009D23F3" w:rsidRPr="00BD448F" w:rsidRDefault="009D23F3" w:rsidP="00BD448F">
      <w:pPr>
        <w:pStyle w:val="ListParagraph"/>
        <w:numPr>
          <w:ilvl w:val="0"/>
          <w:numId w:val="35"/>
        </w:numPr>
        <w:ind w:hanging="744"/>
      </w:pPr>
      <w:r w:rsidRPr="00BD448F">
        <w:lastRenderedPageBreak/>
        <w:t xml:space="preserve">Cwblhewch daenlen gyllideb, </w:t>
      </w:r>
      <w:hyperlink r:id="rId22" w:history="1">
        <w:r w:rsidRPr="00160779">
          <w:rPr>
            <w:rStyle w:val="Hyperlink"/>
          </w:rPr>
          <w:t xml:space="preserve">gallwch ddod o hyd i gopi o hyn </w:t>
        </w:r>
        <w:r w:rsidR="009A47D6" w:rsidRPr="00160779">
          <w:rPr>
            <w:rStyle w:val="Hyperlink"/>
          </w:rPr>
          <w:t>yma</w:t>
        </w:r>
      </w:hyperlink>
      <w:r w:rsidRPr="00BD448F">
        <w:t xml:space="preserve"> .</w:t>
      </w:r>
    </w:p>
    <w:p w14:paraId="5B40F66D" w14:textId="21563D58" w:rsidR="009D23F3" w:rsidRPr="00BD448F" w:rsidRDefault="009D23F3" w:rsidP="00BD448F">
      <w:pPr>
        <w:pStyle w:val="ListParagraph"/>
        <w:numPr>
          <w:ilvl w:val="0"/>
          <w:numId w:val="35"/>
        </w:numPr>
        <w:ind w:hanging="744"/>
      </w:pPr>
      <w:r w:rsidRPr="00BD448F">
        <w:t>Uwch-lwythwch y deunydd ychwanegol canlynol yn eich cyflwyniad. Sicrhewch fod hyn yn cael ei uwch-lwytho mewn un dogfen Word.</w:t>
      </w:r>
    </w:p>
    <w:p w14:paraId="663AA39D" w14:textId="3A3EDF66" w:rsidR="009D23F3" w:rsidRPr="00BD448F" w:rsidRDefault="009D23F3" w:rsidP="00BD448F">
      <w:pPr>
        <w:pStyle w:val="ListParagraph"/>
        <w:numPr>
          <w:ilvl w:val="0"/>
          <w:numId w:val="38"/>
        </w:numPr>
        <w:ind w:left="1276" w:hanging="567"/>
      </w:pPr>
      <w:r w:rsidRPr="00BD448F">
        <w:t>Cynnig mewn ymateb i'r cyfle. Gellir darparu hyn fel testun neu fformat sain / fideo. Gall hyn fod yn uchafswm o 2 ochr i'r A4 neu 10 munud o sain neu fideo.</w:t>
      </w:r>
    </w:p>
    <w:p w14:paraId="72A3AD13" w14:textId="0BB3784B" w:rsidR="009D23F3" w:rsidRPr="00BD448F" w:rsidRDefault="009D23F3" w:rsidP="00BD448F">
      <w:pPr>
        <w:pStyle w:val="ListParagraph"/>
        <w:numPr>
          <w:ilvl w:val="0"/>
          <w:numId w:val="38"/>
        </w:numPr>
        <w:ind w:left="1276" w:hanging="567"/>
      </w:pPr>
      <w:r w:rsidRPr="00BD448F">
        <w:t xml:space="preserve">Curriculum Vitae (uchafswm 2 ochr A4) </w:t>
      </w:r>
    </w:p>
    <w:p w14:paraId="0C33B973" w14:textId="2384B16F" w:rsidR="009D23F3" w:rsidRPr="00BD448F" w:rsidRDefault="009D23F3" w:rsidP="00BD448F">
      <w:pPr>
        <w:pStyle w:val="ListParagraph"/>
        <w:numPr>
          <w:ilvl w:val="0"/>
          <w:numId w:val="38"/>
        </w:numPr>
        <w:ind w:left="1276" w:hanging="567"/>
      </w:pPr>
      <w:r w:rsidRPr="00BD448F">
        <w:t>2 eirda/ lythyr ysgrifenedig. Rhaid i'r rhain fod gan unigolion allweddol yn y gymuned neu sefydliadau cymunedol rydych yn bwriadu gweithio gyda nhw. Dylai'r rhain hefyd weithredu fel tystiolaeth o unrhyw gefnogaeth mewn da gan y gymuned.</w:t>
      </w:r>
    </w:p>
    <w:p w14:paraId="375E3AE2" w14:textId="2863709B" w:rsidR="009D23F3" w:rsidRPr="00BD448F" w:rsidRDefault="009D23F3" w:rsidP="00BD448F">
      <w:pPr>
        <w:pStyle w:val="ListParagraph"/>
        <w:numPr>
          <w:ilvl w:val="0"/>
          <w:numId w:val="35"/>
        </w:numPr>
        <w:ind w:hanging="744"/>
      </w:pPr>
      <w:r w:rsidRPr="00BD448F">
        <w:t xml:space="preserve">Os yw eich cais yn llwyddiannus, byddwn yn anfon Derbyniad am Wobr atoch. Mae penderfyniadau'r panel yn derfynol. Os nad ydych wedi bod yn llwyddiannus, byddwn yn ysgrifennu i esbonio pam a chynnig cyfle i gael adborth. </w:t>
      </w:r>
    </w:p>
    <w:p w14:paraId="3505BC3B" w14:textId="4405A9A8" w:rsidR="009D23F3" w:rsidRPr="00BD448F" w:rsidRDefault="009D23F3" w:rsidP="00BD448F">
      <w:pPr>
        <w:pStyle w:val="ListParagraph"/>
        <w:numPr>
          <w:ilvl w:val="0"/>
          <w:numId w:val="35"/>
        </w:numPr>
        <w:ind w:hanging="744"/>
      </w:pPr>
      <w:r w:rsidRPr="00BD448F">
        <w:lastRenderedPageBreak/>
        <w:t>Ar ôl i chi arwyddo a dychwelyd eich Llythyr Derbyn ac unrhyw amodau grant eraill byddwn yn rhyddhau'r taliad cyntaf.</w:t>
      </w:r>
    </w:p>
    <w:p w14:paraId="3812EBE4" w14:textId="1F8B3D1F" w:rsidR="009D23F3" w:rsidRPr="009D23F3" w:rsidRDefault="009D23F3" w:rsidP="009D23F3">
      <w:pPr>
        <w:rPr>
          <w:lang w:val="cy-GB"/>
        </w:rPr>
      </w:pPr>
      <w:r w:rsidRPr="009D23F3">
        <w:rPr>
          <w:lang w:val="cy-GB"/>
        </w:rPr>
        <w:t xml:space="preserve">Os oes gennych unrhyw anghenion o ran mynediad ac rydych yn ystyried cyflwyno cais, gallwn helpu i sicrhau y cewch gefnogaeth yn ystod y broses ymgeisio. Cysylltwch â'n tîm Grantiau a Gwybodaeth yn </w:t>
      </w:r>
      <w:hyperlink r:id="rId23" w:history="1">
        <w:r w:rsidR="00C37B0F" w:rsidRPr="00282346">
          <w:rPr>
            <w:rStyle w:val="Hyperlink"/>
            <w:lang w:val="cy-GB"/>
          </w:rPr>
          <w:t>grants@celf.cymru</w:t>
        </w:r>
      </w:hyperlink>
      <w:r w:rsidR="00C37B0F">
        <w:rPr>
          <w:lang w:val="cy-GB"/>
        </w:rPr>
        <w:t xml:space="preserve"> </w:t>
      </w:r>
      <w:r w:rsidRPr="009D23F3">
        <w:rPr>
          <w:lang w:val="cy-GB"/>
        </w:rPr>
        <w:t xml:space="preserve">i drafod unrhyw gymorth ychwanegol a all fod ei angen arnoch. Gallwch hefyd wneud cais am gostau cymorth mynediad i chi neu i unrhyw un sy’n ymwneud yn uniongyrchol â’r gwaith o ddatblygu a chyflawni’ch prosiect. </w:t>
      </w:r>
    </w:p>
    <w:p w14:paraId="47242033" w14:textId="77777777" w:rsidR="009D23F3" w:rsidRPr="009D23F3" w:rsidRDefault="009D23F3" w:rsidP="00C37B0F">
      <w:pPr>
        <w:pStyle w:val="Heading2"/>
        <w:rPr>
          <w:lang w:val="cy-GB"/>
        </w:rPr>
      </w:pPr>
      <w:bookmarkStart w:id="11" w:name="_Toc157671658"/>
      <w:r w:rsidRPr="009D23F3">
        <w:rPr>
          <w:lang w:val="cy-GB"/>
        </w:rPr>
        <w:t>Cysylltu â ni</w:t>
      </w:r>
      <w:bookmarkEnd w:id="11"/>
    </w:p>
    <w:p w14:paraId="4FF42EED" w14:textId="5BD45253" w:rsidR="009D23F3" w:rsidRPr="009D23F3" w:rsidRDefault="009D23F3" w:rsidP="009D23F3">
      <w:pPr>
        <w:rPr>
          <w:lang w:val="cy-GB"/>
        </w:rPr>
      </w:pPr>
      <w:r w:rsidRPr="009D23F3">
        <w:rPr>
          <w:lang w:val="cy-GB"/>
        </w:rPr>
        <w:t xml:space="preserve">Os oes gennych unrhyw gwestiynau ar gymhwysedd neu am drafod eich syniadau ar gyfer y gronfa hon, cysylltwch â'n Ysgogydd y Gymraeg: </w:t>
      </w:r>
      <w:hyperlink r:id="rId24" w:history="1">
        <w:r w:rsidR="00C37B0F" w:rsidRPr="00282346">
          <w:rPr>
            <w:rStyle w:val="Hyperlink"/>
            <w:lang w:val="cy-GB"/>
          </w:rPr>
          <w:t>einir.sion@celf.cymru</w:t>
        </w:r>
      </w:hyperlink>
      <w:r w:rsidR="00C37B0F">
        <w:rPr>
          <w:lang w:val="cy-GB"/>
        </w:rPr>
        <w:t xml:space="preserve"> </w:t>
      </w:r>
      <w:r w:rsidRPr="009D23F3">
        <w:rPr>
          <w:lang w:val="cy-GB"/>
        </w:rPr>
        <w:t xml:space="preserve"> </w:t>
      </w:r>
    </w:p>
    <w:p w14:paraId="65B9113D" w14:textId="6829EA01" w:rsidR="009D23F3" w:rsidRPr="009D23F3" w:rsidRDefault="009D23F3" w:rsidP="009D23F3">
      <w:pPr>
        <w:rPr>
          <w:lang w:val="cy-GB"/>
        </w:rPr>
      </w:pPr>
      <w:r w:rsidRPr="009D23F3">
        <w:rPr>
          <w:lang w:val="cy-GB"/>
        </w:rPr>
        <w:lastRenderedPageBreak/>
        <w:t xml:space="preserve">Os oes gennych unrhyw broblemau technegol gyda'r ffurflen gais neu eich cyfrif porth, cysylltwch â'n tîm Grantiau a Gwybodaeth: </w:t>
      </w:r>
      <w:hyperlink r:id="rId25" w:history="1">
        <w:r w:rsidR="00C37B0F" w:rsidRPr="00282346">
          <w:rPr>
            <w:rStyle w:val="Hyperlink"/>
            <w:lang w:val="cy-GB"/>
          </w:rPr>
          <w:t>grants@celf.cymru</w:t>
        </w:r>
      </w:hyperlink>
      <w:r w:rsidR="00C37B0F">
        <w:rPr>
          <w:lang w:val="cy-GB"/>
        </w:rPr>
        <w:t xml:space="preserve"> </w:t>
      </w:r>
    </w:p>
    <w:p w14:paraId="43584C0D" w14:textId="77777777" w:rsidR="00B96D33" w:rsidRPr="00D97423" w:rsidRDefault="005214B4" w:rsidP="00B96D33">
      <w:pPr>
        <w:pStyle w:val="Largeprintbodycopy"/>
        <w:rPr>
          <w:lang w:val="cy-GB"/>
        </w:rPr>
      </w:pPr>
      <w:hyperlink r:id="rId26" w:history="1">
        <w:r w:rsidR="00B96D33" w:rsidRPr="00BB2905">
          <w:rPr>
            <w:rStyle w:val="Hyperlink"/>
            <w:lang w:val="cy-GB"/>
          </w:rPr>
          <w:t>Mae ffyrdd eraill y gallwch gysylltu â ni</w:t>
        </w:r>
      </w:hyperlink>
      <w:r w:rsidR="00B96D33">
        <w:rPr>
          <w:lang w:val="cy-GB"/>
        </w:rPr>
        <w:t>:</w:t>
      </w:r>
    </w:p>
    <w:p w14:paraId="2D6A77EC" w14:textId="77777777" w:rsidR="00B96D33" w:rsidRPr="00D97423" w:rsidRDefault="00B96D33" w:rsidP="00B96D33">
      <w:pPr>
        <w:pStyle w:val="Largeprintbodycopy"/>
        <w:rPr>
          <w:lang w:val="cy-GB"/>
        </w:rPr>
      </w:pPr>
      <w:r w:rsidRPr="00373242">
        <w:rPr>
          <w:b/>
          <w:bCs/>
          <w:lang w:val="cy-GB"/>
        </w:rPr>
        <w:t>Ffoniwch</w:t>
      </w:r>
      <w:r>
        <w:rPr>
          <w:lang w:val="cy-GB"/>
        </w:rPr>
        <w:t>:</w:t>
      </w:r>
      <w:r w:rsidRPr="00D97423">
        <w:rPr>
          <w:lang w:val="cy-GB"/>
        </w:rPr>
        <w:t xml:space="preserve"> 03301 242733 (codir pob galwad am gyfraddau lleol)</w:t>
      </w:r>
    </w:p>
    <w:p w14:paraId="68877378" w14:textId="77777777" w:rsidR="00B96D33" w:rsidRPr="00D97423" w:rsidRDefault="00B96D33" w:rsidP="00B96D33">
      <w:pPr>
        <w:pStyle w:val="Largeprintbodycopy"/>
        <w:rPr>
          <w:lang w:val="cy-GB"/>
        </w:rPr>
      </w:pPr>
      <w:r w:rsidRPr="00373242">
        <w:rPr>
          <w:b/>
          <w:bCs/>
          <w:lang w:val="cy-GB"/>
        </w:rPr>
        <w:t>Oriau</w:t>
      </w:r>
      <w:r>
        <w:rPr>
          <w:lang w:val="cy-GB"/>
        </w:rPr>
        <w:t xml:space="preserve">: </w:t>
      </w:r>
      <w:r w:rsidRPr="00D97423">
        <w:rPr>
          <w:lang w:val="cy-GB"/>
        </w:rPr>
        <w:t>9.00am-5.00pm, Llun–dydd Ia</w:t>
      </w:r>
      <w:r>
        <w:rPr>
          <w:lang w:val="cy-GB"/>
        </w:rPr>
        <w:t xml:space="preserve">u, </w:t>
      </w:r>
      <w:r w:rsidRPr="00D97423">
        <w:rPr>
          <w:lang w:val="cy-GB"/>
        </w:rPr>
        <w:t xml:space="preserve">9.00am-4.30pm, dydd Gwener </w:t>
      </w:r>
    </w:p>
    <w:p w14:paraId="2F65C186" w14:textId="77777777" w:rsidR="00B96D33" w:rsidRPr="00D97423" w:rsidRDefault="00B96D33" w:rsidP="00B96D33">
      <w:pPr>
        <w:pStyle w:val="Largeprintbodycopy"/>
        <w:rPr>
          <w:lang w:val="cy-GB"/>
        </w:rPr>
      </w:pPr>
      <w:r w:rsidRPr="00373242">
        <w:rPr>
          <w:b/>
          <w:bCs/>
          <w:lang w:val="cy-GB"/>
        </w:rPr>
        <w:t>Trydar</w:t>
      </w:r>
      <w:r w:rsidRPr="00D97423">
        <w:rPr>
          <w:lang w:val="cy-GB"/>
        </w:rPr>
        <w:t xml:space="preserve">: </w:t>
      </w:r>
      <w:hyperlink r:id="rId27" w:history="1">
        <w:r w:rsidRPr="00482E84">
          <w:rPr>
            <w:rStyle w:val="Hyperlink"/>
            <w:lang w:val="cy-GB"/>
          </w:rPr>
          <w:t>@Celf_Cymru_</w:t>
        </w:r>
      </w:hyperlink>
    </w:p>
    <w:p w14:paraId="6DBDFFFA" w14:textId="77777777" w:rsidR="00B96D33" w:rsidRPr="00D97423" w:rsidRDefault="00B96D33" w:rsidP="00B96D33">
      <w:pPr>
        <w:pStyle w:val="Largeprintbodycopy"/>
        <w:rPr>
          <w:lang w:val="cy-GB"/>
        </w:rPr>
      </w:pPr>
      <w:r w:rsidRPr="00373242">
        <w:rPr>
          <w:b/>
          <w:bCs/>
          <w:lang w:val="cy-GB"/>
        </w:rPr>
        <w:t>Gwefan</w:t>
      </w:r>
      <w:r w:rsidRPr="00D97423">
        <w:rPr>
          <w:lang w:val="cy-GB"/>
        </w:rPr>
        <w:t xml:space="preserve">: </w:t>
      </w:r>
      <w:hyperlink r:id="rId28" w:history="1">
        <w:r w:rsidRPr="00482E84">
          <w:rPr>
            <w:rStyle w:val="Hyperlink"/>
            <w:lang w:val="cy-GB"/>
          </w:rPr>
          <w:t>arts.wales</w:t>
        </w:r>
      </w:hyperlink>
      <w:r w:rsidRPr="00D97423">
        <w:rPr>
          <w:lang w:val="cy-GB"/>
        </w:rPr>
        <w:t xml:space="preserve"> </w:t>
      </w:r>
    </w:p>
    <w:p w14:paraId="2D1212E8" w14:textId="77777777" w:rsidR="00B96D33" w:rsidRPr="00D97423" w:rsidRDefault="00B96D33" w:rsidP="00B96D33">
      <w:pPr>
        <w:pStyle w:val="Largeprintbodycopy"/>
        <w:rPr>
          <w:lang w:val="cy-GB"/>
        </w:rPr>
      </w:pPr>
      <w:r w:rsidRPr="00373242">
        <w:rPr>
          <w:b/>
          <w:bCs/>
          <w:lang w:val="cy-GB"/>
        </w:rPr>
        <w:t>Instagram</w:t>
      </w:r>
      <w:r w:rsidRPr="00D97423">
        <w:rPr>
          <w:lang w:val="cy-GB"/>
        </w:rPr>
        <w:t xml:space="preserve">: </w:t>
      </w:r>
      <w:hyperlink r:id="rId29" w:history="1">
        <w:r w:rsidRPr="00E252B7">
          <w:rPr>
            <w:rStyle w:val="Hyperlink"/>
          </w:rPr>
          <w:t>@celfcymruarts</w:t>
        </w:r>
      </w:hyperlink>
    </w:p>
    <w:sectPr w:rsidR="00B96D33" w:rsidRPr="00D97423" w:rsidSect="00F13DDF">
      <w:footerReference w:type="default" r:id="rId30"/>
      <w:pgSz w:w="11906" w:h="16838"/>
      <w:pgMar w:top="1440" w:right="1440" w:bottom="1418" w:left="1440" w:header="708" w:footer="510"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D3AF9" w14:textId="77777777" w:rsidR="00EC3C08" w:rsidRDefault="00EC3C08" w:rsidP="00E11412">
      <w:pPr>
        <w:spacing w:before="0" w:after="0" w:line="240" w:lineRule="auto"/>
      </w:pPr>
      <w:r>
        <w:separator/>
      </w:r>
    </w:p>
  </w:endnote>
  <w:endnote w:type="continuationSeparator" w:id="0">
    <w:p w14:paraId="4FE681CC" w14:textId="77777777" w:rsidR="00EC3C08" w:rsidRDefault="00EC3C08" w:rsidP="00E114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476322"/>
      <w:docPartObj>
        <w:docPartGallery w:val="Page Numbers (Bottom of Page)"/>
        <w:docPartUnique/>
      </w:docPartObj>
    </w:sdtPr>
    <w:sdtEndPr>
      <w:rPr>
        <w:noProof/>
      </w:rPr>
    </w:sdtEndPr>
    <w:sdtContent>
      <w:p w14:paraId="16788847" w14:textId="77777777" w:rsidR="00E11412" w:rsidRDefault="00E114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17E24" w14:textId="77777777" w:rsidR="00EC3C08" w:rsidRDefault="00EC3C08" w:rsidP="00E11412">
      <w:pPr>
        <w:spacing w:before="0" w:after="0" w:line="240" w:lineRule="auto"/>
      </w:pPr>
      <w:r>
        <w:separator/>
      </w:r>
    </w:p>
  </w:footnote>
  <w:footnote w:type="continuationSeparator" w:id="0">
    <w:p w14:paraId="2BBBC68F" w14:textId="77777777" w:rsidR="00EC3C08" w:rsidRDefault="00EC3C08" w:rsidP="00E1141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708"/>
    <w:multiLevelType w:val="hybridMultilevel"/>
    <w:tmpl w:val="DEEA3CE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A1422E"/>
    <w:multiLevelType w:val="hybridMultilevel"/>
    <w:tmpl w:val="AB9AA46E"/>
    <w:lvl w:ilvl="0" w:tplc="69EC2480">
      <w:numFmt w:val="bullet"/>
      <w:lvlText w:val="•"/>
      <w:lvlJc w:val="left"/>
      <w:pPr>
        <w:ind w:left="1080" w:hanging="72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32AC6"/>
    <w:multiLevelType w:val="hybridMultilevel"/>
    <w:tmpl w:val="7CAA002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5E1B38"/>
    <w:multiLevelType w:val="hybridMultilevel"/>
    <w:tmpl w:val="4DF6283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7B2614"/>
    <w:multiLevelType w:val="hybridMultilevel"/>
    <w:tmpl w:val="45DC6E8E"/>
    <w:lvl w:ilvl="0" w:tplc="79727432">
      <w:start w:val="4"/>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1434A"/>
    <w:multiLevelType w:val="hybridMultilevel"/>
    <w:tmpl w:val="DA20B85C"/>
    <w:lvl w:ilvl="0" w:tplc="A9F23772">
      <w:numFmt w:val="bullet"/>
      <w:pStyle w:val="ListParagraph"/>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B7892"/>
    <w:multiLevelType w:val="hybridMultilevel"/>
    <w:tmpl w:val="81AA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00EF1"/>
    <w:multiLevelType w:val="hybridMultilevel"/>
    <w:tmpl w:val="56A8FDBC"/>
    <w:lvl w:ilvl="0" w:tplc="7158D4F2">
      <w:numFmt w:val="bullet"/>
      <w:lvlText w:val="•"/>
      <w:lvlJc w:val="left"/>
      <w:pPr>
        <w:ind w:left="720" w:hanging="360"/>
      </w:pPr>
      <w:rPr>
        <w:rFonts w:ascii="FS Me Light" w:eastAsiaTheme="minorHAnsi" w:hAnsi="FS M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47E4A8A"/>
    <w:multiLevelType w:val="hybridMultilevel"/>
    <w:tmpl w:val="A3B6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BB136E"/>
    <w:multiLevelType w:val="hybridMultilevel"/>
    <w:tmpl w:val="1C822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85569"/>
    <w:multiLevelType w:val="hybridMultilevel"/>
    <w:tmpl w:val="2582762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459243D"/>
    <w:multiLevelType w:val="hybridMultilevel"/>
    <w:tmpl w:val="F3C2E80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FC1841"/>
    <w:multiLevelType w:val="hybridMultilevel"/>
    <w:tmpl w:val="398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B3222"/>
    <w:multiLevelType w:val="hybridMultilevel"/>
    <w:tmpl w:val="17C8C6E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7E46470"/>
    <w:multiLevelType w:val="hybridMultilevel"/>
    <w:tmpl w:val="5ED46980"/>
    <w:lvl w:ilvl="0" w:tplc="969ECE8C">
      <w:numFmt w:val="bullet"/>
      <w:lvlText w:val="·"/>
      <w:lvlJc w:val="left"/>
      <w:pPr>
        <w:ind w:left="1080" w:hanging="72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2C00C6"/>
    <w:multiLevelType w:val="hybridMultilevel"/>
    <w:tmpl w:val="C926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3E3BD5"/>
    <w:multiLevelType w:val="hybridMultilevel"/>
    <w:tmpl w:val="3AD2E0F8"/>
    <w:lvl w:ilvl="0" w:tplc="3AB48FEA">
      <w:start w:val="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6E2F1E"/>
    <w:multiLevelType w:val="hybridMultilevel"/>
    <w:tmpl w:val="4E103E36"/>
    <w:lvl w:ilvl="0" w:tplc="92181D6E">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23AE7"/>
    <w:multiLevelType w:val="hybridMultilevel"/>
    <w:tmpl w:val="FBB60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D52AF3"/>
    <w:multiLevelType w:val="hybridMultilevel"/>
    <w:tmpl w:val="4490CBF0"/>
    <w:lvl w:ilvl="0" w:tplc="1346CB56">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519AC"/>
    <w:multiLevelType w:val="hybridMultilevel"/>
    <w:tmpl w:val="072C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7D1946"/>
    <w:multiLevelType w:val="hybridMultilevel"/>
    <w:tmpl w:val="3E8E51E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D5163E2"/>
    <w:multiLevelType w:val="hybridMultilevel"/>
    <w:tmpl w:val="92C662E0"/>
    <w:lvl w:ilvl="0" w:tplc="E5C2F60A">
      <w:numFmt w:val="bullet"/>
      <w:lvlText w:val="·"/>
      <w:lvlJc w:val="left"/>
      <w:pPr>
        <w:ind w:left="1068" w:hanging="708"/>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DC05D3"/>
    <w:multiLevelType w:val="hybridMultilevel"/>
    <w:tmpl w:val="6A4EC214"/>
    <w:lvl w:ilvl="0" w:tplc="08090001">
      <w:start w:val="1"/>
      <w:numFmt w:val="bullet"/>
      <w:lvlText w:val=""/>
      <w:lvlJc w:val="left"/>
      <w:pPr>
        <w:ind w:left="720" w:hanging="360"/>
      </w:pPr>
      <w:rPr>
        <w:rFonts w:ascii="Symbol" w:hAnsi="Symbol" w:hint="default"/>
      </w:rPr>
    </w:lvl>
    <w:lvl w:ilvl="1" w:tplc="03A6689A">
      <w:numFmt w:val="bullet"/>
      <w:lvlText w:val="•"/>
      <w:lvlJc w:val="left"/>
      <w:pPr>
        <w:ind w:left="1800" w:hanging="720"/>
      </w:pPr>
      <w:rPr>
        <w:rFonts w:ascii="FS Me Light" w:eastAsiaTheme="minorHAnsi" w:hAnsi="FS Me Light"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A4C2CA2"/>
    <w:multiLevelType w:val="hybridMultilevel"/>
    <w:tmpl w:val="7754377C"/>
    <w:lvl w:ilvl="0" w:tplc="C292D8B0">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921FCC"/>
    <w:multiLevelType w:val="hybridMultilevel"/>
    <w:tmpl w:val="BF524FA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D076B67"/>
    <w:multiLevelType w:val="hybridMultilevel"/>
    <w:tmpl w:val="4E5E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8A7C51"/>
    <w:multiLevelType w:val="hybridMultilevel"/>
    <w:tmpl w:val="11C2B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6C2DD6"/>
    <w:multiLevelType w:val="hybridMultilevel"/>
    <w:tmpl w:val="A2D415A6"/>
    <w:lvl w:ilvl="0" w:tplc="3AB48FEA">
      <w:start w:val="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3B316A"/>
    <w:multiLevelType w:val="hybridMultilevel"/>
    <w:tmpl w:val="E356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18"/>
  </w:num>
  <w:num w:numId="2" w16cid:durableId="618070231">
    <w:abstractNumId w:val="35"/>
  </w:num>
  <w:num w:numId="3" w16cid:durableId="2039038388">
    <w:abstractNumId w:val="7"/>
  </w:num>
  <w:num w:numId="4" w16cid:durableId="554439271">
    <w:abstractNumId w:val="19"/>
  </w:num>
  <w:num w:numId="5" w16cid:durableId="619646623">
    <w:abstractNumId w:val="10"/>
  </w:num>
  <w:num w:numId="6" w16cid:durableId="893539561">
    <w:abstractNumId w:val="14"/>
  </w:num>
  <w:num w:numId="7" w16cid:durableId="1367364487">
    <w:abstractNumId w:val="15"/>
  </w:num>
  <w:num w:numId="8" w16cid:durableId="1453668086">
    <w:abstractNumId w:val="8"/>
  </w:num>
  <w:num w:numId="9" w16cid:durableId="1729106117">
    <w:abstractNumId w:val="5"/>
  </w:num>
  <w:num w:numId="10" w16cid:durableId="956567014">
    <w:abstractNumId w:val="27"/>
  </w:num>
  <w:num w:numId="11" w16cid:durableId="1617567848">
    <w:abstractNumId w:val="5"/>
  </w:num>
  <w:num w:numId="12" w16cid:durableId="758140374">
    <w:abstractNumId w:val="5"/>
  </w:num>
  <w:num w:numId="13" w16cid:durableId="1611552152">
    <w:abstractNumId w:val="5"/>
  </w:num>
  <w:num w:numId="14" w16cid:durableId="1659503704">
    <w:abstractNumId w:val="20"/>
  </w:num>
  <w:num w:numId="15" w16cid:durableId="527333481">
    <w:abstractNumId w:val="1"/>
  </w:num>
  <w:num w:numId="16" w16cid:durableId="297345960">
    <w:abstractNumId w:val="16"/>
  </w:num>
  <w:num w:numId="17" w16cid:durableId="1282540371">
    <w:abstractNumId w:val="23"/>
  </w:num>
  <w:num w:numId="18" w16cid:durableId="878903644">
    <w:abstractNumId w:val="29"/>
  </w:num>
  <w:num w:numId="19" w16cid:durableId="2055612462">
    <w:abstractNumId w:val="3"/>
  </w:num>
  <w:num w:numId="20" w16cid:durableId="1455446509">
    <w:abstractNumId w:val="11"/>
  </w:num>
  <w:num w:numId="21" w16cid:durableId="1566843467">
    <w:abstractNumId w:val="22"/>
  </w:num>
  <w:num w:numId="22" w16cid:durableId="1522623644">
    <w:abstractNumId w:val="0"/>
  </w:num>
  <w:num w:numId="23" w16cid:durableId="888804726">
    <w:abstractNumId w:val="6"/>
  </w:num>
  <w:num w:numId="24" w16cid:durableId="129327640">
    <w:abstractNumId w:val="24"/>
  </w:num>
  <w:num w:numId="25" w16cid:durableId="589388864">
    <w:abstractNumId w:val="28"/>
  </w:num>
  <w:num w:numId="26" w16cid:durableId="1109198726">
    <w:abstractNumId w:val="25"/>
  </w:num>
  <w:num w:numId="27" w16cid:durableId="323709073">
    <w:abstractNumId w:val="17"/>
  </w:num>
  <w:num w:numId="28" w16cid:durableId="2078362244">
    <w:abstractNumId w:val="13"/>
  </w:num>
  <w:num w:numId="29" w16cid:durableId="1938754937">
    <w:abstractNumId w:val="9"/>
  </w:num>
  <w:num w:numId="30" w16cid:durableId="430321878">
    <w:abstractNumId w:val="2"/>
  </w:num>
  <w:num w:numId="31" w16cid:durableId="1391152850">
    <w:abstractNumId w:val="26"/>
  </w:num>
  <w:num w:numId="32" w16cid:durableId="997883595">
    <w:abstractNumId w:val="34"/>
  </w:num>
  <w:num w:numId="33" w16cid:durableId="1430348923">
    <w:abstractNumId w:val="12"/>
  </w:num>
  <w:num w:numId="34" w16cid:durableId="1331832296">
    <w:abstractNumId w:val="32"/>
  </w:num>
  <w:num w:numId="35" w16cid:durableId="339939315">
    <w:abstractNumId w:val="33"/>
  </w:num>
  <w:num w:numId="36" w16cid:durableId="685326909">
    <w:abstractNumId w:val="31"/>
  </w:num>
  <w:num w:numId="37" w16cid:durableId="1740439642">
    <w:abstractNumId w:val="4"/>
  </w:num>
  <w:num w:numId="38" w16cid:durableId="320349792">
    <w:abstractNumId w:val="30"/>
  </w:num>
  <w:num w:numId="39" w16cid:durableId="16556016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documentProtection w:edit="readOnly" w:enforcement="1" w:cryptProviderType="rsaAES" w:cryptAlgorithmClass="hash" w:cryptAlgorithmType="typeAny" w:cryptAlgorithmSid="14" w:cryptSpinCount="100000" w:hash="TtbEzeogLsIfrJi28XnQ4dURkykVTMoi30Jor1ZQKIRUTQVuq0t8iPtjUMNRlVk1qRhNIZ5gmOt8V5VV3yMnRw==" w:salt="qio5qUJ6RyJqG/z0KdpV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08"/>
    <w:rsid w:val="00017ADE"/>
    <w:rsid w:val="00025A6A"/>
    <w:rsid w:val="00045C28"/>
    <w:rsid w:val="0005450A"/>
    <w:rsid w:val="00063980"/>
    <w:rsid w:val="00071A4D"/>
    <w:rsid w:val="00090683"/>
    <w:rsid w:val="00091AA8"/>
    <w:rsid w:val="000A0BD1"/>
    <w:rsid w:val="000A2EAB"/>
    <w:rsid w:val="000B3B04"/>
    <w:rsid w:val="000C2DA7"/>
    <w:rsid w:val="000D1AE9"/>
    <w:rsid w:val="000D4CD5"/>
    <w:rsid w:val="000D50F5"/>
    <w:rsid w:val="000D775B"/>
    <w:rsid w:val="000E44DA"/>
    <w:rsid w:val="000F1EB6"/>
    <w:rsid w:val="00104AE8"/>
    <w:rsid w:val="00131F42"/>
    <w:rsid w:val="001463D2"/>
    <w:rsid w:val="00153B57"/>
    <w:rsid w:val="00160779"/>
    <w:rsid w:val="001638C9"/>
    <w:rsid w:val="00183029"/>
    <w:rsid w:val="001945EB"/>
    <w:rsid w:val="001A5023"/>
    <w:rsid w:val="001A5DBF"/>
    <w:rsid w:val="001D5ABE"/>
    <w:rsid w:val="00211A66"/>
    <w:rsid w:val="00224033"/>
    <w:rsid w:val="00247F8C"/>
    <w:rsid w:val="002566C3"/>
    <w:rsid w:val="00270BF6"/>
    <w:rsid w:val="00290F5E"/>
    <w:rsid w:val="002F2BEF"/>
    <w:rsid w:val="002F7F7F"/>
    <w:rsid w:val="003009EE"/>
    <w:rsid w:val="00304FBE"/>
    <w:rsid w:val="00323826"/>
    <w:rsid w:val="0034485D"/>
    <w:rsid w:val="00377A79"/>
    <w:rsid w:val="00383ED6"/>
    <w:rsid w:val="00392439"/>
    <w:rsid w:val="00396511"/>
    <w:rsid w:val="003B34E8"/>
    <w:rsid w:val="003C6E70"/>
    <w:rsid w:val="003D343B"/>
    <w:rsid w:val="003D6007"/>
    <w:rsid w:val="003F7091"/>
    <w:rsid w:val="003F7725"/>
    <w:rsid w:val="003F7F26"/>
    <w:rsid w:val="00426476"/>
    <w:rsid w:val="00442B52"/>
    <w:rsid w:val="004441EC"/>
    <w:rsid w:val="0044734A"/>
    <w:rsid w:val="0044739A"/>
    <w:rsid w:val="00480FF3"/>
    <w:rsid w:val="004C7C34"/>
    <w:rsid w:val="004D79DD"/>
    <w:rsid w:val="004E401D"/>
    <w:rsid w:val="0053693B"/>
    <w:rsid w:val="00537C83"/>
    <w:rsid w:val="00545902"/>
    <w:rsid w:val="00546E04"/>
    <w:rsid w:val="00550DD9"/>
    <w:rsid w:val="0055669A"/>
    <w:rsid w:val="00561196"/>
    <w:rsid w:val="00565803"/>
    <w:rsid w:val="00574E70"/>
    <w:rsid w:val="00580486"/>
    <w:rsid w:val="00581937"/>
    <w:rsid w:val="005964C6"/>
    <w:rsid w:val="005A1D96"/>
    <w:rsid w:val="005A55E1"/>
    <w:rsid w:val="005B2E24"/>
    <w:rsid w:val="005B46FF"/>
    <w:rsid w:val="005D15FD"/>
    <w:rsid w:val="0061686D"/>
    <w:rsid w:val="0064291F"/>
    <w:rsid w:val="006527B3"/>
    <w:rsid w:val="006564AE"/>
    <w:rsid w:val="00691C52"/>
    <w:rsid w:val="00697236"/>
    <w:rsid w:val="006A0C02"/>
    <w:rsid w:val="006D54C2"/>
    <w:rsid w:val="006E0242"/>
    <w:rsid w:val="006E0B54"/>
    <w:rsid w:val="00701DE4"/>
    <w:rsid w:val="007417F8"/>
    <w:rsid w:val="007667AC"/>
    <w:rsid w:val="00790011"/>
    <w:rsid w:val="007C1781"/>
    <w:rsid w:val="007C7E22"/>
    <w:rsid w:val="007D04A7"/>
    <w:rsid w:val="007E7F6A"/>
    <w:rsid w:val="007F00D8"/>
    <w:rsid w:val="007F0EFD"/>
    <w:rsid w:val="0081047A"/>
    <w:rsid w:val="00855F26"/>
    <w:rsid w:val="00862456"/>
    <w:rsid w:val="008708D2"/>
    <w:rsid w:val="00871CB9"/>
    <w:rsid w:val="00877A3A"/>
    <w:rsid w:val="00885494"/>
    <w:rsid w:val="008B7EB2"/>
    <w:rsid w:val="008D2EB3"/>
    <w:rsid w:val="008F488A"/>
    <w:rsid w:val="008F623C"/>
    <w:rsid w:val="009033A9"/>
    <w:rsid w:val="00931681"/>
    <w:rsid w:val="0093180D"/>
    <w:rsid w:val="00935752"/>
    <w:rsid w:val="00944E81"/>
    <w:rsid w:val="00963F91"/>
    <w:rsid w:val="00996894"/>
    <w:rsid w:val="009A47D6"/>
    <w:rsid w:val="009A7F39"/>
    <w:rsid w:val="009B56DF"/>
    <w:rsid w:val="009C4835"/>
    <w:rsid w:val="009D23F3"/>
    <w:rsid w:val="009E503E"/>
    <w:rsid w:val="009F5C2A"/>
    <w:rsid w:val="00A45EF4"/>
    <w:rsid w:val="00A50B53"/>
    <w:rsid w:val="00A52B18"/>
    <w:rsid w:val="00A62520"/>
    <w:rsid w:val="00A75063"/>
    <w:rsid w:val="00A926CC"/>
    <w:rsid w:val="00A92D4F"/>
    <w:rsid w:val="00A95C3B"/>
    <w:rsid w:val="00AC17F6"/>
    <w:rsid w:val="00AC27D1"/>
    <w:rsid w:val="00AC3CDC"/>
    <w:rsid w:val="00AC4D25"/>
    <w:rsid w:val="00AE721B"/>
    <w:rsid w:val="00AF5257"/>
    <w:rsid w:val="00B013A4"/>
    <w:rsid w:val="00B136D0"/>
    <w:rsid w:val="00B260AB"/>
    <w:rsid w:val="00B814DC"/>
    <w:rsid w:val="00B96D33"/>
    <w:rsid w:val="00B97D62"/>
    <w:rsid w:val="00BB330F"/>
    <w:rsid w:val="00BB6B04"/>
    <w:rsid w:val="00BD23CF"/>
    <w:rsid w:val="00BD448F"/>
    <w:rsid w:val="00BE0EF0"/>
    <w:rsid w:val="00C17ADC"/>
    <w:rsid w:val="00C23677"/>
    <w:rsid w:val="00C249B8"/>
    <w:rsid w:val="00C345A9"/>
    <w:rsid w:val="00C37B0F"/>
    <w:rsid w:val="00C5046A"/>
    <w:rsid w:val="00C71B02"/>
    <w:rsid w:val="00D15084"/>
    <w:rsid w:val="00D16396"/>
    <w:rsid w:val="00D45FCC"/>
    <w:rsid w:val="00D76B9B"/>
    <w:rsid w:val="00DB0B5C"/>
    <w:rsid w:val="00DF1790"/>
    <w:rsid w:val="00E11412"/>
    <w:rsid w:val="00E13891"/>
    <w:rsid w:val="00E44C2C"/>
    <w:rsid w:val="00E70721"/>
    <w:rsid w:val="00E87F50"/>
    <w:rsid w:val="00E925CD"/>
    <w:rsid w:val="00EA295C"/>
    <w:rsid w:val="00EC0D08"/>
    <w:rsid w:val="00EC224B"/>
    <w:rsid w:val="00EC3C08"/>
    <w:rsid w:val="00ED36D0"/>
    <w:rsid w:val="00F00564"/>
    <w:rsid w:val="00F02530"/>
    <w:rsid w:val="00F13DDF"/>
    <w:rsid w:val="00F2180D"/>
    <w:rsid w:val="00F21C06"/>
    <w:rsid w:val="00F53783"/>
    <w:rsid w:val="00F80F30"/>
    <w:rsid w:val="00F94E39"/>
    <w:rsid w:val="00F97D66"/>
    <w:rsid w:val="00FA6676"/>
    <w:rsid w:val="00FB70D9"/>
    <w:rsid w:val="00FC6755"/>
    <w:rsid w:val="00FD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501B"/>
  <w15:chartTrackingRefBased/>
  <w15:docId w15:val="{ACBD4FB8-7954-4CE8-A1F3-1C150C5D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B260AB"/>
    <w:pPr>
      <w:keepNext/>
      <w:keepLines/>
      <w:spacing w:before="640" w:after="560"/>
      <w:outlineLvl w:val="1"/>
    </w:pPr>
    <w:rPr>
      <w:rFonts w:eastAsiaTheme="majorEastAsia" w:cstheme="majorBidi"/>
      <w:sz w:val="40"/>
      <w:szCs w:val="26"/>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B260AB"/>
    <w:rPr>
      <w:rFonts w:eastAsiaTheme="majorEastAsia" w:cstheme="majorBidi"/>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autoRedefine/>
    <w:uiPriority w:val="34"/>
    <w:unhideWhenUsed/>
    <w:qFormat/>
    <w:rsid w:val="00104AE8"/>
    <w:pPr>
      <w:numPr>
        <w:numId w:val="13"/>
      </w:numPr>
      <w:contextualSpacing/>
    </w:pPr>
    <w:rPr>
      <w:lang w:val="cy-GB" w:eastAsia="en-GB"/>
    </w:r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qFormat/>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3D6007"/>
    <w:pPr>
      <w:tabs>
        <w:tab w:val="center" w:pos="4513"/>
        <w:tab w:val="right" w:pos="9026"/>
      </w:tabs>
      <w:spacing w:before="0" w:after="0" w:line="240" w:lineRule="auto"/>
    </w:pPr>
    <w:rPr>
      <w:sz w:val="32"/>
    </w:rPr>
  </w:style>
  <w:style w:type="character" w:customStyle="1" w:styleId="FooterChar">
    <w:name w:val="Footer Char"/>
    <w:basedOn w:val="DefaultParagraphFont"/>
    <w:link w:val="Footer"/>
    <w:uiPriority w:val="99"/>
    <w:rsid w:val="003D6007"/>
    <w:rPr>
      <w:sz w:val="32"/>
      <w:szCs w:val="22"/>
    </w:rPr>
  </w:style>
  <w:style w:type="paragraph" w:styleId="TOC1">
    <w:name w:val="toc 1"/>
    <w:basedOn w:val="Normal"/>
    <w:next w:val="Normal"/>
    <w:autoRedefine/>
    <w:uiPriority w:val="39"/>
    <w:unhideWhenUsed/>
    <w:rsid w:val="00B97D62"/>
    <w:pPr>
      <w:spacing w:after="100"/>
    </w:pPr>
  </w:style>
  <w:style w:type="paragraph" w:styleId="Header">
    <w:name w:val="header"/>
    <w:basedOn w:val="Normal"/>
    <w:link w:val="HeaderChar"/>
    <w:uiPriority w:val="99"/>
    <w:unhideWhenUsed/>
    <w:rsid w:val="00E1141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11412"/>
    <w:rPr>
      <w:sz w:val="36"/>
      <w:szCs w:val="22"/>
    </w:rPr>
  </w:style>
  <w:style w:type="table" w:styleId="TableGrid">
    <w:name w:val="Table Grid"/>
    <w:basedOn w:val="TableNormal"/>
    <w:uiPriority w:val="39"/>
    <w:rsid w:val="00F00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hirdsectorsupport.wales/app/uploads/2021/02/Economic-Value-of-Volunteers.pdf" TargetMode="External"/><Relationship Id="rId18" Type="http://schemas.openxmlformats.org/officeDocument/2006/relationships/hyperlink" Target="https://juliesbicycle.com/" TargetMode="External"/><Relationship Id="rId26" Type="http://schemas.openxmlformats.org/officeDocument/2006/relationships/hyperlink" Target="https://arts.wales/cy/amdanom-ni/cysylltwch-ni" TargetMode="External"/><Relationship Id="rId3" Type="http://schemas.openxmlformats.org/officeDocument/2006/relationships/styles" Target="styles.xml"/><Relationship Id="rId21" Type="http://schemas.openxmlformats.org/officeDocument/2006/relationships/hyperlink" Target="mailto:grants@celf.cymru" TargetMode="External"/><Relationship Id="rId7" Type="http://schemas.openxmlformats.org/officeDocument/2006/relationships/endnotes" Target="endnotes.xml"/><Relationship Id="rId12" Type="http://schemas.openxmlformats.org/officeDocument/2006/relationships/hyperlink" Target="https://arts.wales/cy/nodiadau-cymorth-cyllid" TargetMode="External"/><Relationship Id="rId17" Type="http://schemas.openxmlformats.org/officeDocument/2006/relationships/hyperlink" Target="http://www.carbonfootprint.com/calculator.aspx" TargetMode="External"/><Relationship Id="rId25" Type="http://schemas.openxmlformats.org/officeDocument/2006/relationships/hyperlink" Target="mailto:grants@celf.cymru" TargetMode="External"/><Relationship Id="rId2" Type="http://schemas.openxmlformats.org/officeDocument/2006/relationships/numbering" Target="numbering.xml"/><Relationship Id="rId16" Type="http://schemas.openxmlformats.org/officeDocument/2006/relationships/hyperlink" Target="https://arts.wales/cy/cymorth-hygyrchedd" TargetMode="External"/><Relationship Id="rId20" Type="http://schemas.openxmlformats.org/officeDocument/2006/relationships/hyperlink" Target="https://porth.celf.cymru/" TargetMode="External"/><Relationship Id="rId29" Type="http://schemas.openxmlformats.org/officeDocument/2006/relationships/hyperlink" Target="https://www.instagram.com/celfcymrua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einir.sion@celf.cy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ts.wales/cy/ffioedd-artistiaid" TargetMode="External"/><Relationship Id="rId23" Type="http://schemas.openxmlformats.org/officeDocument/2006/relationships/hyperlink" Target="mailto:grants@celf.cymru" TargetMode="External"/><Relationship Id="rId28" Type="http://schemas.openxmlformats.org/officeDocument/2006/relationships/hyperlink" Target="http://www.arts.wales" TargetMode="External"/><Relationship Id="rId10" Type="http://schemas.openxmlformats.org/officeDocument/2006/relationships/image" Target="media/image3.jpeg"/><Relationship Id="rId19" Type="http://schemas.openxmlformats.org/officeDocument/2006/relationships/hyperlink" Target="mailto:einir.sion@celf.cym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volhours.com" TargetMode="External"/><Relationship Id="rId22" Type="http://schemas.openxmlformats.org/officeDocument/2006/relationships/hyperlink" Target="https://arts.wales/cy/llais-y-lle" TargetMode="External"/><Relationship Id="rId27" Type="http://schemas.openxmlformats.org/officeDocument/2006/relationships/hyperlink" Target="https://twitter.com/Arts_Wales_"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Llais%20y%20Lle%202\Large%20Print\Print%20Bras_Cymraeg_Llywodraeth%20a%20Loter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Print Bras_Cymraeg_Llywodraeth a Loteri.dotx</Template>
  <TotalTime>23</TotalTime>
  <Pages>27</Pages>
  <Words>2924</Words>
  <Characters>16671</Characters>
  <Application>Microsoft Office Word</Application>
  <DocSecurity>8</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39</cp:revision>
  <dcterms:created xsi:type="dcterms:W3CDTF">2024-02-01T08:59:00Z</dcterms:created>
  <dcterms:modified xsi:type="dcterms:W3CDTF">2024-02-01T09:26:00Z</dcterms:modified>
</cp:coreProperties>
</file>