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4122" w14:textId="77777777" w:rsidR="00FD3C25" w:rsidRPr="000A0BD1" w:rsidRDefault="00FD3C25" w:rsidP="003009EE">
      <w:pPr>
        <w:pStyle w:val="Heading1"/>
        <w:rPr>
          <w:lang w:val="cy-GB"/>
        </w:rPr>
      </w:pPr>
      <w:bookmarkStart w:id="0" w:name="_Hlk131576964"/>
      <w:bookmarkEnd w:id="0"/>
      <w:r w:rsidRPr="000A0BD1">
        <w:rPr>
          <w:noProof/>
          <w:lang w:val="cy-GB"/>
        </w:rPr>
        <w:drawing>
          <wp:inline distT="0" distB="0" distL="0" distR="0" wp14:anchorId="68EB5D92" wp14:editId="287189A6">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7E9D873F" w14:textId="77777777" w:rsidR="00546E04" w:rsidRPr="000A0BD1" w:rsidRDefault="0005450A" w:rsidP="000B3B04">
      <w:pPr>
        <w:pStyle w:val="Heading1"/>
        <w:spacing w:before="1800"/>
        <w:rPr>
          <w:lang w:val="cy-GB"/>
        </w:rPr>
      </w:pPr>
      <w:r w:rsidRPr="000A0BD1">
        <w:rPr>
          <w:lang w:val="cy-GB"/>
        </w:rPr>
        <w:t>Print bras</w:t>
      </w:r>
    </w:p>
    <w:p w14:paraId="5E38C7CE" w14:textId="77777777" w:rsidR="006012E1" w:rsidRDefault="006012E1" w:rsidP="004D2760">
      <w:pPr>
        <w:pStyle w:val="Heading1"/>
        <w:spacing w:before="1080"/>
        <w:rPr>
          <w:sz w:val="72"/>
          <w:szCs w:val="72"/>
          <w:lang w:val="cy-GB"/>
        </w:rPr>
      </w:pPr>
      <w:r w:rsidRPr="006012E1">
        <w:rPr>
          <w:sz w:val="72"/>
          <w:szCs w:val="72"/>
          <w:lang w:val="cy-GB"/>
        </w:rPr>
        <w:t>Buddsoddi cyfalaf mewn theatrau a lleoliadau’r celfyddydau perfformio</w:t>
      </w:r>
    </w:p>
    <w:p w14:paraId="33A84EF0" w14:textId="559F6028" w:rsidR="00091AA8" w:rsidRPr="000A0BD1" w:rsidRDefault="0005450A" w:rsidP="006012E1">
      <w:pPr>
        <w:pStyle w:val="Heading1"/>
        <w:spacing w:before="840"/>
        <w:rPr>
          <w:sz w:val="56"/>
          <w:szCs w:val="56"/>
          <w:lang w:val="cy-GB"/>
        </w:rPr>
      </w:pPr>
      <w:r w:rsidRPr="000A0BD1">
        <w:rPr>
          <w:sz w:val="56"/>
          <w:szCs w:val="56"/>
          <w:lang w:val="cy-GB"/>
        </w:rPr>
        <w:t>Canllawiau</w:t>
      </w:r>
    </w:p>
    <w:p w14:paraId="5AE91A23" w14:textId="78D6A0FB" w:rsidR="007C1781" w:rsidRPr="000A0BD1" w:rsidRDefault="0005450A" w:rsidP="002F7F7F">
      <w:pPr>
        <w:spacing w:before="1600"/>
        <w:rPr>
          <w:szCs w:val="36"/>
          <w:lang w:val="cy-GB"/>
        </w:rPr>
      </w:pPr>
      <w:r w:rsidRPr="000A0BD1">
        <w:rPr>
          <w:szCs w:val="36"/>
          <w:lang w:val="cy-GB"/>
        </w:rPr>
        <w:t>Ebrill</w:t>
      </w:r>
      <w:r w:rsidR="00091AA8" w:rsidRPr="000A0BD1">
        <w:rPr>
          <w:szCs w:val="36"/>
          <w:lang w:val="cy-GB"/>
        </w:rPr>
        <w:t xml:space="preserve"> 20</w:t>
      </w:r>
      <w:r w:rsidR="006012E1">
        <w:rPr>
          <w:szCs w:val="36"/>
          <w:lang w:val="cy-GB"/>
        </w:rPr>
        <w:t>24</w:t>
      </w:r>
    </w:p>
    <w:p w14:paraId="3B9C9F76" w14:textId="657CB8E6" w:rsidR="002F2BEF" w:rsidRPr="000A0BD1" w:rsidRDefault="00EC0D08">
      <w:pPr>
        <w:spacing w:before="0" w:after="160" w:line="259" w:lineRule="auto"/>
        <w:rPr>
          <w:rFonts w:eastAsiaTheme="majorEastAsia" w:cstheme="majorBidi"/>
          <w:sz w:val="40"/>
          <w:szCs w:val="26"/>
          <w:lang w:val="cy-GB"/>
        </w:rPr>
      </w:pPr>
      <w:r w:rsidRPr="000A0BD1">
        <w:rPr>
          <w:noProof/>
          <w:szCs w:val="36"/>
          <w:lang w:val="cy-GB"/>
        </w:rPr>
        <w:drawing>
          <wp:anchor distT="0" distB="0" distL="114300" distR="114300" simplePos="0" relativeHeight="251658240" behindDoc="0" locked="0" layoutInCell="1" allowOverlap="1" wp14:anchorId="26BA7674" wp14:editId="5A5F0F1D">
            <wp:simplePos x="0" y="0"/>
            <wp:positionH relativeFrom="margin">
              <wp:align>left</wp:align>
            </wp:positionH>
            <wp:positionV relativeFrom="margin">
              <wp:posOffset>8115935</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0A0BD1">
        <w:rPr>
          <w:lang w:val="cy-GB"/>
        </w:rPr>
        <w:br w:type="page"/>
      </w:r>
    </w:p>
    <w:p w14:paraId="029E372E" w14:textId="77777777" w:rsidR="006E0242" w:rsidRPr="000A0BD1" w:rsidRDefault="00C17ADC" w:rsidP="00F80F30">
      <w:pPr>
        <w:pStyle w:val="Heading2"/>
        <w:rPr>
          <w:lang w:val="cy-GB"/>
        </w:rPr>
      </w:pPr>
      <w:bookmarkStart w:id="1" w:name="_Toc131579892"/>
      <w:bookmarkStart w:id="2" w:name="_Toc163746605"/>
      <w:r w:rsidRPr="000A0BD1">
        <w:rPr>
          <w:lang w:val="cy-GB"/>
        </w:rPr>
        <w:lastRenderedPageBreak/>
        <w:t>Hygyrchedd</w:t>
      </w:r>
      <w:bookmarkEnd w:id="1"/>
      <w:bookmarkEnd w:id="2"/>
    </w:p>
    <w:p w14:paraId="3FB048F3" w14:textId="39F84224" w:rsidR="004C5F7B" w:rsidRDefault="00C17ADC" w:rsidP="004C5F7B">
      <w:pPr>
        <w:rPr>
          <w:rFonts w:cs="FS Me Light"/>
          <w:lang w:val="cy-GB"/>
        </w:rPr>
      </w:pPr>
      <w:r w:rsidRPr="000A0BD1">
        <w:rPr>
          <w:rFonts w:cs="FS Me Light"/>
          <w:lang w:val="cy-GB"/>
        </w:rPr>
        <w:t xml:space="preserve">Mae Cyngor Celfyddydau Cymru wedi ymrwymo i sicrhau bod gwybodaeth ar gael mewn print bras, fformat hawdd ei ddarllen, </w:t>
      </w:r>
      <w:proofErr w:type="spellStart"/>
      <w:r w:rsidRPr="000A0BD1">
        <w:rPr>
          <w:rFonts w:cs="FS Me Light"/>
          <w:lang w:val="cy-GB"/>
        </w:rPr>
        <w:t>braille</w:t>
      </w:r>
      <w:proofErr w:type="spellEnd"/>
      <w:r w:rsidRPr="000A0BD1">
        <w:rPr>
          <w:rFonts w:cs="FS Me Light"/>
          <w:lang w:val="cy-GB"/>
        </w:rPr>
        <w:t xml:space="preserve">, sain ac </w:t>
      </w:r>
      <w:proofErr w:type="spellStart"/>
      <w:r w:rsidRPr="000A0BD1">
        <w:rPr>
          <w:rFonts w:cs="FS Me Light"/>
          <w:lang w:val="cy-GB"/>
        </w:rPr>
        <w:t>Arwyddeg</w:t>
      </w:r>
      <w:proofErr w:type="spellEnd"/>
      <w:r w:rsidRPr="000A0BD1">
        <w:rPr>
          <w:rFonts w:cs="FS Me Light"/>
          <w:lang w:val="cy-GB"/>
        </w:rPr>
        <w:t xml:space="preserve"> a bydd yn ymdrechu i ddarparu gwybodaeth mewn ieithoedd heblaw am y Gymraeg neu'r Saesneg ar gais. Mae Cyngor Celfyddydau Cymru yn gweithredu polisi cyfle cyfartal.</w:t>
      </w:r>
    </w:p>
    <w:p w14:paraId="1E68B401" w14:textId="040E38D9" w:rsidR="004C5F7B" w:rsidRDefault="00706553">
      <w:pPr>
        <w:spacing w:before="0" w:after="160" w:line="259" w:lineRule="auto"/>
        <w:rPr>
          <w:rFonts w:cs="FS Me Light"/>
          <w:lang w:val="cy-GB"/>
        </w:rPr>
      </w:pPr>
      <w:r w:rsidRPr="000A0BD1">
        <w:rPr>
          <w:noProof/>
          <w:lang w:val="cy-GB"/>
        </w:rPr>
        <w:drawing>
          <wp:anchor distT="0" distB="0" distL="114300" distR="114300" simplePos="0" relativeHeight="251662336" behindDoc="0" locked="0" layoutInCell="1" allowOverlap="1" wp14:anchorId="0BD3B69C" wp14:editId="30A7812C">
            <wp:simplePos x="0" y="0"/>
            <wp:positionH relativeFrom="margin">
              <wp:align>left</wp:align>
            </wp:positionH>
            <wp:positionV relativeFrom="margin">
              <wp:posOffset>3792855</wp:posOffset>
            </wp:positionV>
            <wp:extent cx="2670810" cy="1047115"/>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081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F7B">
        <w:rPr>
          <w:rFonts w:cs="FS Me Light"/>
          <w:lang w:val="cy-GB"/>
        </w:rPr>
        <w:br w:type="page"/>
      </w:r>
    </w:p>
    <w:p w14:paraId="0BACC145" w14:textId="2D16748D" w:rsidR="0006627C" w:rsidRDefault="0006627C" w:rsidP="0006627C">
      <w:pPr>
        <w:pStyle w:val="Heading2"/>
        <w:rPr>
          <w:rFonts w:asciiTheme="minorHAnsi" w:eastAsiaTheme="minorEastAsia" w:hAnsiTheme="minorHAnsi"/>
          <w:noProof/>
          <w:kern w:val="2"/>
          <w:sz w:val="24"/>
          <w:szCs w:val="24"/>
          <w:lang w:eastAsia="en-GB"/>
          <w14:ligatures w14:val="standardContextual"/>
        </w:rPr>
      </w:pPr>
      <w:r>
        <w:rPr>
          <w:shd w:val="clear" w:color="auto" w:fill="FFFFFF"/>
          <w:lang w:val="cy-GB"/>
        </w:rPr>
        <w:lastRenderedPageBreak/>
        <w:t>Cynnwys</w:t>
      </w:r>
      <w:r>
        <w:rPr>
          <w:shd w:val="clear" w:color="auto" w:fill="FFFFFF"/>
          <w:lang w:val="cy-GB"/>
        </w:rPr>
        <w:fldChar w:fldCharType="begin"/>
      </w:r>
      <w:r>
        <w:rPr>
          <w:shd w:val="clear" w:color="auto" w:fill="FFFFFF"/>
          <w:lang w:val="cy-GB"/>
        </w:rPr>
        <w:instrText xml:space="preserve"> TOC \h \z \u \t "Heading 2,1" </w:instrText>
      </w:r>
      <w:r>
        <w:rPr>
          <w:shd w:val="clear" w:color="auto" w:fill="FFFFFF"/>
          <w:lang w:val="cy-GB"/>
        </w:rPr>
        <w:fldChar w:fldCharType="separate"/>
      </w:r>
    </w:p>
    <w:p w14:paraId="7D7F3939" w14:textId="2280B440"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06" w:history="1">
        <w:r w:rsidR="0006627C" w:rsidRPr="009F7B45">
          <w:rPr>
            <w:rStyle w:val="Hyperlink"/>
            <w:noProof/>
            <w:lang w:val="cy-GB"/>
          </w:rPr>
          <w:t>Cyflwyniad</w:t>
        </w:r>
        <w:r w:rsidR="0006627C">
          <w:rPr>
            <w:noProof/>
            <w:webHidden/>
          </w:rPr>
          <w:tab/>
        </w:r>
        <w:r w:rsidR="0006627C">
          <w:rPr>
            <w:noProof/>
            <w:webHidden/>
          </w:rPr>
          <w:fldChar w:fldCharType="begin"/>
        </w:r>
        <w:r w:rsidR="0006627C">
          <w:rPr>
            <w:noProof/>
            <w:webHidden/>
          </w:rPr>
          <w:instrText xml:space="preserve"> PAGEREF _Toc163746606 \h </w:instrText>
        </w:r>
        <w:r w:rsidR="0006627C">
          <w:rPr>
            <w:noProof/>
            <w:webHidden/>
          </w:rPr>
        </w:r>
        <w:r w:rsidR="0006627C">
          <w:rPr>
            <w:noProof/>
            <w:webHidden/>
          </w:rPr>
          <w:fldChar w:fldCharType="separate"/>
        </w:r>
        <w:r w:rsidR="0006627C">
          <w:rPr>
            <w:noProof/>
            <w:webHidden/>
          </w:rPr>
          <w:t>4</w:t>
        </w:r>
        <w:r w:rsidR="0006627C">
          <w:rPr>
            <w:noProof/>
            <w:webHidden/>
          </w:rPr>
          <w:fldChar w:fldCharType="end"/>
        </w:r>
      </w:hyperlink>
    </w:p>
    <w:p w14:paraId="14C332A6" w14:textId="242FA616"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07" w:history="1">
        <w:r w:rsidR="0006627C" w:rsidRPr="009F7B45">
          <w:rPr>
            <w:rStyle w:val="Hyperlink"/>
            <w:noProof/>
            <w:lang w:val="cy-GB"/>
          </w:rPr>
          <w:t>Beth yw prosiect cyfalaf?</w:t>
        </w:r>
        <w:r w:rsidR="0006627C">
          <w:rPr>
            <w:noProof/>
            <w:webHidden/>
          </w:rPr>
          <w:tab/>
        </w:r>
        <w:r w:rsidR="0006627C">
          <w:rPr>
            <w:noProof/>
            <w:webHidden/>
          </w:rPr>
          <w:fldChar w:fldCharType="begin"/>
        </w:r>
        <w:r w:rsidR="0006627C">
          <w:rPr>
            <w:noProof/>
            <w:webHidden/>
          </w:rPr>
          <w:instrText xml:space="preserve"> PAGEREF _Toc163746607 \h </w:instrText>
        </w:r>
        <w:r w:rsidR="0006627C">
          <w:rPr>
            <w:noProof/>
            <w:webHidden/>
          </w:rPr>
        </w:r>
        <w:r w:rsidR="0006627C">
          <w:rPr>
            <w:noProof/>
            <w:webHidden/>
          </w:rPr>
          <w:fldChar w:fldCharType="separate"/>
        </w:r>
        <w:r w:rsidR="0006627C">
          <w:rPr>
            <w:noProof/>
            <w:webHidden/>
          </w:rPr>
          <w:t>5</w:t>
        </w:r>
        <w:r w:rsidR="0006627C">
          <w:rPr>
            <w:noProof/>
            <w:webHidden/>
          </w:rPr>
          <w:fldChar w:fldCharType="end"/>
        </w:r>
      </w:hyperlink>
    </w:p>
    <w:p w14:paraId="1F7AD65C" w14:textId="3CE476D7"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08" w:history="1">
        <w:r w:rsidR="0006627C" w:rsidRPr="009F7B45">
          <w:rPr>
            <w:rStyle w:val="Hyperlink"/>
            <w:noProof/>
            <w:lang w:val="cy-GB"/>
          </w:rPr>
          <w:t>Am beth fydd y grant yn talu?</w:t>
        </w:r>
        <w:r w:rsidR="0006627C">
          <w:rPr>
            <w:noProof/>
            <w:webHidden/>
          </w:rPr>
          <w:tab/>
        </w:r>
        <w:r w:rsidR="0006627C">
          <w:rPr>
            <w:noProof/>
            <w:webHidden/>
          </w:rPr>
          <w:fldChar w:fldCharType="begin"/>
        </w:r>
        <w:r w:rsidR="0006627C">
          <w:rPr>
            <w:noProof/>
            <w:webHidden/>
          </w:rPr>
          <w:instrText xml:space="preserve"> PAGEREF _Toc163746608 \h </w:instrText>
        </w:r>
        <w:r w:rsidR="0006627C">
          <w:rPr>
            <w:noProof/>
            <w:webHidden/>
          </w:rPr>
        </w:r>
        <w:r w:rsidR="0006627C">
          <w:rPr>
            <w:noProof/>
            <w:webHidden/>
          </w:rPr>
          <w:fldChar w:fldCharType="separate"/>
        </w:r>
        <w:r w:rsidR="0006627C">
          <w:rPr>
            <w:noProof/>
            <w:webHidden/>
          </w:rPr>
          <w:t>7</w:t>
        </w:r>
        <w:r w:rsidR="0006627C">
          <w:rPr>
            <w:noProof/>
            <w:webHidden/>
          </w:rPr>
          <w:fldChar w:fldCharType="end"/>
        </w:r>
      </w:hyperlink>
    </w:p>
    <w:p w14:paraId="467E48E9" w14:textId="4B46A083"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09" w:history="1">
        <w:r w:rsidR="0006627C" w:rsidRPr="009F7B45">
          <w:rPr>
            <w:rStyle w:val="Hyperlink"/>
            <w:noProof/>
            <w:lang w:val="cy-GB"/>
          </w:rPr>
          <w:t>Pwy all ymgeisio – meini prawf cymhwysedd</w:t>
        </w:r>
        <w:r w:rsidR="0006627C">
          <w:rPr>
            <w:noProof/>
            <w:webHidden/>
          </w:rPr>
          <w:tab/>
        </w:r>
        <w:r w:rsidR="0006627C">
          <w:rPr>
            <w:noProof/>
            <w:webHidden/>
          </w:rPr>
          <w:fldChar w:fldCharType="begin"/>
        </w:r>
        <w:r w:rsidR="0006627C">
          <w:rPr>
            <w:noProof/>
            <w:webHidden/>
          </w:rPr>
          <w:instrText xml:space="preserve"> PAGEREF _Toc163746609 \h </w:instrText>
        </w:r>
        <w:r w:rsidR="0006627C">
          <w:rPr>
            <w:noProof/>
            <w:webHidden/>
          </w:rPr>
        </w:r>
        <w:r w:rsidR="0006627C">
          <w:rPr>
            <w:noProof/>
            <w:webHidden/>
          </w:rPr>
          <w:fldChar w:fldCharType="separate"/>
        </w:r>
        <w:r w:rsidR="0006627C">
          <w:rPr>
            <w:noProof/>
            <w:webHidden/>
          </w:rPr>
          <w:t>9</w:t>
        </w:r>
        <w:r w:rsidR="0006627C">
          <w:rPr>
            <w:noProof/>
            <w:webHidden/>
          </w:rPr>
          <w:fldChar w:fldCharType="end"/>
        </w:r>
      </w:hyperlink>
    </w:p>
    <w:p w14:paraId="75BFE30A" w14:textId="0D79FE64"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10" w:history="1">
        <w:r w:rsidR="0006627C" w:rsidRPr="009F7B45">
          <w:rPr>
            <w:rStyle w:val="Hyperlink"/>
            <w:noProof/>
            <w:lang w:val="cy-GB"/>
          </w:rPr>
          <w:t>Meini prawf dewis</w:t>
        </w:r>
        <w:r w:rsidR="0006627C">
          <w:rPr>
            <w:noProof/>
            <w:webHidden/>
          </w:rPr>
          <w:tab/>
        </w:r>
        <w:r w:rsidR="0006627C">
          <w:rPr>
            <w:noProof/>
            <w:webHidden/>
          </w:rPr>
          <w:fldChar w:fldCharType="begin"/>
        </w:r>
        <w:r w:rsidR="0006627C">
          <w:rPr>
            <w:noProof/>
            <w:webHidden/>
          </w:rPr>
          <w:instrText xml:space="preserve"> PAGEREF _Toc163746610 \h </w:instrText>
        </w:r>
        <w:r w:rsidR="0006627C">
          <w:rPr>
            <w:noProof/>
            <w:webHidden/>
          </w:rPr>
        </w:r>
        <w:r w:rsidR="0006627C">
          <w:rPr>
            <w:noProof/>
            <w:webHidden/>
          </w:rPr>
          <w:fldChar w:fldCharType="separate"/>
        </w:r>
        <w:r w:rsidR="0006627C">
          <w:rPr>
            <w:noProof/>
            <w:webHidden/>
          </w:rPr>
          <w:t>11</w:t>
        </w:r>
        <w:r w:rsidR="0006627C">
          <w:rPr>
            <w:noProof/>
            <w:webHidden/>
          </w:rPr>
          <w:fldChar w:fldCharType="end"/>
        </w:r>
      </w:hyperlink>
    </w:p>
    <w:p w14:paraId="5D75F303" w14:textId="745086CB"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11" w:history="1">
        <w:r w:rsidR="0006627C" w:rsidRPr="009F7B45">
          <w:rPr>
            <w:rStyle w:val="Hyperlink"/>
            <w:noProof/>
            <w:lang w:val="cy-GB"/>
          </w:rPr>
          <w:t>Y broses ymgeisio</w:t>
        </w:r>
        <w:r w:rsidR="0006627C">
          <w:rPr>
            <w:noProof/>
            <w:webHidden/>
          </w:rPr>
          <w:tab/>
        </w:r>
        <w:r w:rsidR="0006627C">
          <w:rPr>
            <w:noProof/>
            <w:webHidden/>
          </w:rPr>
          <w:fldChar w:fldCharType="begin"/>
        </w:r>
        <w:r w:rsidR="0006627C">
          <w:rPr>
            <w:noProof/>
            <w:webHidden/>
          </w:rPr>
          <w:instrText xml:space="preserve"> PAGEREF _Toc163746611 \h </w:instrText>
        </w:r>
        <w:r w:rsidR="0006627C">
          <w:rPr>
            <w:noProof/>
            <w:webHidden/>
          </w:rPr>
        </w:r>
        <w:r w:rsidR="0006627C">
          <w:rPr>
            <w:noProof/>
            <w:webHidden/>
          </w:rPr>
          <w:fldChar w:fldCharType="separate"/>
        </w:r>
        <w:r w:rsidR="0006627C">
          <w:rPr>
            <w:noProof/>
            <w:webHidden/>
          </w:rPr>
          <w:t>13</w:t>
        </w:r>
        <w:r w:rsidR="0006627C">
          <w:rPr>
            <w:noProof/>
            <w:webHidden/>
          </w:rPr>
          <w:fldChar w:fldCharType="end"/>
        </w:r>
      </w:hyperlink>
    </w:p>
    <w:p w14:paraId="10F8A803" w14:textId="2F17005A"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12" w:history="1">
        <w:r w:rsidR="0006627C" w:rsidRPr="009F7B45">
          <w:rPr>
            <w:rStyle w:val="Hyperlink"/>
            <w:noProof/>
            <w:lang w:val="cy-GB"/>
          </w:rPr>
          <w:t>Pwy fydd yn penderfynu?</w:t>
        </w:r>
        <w:r w:rsidR="0006627C">
          <w:rPr>
            <w:noProof/>
            <w:webHidden/>
          </w:rPr>
          <w:tab/>
        </w:r>
        <w:r w:rsidR="0006627C">
          <w:rPr>
            <w:noProof/>
            <w:webHidden/>
          </w:rPr>
          <w:fldChar w:fldCharType="begin"/>
        </w:r>
        <w:r w:rsidR="0006627C">
          <w:rPr>
            <w:noProof/>
            <w:webHidden/>
          </w:rPr>
          <w:instrText xml:space="preserve"> PAGEREF _Toc163746612 \h </w:instrText>
        </w:r>
        <w:r w:rsidR="0006627C">
          <w:rPr>
            <w:noProof/>
            <w:webHidden/>
          </w:rPr>
        </w:r>
        <w:r w:rsidR="0006627C">
          <w:rPr>
            <w:noProof/>
            <w:webHidden/>
          </w:rPr>
          <w:fldChar w:fldCharType="separate"/>
        </w:r>
        <w:r w:rsidR="0006627C">
          <w:rPr>
            <w:noProof/>
            <w:webHidden/>
          </w:rPr>
          <w:t>13</w:t>
        </w:r>
        <w:r w:rsidR="0006627C">
          <w:rPr>
            <w:noProof/>
            <w:webHidden/>
          </w:rPr>
          <w:fldChar w:fldCharType="end"/>
        </w:r>
      </w:hyperlink>
    </w:p>
    <w:p w14:paraId="2E52407A" w14:textId="75C9C674"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13" w:history="1">
        <w:r w:rsidR="0006627C" w:rsidRPr="009F7B45">
          <w:rPr>
            <w:rStyle w:val="Hyperlink"/>
            <w:noProof/>
            <w:lang w:val="cy-GB"/>
          </w:rPr>
          <w:t>Hygyrchedd</w:t>
        </w:r>
        <w:r w:rsidR="0006627C">
          <w:rPr>
            <w:noProof/>
            <w:webHidden/>
          </w:rPr>
          <w:tab/>
        </w:r>
        <w:r w:rsidR="0006627C">
          <w:rPr>
            <w:noProof/>
            <w:webHidden/>
          </w:rPr>
          <w:fldChar w:fldCharType="begin"/>
        </w:r>
        <w:r w:rsidR="0006627C">
          <w:rPr>
            <w:noProof/>
            <w:webHidden/>
          </w:rPr>
          <w:instrText xml:space="preserve"> PAGEREF _Toc163746613 \h </w:instrText>
        </w:r>
        <w:r w:rsidR="0006627C">
          <w:rPr>
            <w:noProof/>
            <w:webHidden/>
          </w:rPr>
        </w:r>
        <w:r w:rsidR="0006627C">
          <w:rPr>
            <w:noProof/>
            <w:webHidden/>
          </w:rPr>
          <w:fldChar w:fldCharType="separate"/>
        </w:r>
        <w:r w:rsidR="0006627C">
          <w:rPr>
            <w:noProof/>
            <w:webHidden/>
          </w:rPr>
          <w:t>14</w:t>
        </w:r>
        <w:r w:rsidR="0006627C">
          <w:rPr>
            <w:noProof/>
            <w:webHidden/>
          </w:rPr>
          <w:fldChar w:fldCharType="end"/>
        </w:r>
      </w:hyperlink>
    </w:p>
    <w:p w14:paraId="24804371" w14:textId="13E90BD0"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14" w:history="1">
        <w:r w:rsidR="0006627C" w:rsidRPr="009F7B45">
          <w:rPr>
            <w:rStyle w:val="Hyperlink"/>
            <w:noProof/>
            <w:lang w:val="cy-GB"/>
          </w:rPr>
          <w:t>Pa gwestiynau fydd?</w:t>
        </w:r>
        <w:r w:rsidR="0006627C">
          <w:rPr>
            <w:noProof/>
            <w:webHidden/>
          </w:rPr>
          <w:tab/>
        </w:r>
        <w:r w:rsidR="0006627C">
          <w:rPr>
            <w:noProof/>
            <w:webHidden/>
          </w:rPr>
          <w:fldChar w:fldCharType="begin"/>
        </w:r>
        <w:r w:rsidR="0006627C">
          <w:rPr>
            <w:noProof/>
            <w:webHidden/>
          </w:rPr>
          <w:instrText xml:space="preserve"> PAGEREF _Toc163746614 \h </w:instrText>
        </w:r>
        <w:r w:rsidR="0006627C">
          <w:rPr>
            <w:noProof/>
            <w:webHidden/>
          </w:rPr>
        </w:r>
        <w:r w:rsidR="0006627C">
          <w:rPr>
            <w:noProof/>
            <w:webHidden/>
          </w:rPr>
          <w:fldChar w:fldCharType="separate"/>
        </w:r>
        <w:r w:rsidR="0006627C">
          <w:rPr>
            <w:noProof/>
            <w:webHidden/>
          </w:rPr>
          <w:t>15</w:t>
        </w:r>
        <w:r w:rsidR="0006627C">
          <w:rPr>
            <w:noProof/>
            <w:webHidden/>
          </w:rPr>
          <w:fldChar w:fldCharType="end"/>
        </w:r>
      </w:hyperlink>
    </w:p>
    <w:p w14:paraId="67A80596" w14:textId="26B27A42"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15" w:history="1">
        <w:r w:rsidR="0006627C" w:rsidRPr="009F7B45">
          <w:rPr>
            <w:rStyle w:val="Hyperlink"/>
            <w:noProof/>
            <w:lang w:val="cy-GB"/>
          </w:rPr>
          <w:t>Sut i ddefnyddio templed cyllideb y prosiect</w:t>
        </w:r>
        <w:r w:rsidR="0006627C">
          <w:rPr>
            <w:noProof/>
            <w:webHidden/>
          </w:rPr>
          <w:tab/>
        </w:r>
        <w:r w:rsidR="0006627C">
          <w:rPr>
            <w:noProof/>
            <w:webHidden/>
          </w:rPr>
          <w:fldChar w:fldCharType="begin"/>
        </w:r>
        <w:r w:rsidR="0006627C">
          <w:rPr>
            <w:noProof/>
            <w:webHidden/>
          </w:rPr>
          <w:instrText xml:space="preserve"> PAGEREF _Toc163746615 \h </w:instrText>
        </w:r>
        <w:r w:rsidR="0006627C">
          <w:rPr>
            <w:noProof/>
            <w:webHidden/>
          </w:rPr>
        </w:r>
        <w:r w:rsidR="0006627C">
          <w:rPr>
            <w:noProof/>
            <w:webHidden/>
          </w:rPr>
          <w:fldChar w:fldCharType="separate"/>
        </w:r>
        <w:r w:rsidR="0006627C">
          <w:rPr>
            <w:noProof/>
            <w:webHidden/>
          </w:rPr>
          <w:t>20</w:t>
        </w:r>
        <w:r w:rsidR="0006627C">
          <w:rPr>
            <w:noProof/>
            <w:webHidden/>
          </w:rPr>
          <w:fldChar w:fldCharType="end"/>
        </w:r>
      </w:hyperlink>
    </w:p>
    <w:p w14:paraId="33EB4CE5" w14:textId="6BAB3392"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16" w:history="1">
        <w:r w:rsidR="0006627C" w:rsidRPr="009F7B45">
          <w:rPr>
            <w:rStyle w:val="Hyperlink"/>
            <w:noProof/>
            <w:lang w:val="cy-GB"/>
          </w:rPr>
          <w:t>Gwariant prosiect</w:t>
        </w:r>
        <w:r w:rsidR="0006627C">
          <w:rPr>
            <w:noProof/>
            <w:webHidden/>
          </w:rPr>
          <w:tab/>
        </w:r>
        <w:r w:rsidR="0006627C">
          <w:rPr>
            <w:noProof/>
            <w:webHidden/>
          </w:rPr>
          <w:fldChar w:fldCharType="begin"/>
        </w:r>
        <w:r w:rsidR="0006627C">
          <w:rPr>
            <w:noProof/>
            <w:webHidden/>
          </w:rPr>
          <w:instrText xml:space="preserve"> PAGEREF _Toc163746616 \h </w:instrText>
        </w:r>
        <w:r w:rsidR="0006627C">
          <w:rPr>
            <w:noProof/>
            <w:webHidden/>
          </w:rPr>
        </w:r>
        <w:r w:rsidR="0006627C">
          <w:rPr>
            <w:noProof/>
            <w:webHidden/>
          </w:rPr>
          <w:fldChar w:fldCharType="separate"/>
        </w:r>
        <w:r w:rsidR="0006627C">
          <w:rPr>
            <w:noProof/>
            <w:webHidden/>
          </w:rPr>
          <w:t>21</w:t>
        </w:r>
        <w:r w:rsidR="0006627C">
          <w:rPr>
            <w:noProof/>
            <w:webHidden/>
          </w:rPr>
          <w:fldChar w:fldCharType="end"/>
        </w:r>
      </w:hyperlink>
    </w:p>
    <w:p w14:paraId="64F1BB44" w14:textId="448D276A" w:rsidR="0006627C" w:rsidRDefault="007B7DBD">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3746617" w:history="1">
        <w:r w:rsidR="0006627C" w:rsidRPr="009F7B45">
          <w:rPr>
            <w:rStyle w:val="Hyperlink"/>
            <w:noProof/>
            <w:lang w:val="cy-GB"/>
          </w:rPr>
          <w:t>Angen cysylltu?</w:t>
        </w:r>
        <w:r w:rsidR="0006627C">
          <w:rPr>
            <w:noProof/>
            <w:webHidden/>
          </w:rPr>
          <w:tab/>
        </w:r>
        <w:r w:rsidR="0006627C">
          <w:rPr>
            <w:noProof/>
            <w:webHidden/>
          </w:rPr>
          <w:fldChar w:fldCharType="begin"/>
        </w:r>
        <w:r w:rsidR="0006627C">
          <w:rPr>
            <w:noProof/>
            <w:webHidden/>
          </w:rPr>
          <w:instrText xml:space="preserve"> PAGEREF _Toc163746617 \h </w:instrText>
        </w:r>
        <w:r w:rsidR="0006627C">
          <w:rPr>
            <w:noProof/>
            <w:webHidden/>
          </w:rPr>
        </w:r>
        <w:r w:rsidR="0006627C">
          <w:rPr>
            <w:noProof/>
            <w:webHidden/>
          </w:rPr>
          <w:fldChar w:fldCharType="separate"/>
        </w:r>
        <w:r w:rsidR="0006627C">
          <w:rPr>
            <w:noProof/>
            <w:webHidden/>
          </w:rPr>
          <w:t>28</w:t>
        </w:r>
        <w:r w:rsidR="0006627C">
          <w:rPr>
            <w:noProof/>
            <w:webHidden/>
          </w:rPr>
          <w:fldChar w:fldCharType="end"/>
        </w:r>
      </w:hyperlink>
    </w:p>
    <w:p w14:paraId="7FA9C646" w14:textId="28AA03E2" w:rsidR="0006627C" w:rsidRDefault="0006627C">
      <w:pPr>
        <w:spacing w:before="0" w:after="160" w:line="259" w:lineRule="auto"/>
        <w:rPr>
          <w:shd w:val="clear" w:color="auto" w:fill="FFFFFF"/>
          <w:lang w:val="cy-GB"/>
        </w:rPr>
      </w:pPr>
      <w:r>
        <w:rPr>
          <w:shd w:val="clear" w:color="auto" w:fill="FFFFFF"/>
          <w:lang w:val="cy-GB"/>
        </w:rPr>
        <w:fldChar w:fldCharType="end"/>
      </w:r>
      <w:r>
        <w:rPr>
          <w:shd w:val="clear" w:color="auto" w:fill="FFFFFF"/>
          <w:lang w:val="cy-GB"/>
        </w:rPr>
        <w:br w:type="page"/>
      </w:r>
    </w:p>
    <w:p w14:paraId="364961A1" w14:textId="0D909B7D" w:rsidR="000D4CD5" w:rsidRDefault="00BC2B9F" w:rsidP="004C5F7B">
      <w:pPr>
        <w:rPr>
          <w:shd w:val="clear" w:color="auto" w:fill="FFFFFF"/>
          <w:lang w:val="cy-GB"/>
        </w:rPr>
      </w:pPr>
      <w:r w:rsidRPr="008C1A55">
        <w:rPr>
          <w:shd w:val="clear" w:color="auto" w:fill="FFFFFF"/>
          <w:lang w:val="cy-GB"/>
        </w:rPr>
        <w:lastRenderedPageBreak/>
        <w:t>Mae Cyngor Celfyddydau Cymru mewn partneriaeth â Llywodraeth Cymru yn gwahodd sefydliadau (yn benodol theatrau a lleoliadau’r celfyddydau perfformio) yng Nghymru i ymgeisio am arian cyfalaf.</w:t>
      </w:r>
    </w:p>
    <w:p w14:paraId="322EBEFA" w14:textId="77777777" w:rsidR="00824430" w:rsidRDefault="00266545" w:rsidP="00F34C02">
      <w:pPr>
        <w:pStyle w:val="Heading2"/>
        <w:rPr>
          <w:lang w:val="cy-GB"/>
        </w:rPr>
      </w:pPr>
      <w:bookmarkStart w:id="3" w:name="_Toc163746606"/>
      <w:r w:rsidRPr="00266545">
        <w:rPr>
          <w:lang w:val="cy-GB"/>
        </w:rPr>
        <w:t>Cyflwyniad</w:t>
      </w:r>
      <w:bookmarkEnd w:id="3"/>
    </w:p>
    <w:p w14:paraId="0C516F0B" w14:textId="77777777" w:rsidR="00824430" w:rsidRDefault="00266545" w:rsidP="00266545">
      <w:pPr>
        <w:rPr>
          <w:rFonts w:cs="FS Me Light"/>
          <w:lang w:val="cy-GB"/>
        </w:rPr>
      </w:pPr>
      <w:r w:rsidRPr="00266545">
        <w:rPr>
          <w:rFonts w:cs="FS Me Light"/>
          <w:lang w:val="cy-GB"/>
        </w:rPr>
        <w:t>Mae Cyngor Celfyddydau Cymru wedi cael £1.25 miliwn gan Lywodraeth Cymru i gefnogi mentrau cyfalaf mewn theatrau a lleoliadau’r celfyddydau perfformio ar gyfer 2024/25. Pwrpas yr arian yw rhoi cymorth cyfalaf pwysig drwy grantiau cynnal a chadw a/neu drawsnewidiol i sefydliadau. Gan fod yr arian gan Lywodraeth Cymru, bydd angen gorffen y prosiectau cyfalaf yn ystod y flwyddyn ariannol a bydd angen cyflwyno tystiolaeth o wariant i’r Cyngor erbyn 5 Mawrth 2025.</w:t>
      </w:r>
    </w:p>
    <w:p w14:paraId="7CFD0890" w14:textId="77777777" w:rsidR="00824430" w:rsidRDefault="00266545" w:rsidP="00266545">
      <w:pPr>
        <w:rPr>
          <w:rFonts w:cs="FS Me Light"/>
          <w:lang w:val="cy-GB"/>
        </w:rPr>
      </w:pPr>
      <w:r w:rsidRPr="00266545">
        <w:rPr>
          <w:rFonts w:cs="FS Me Light"/>
          <w:lang w:val="cy-GB"/>
        </w:rPr>
        <w:t>Wrth ymgeisio i'r gronfa rydych yn cadarnhau y byddwch yn gallu hawlio'r grant llawn erbyn 5 Mawrth 2025.</w:t>
      </w:r>
    </w:p>
    <w:p w14:paraId="5875A3AE" w14:textId="77777777" w:rsidR="00824430" w:rsidRDefault="00266545" w:rsidP="00266545">
      <w:pPr>
        <w:rPr>
          <w:rFonts w:cs="FS Me Light"/>
          <w:lang w:val="cy-GB"/>
        </w:rPr>
      </w:pPr>
      <w:r w:rsidRPr="00266545">
        <w:rPr>
          <w:rFonts w:cs="FS Me Light"/>
          <w:lang w:val="cy-GB"/>
        </w:rPr>
        <w:lastRenderedPageBreak/>
        <w:t>Rhaid i’r Cyngor adrodd i Lywodraeth Cymru am gynnydd y prosiectau sy’n cael arian. Bydd arian nad yw’n cael ei hawlio erbyn 5 Mawrth 2025 yn cael ei golli ac ni fyddwn yn gallu rhoi arian ichi orffen eich prosiect ar ôl y dyddiad yna. Mae'n bwysig felly eich bod yn gallu cadarnhau eich gallu i gyflawni eich prosiect yn ôl yr amserlen.</w:t>
      </w:r>
    </w:p>
    <w:p w14:paraId="52C90F4F" w14:textId="77777777" w:rsidR="00824430" w:rsidRDefault="00266545" w:rsidP="00F34C02">
      <w:pPr>
        <w:pStyle w:val="Heading2"/>
        <w:rPr>
          <w:lang w:val="cy-GB"/>
        </w:rPr>
      </w:pPr>
      <w:bookmarkStart w:id="4" w:name="_Toc163746607"/>
      <w:r w:rsidRPr="00266545">
        <w:rPr>
          <w:lang w:val="cy-GB"/>
        </w:rPr>
        <w:t>Beth yw prosiect cyfalaf?</w:t>
      </w:r>
      <w:bookmarkEnd w:id="4"/>
    </w:p>
    <w:p w14:paraId="3F02393A" w14:textId="77777777" w:rsidR="00824430" w:rsidRDefault="00266545" w:rsidP="00266545">
      <w:pPr>
        <w:rPr>
          <w:rFonts w:cs="FS Me Light"/>
          <w:lang w:val="cy-GB"/>
        </w:rPr>
      </w:pPr>
      <w:r w:rsidRPr="00266545">
        <w:rPr>
          <w:rFonts w:cs="FS Me Light"/>
          <w:lang w:val="cy-GB"/>
        </w:rPr>
        <w:t>Yn syml, gwario arian ar asedau cyfalaf fel adeiladau ac offer. Gallwch ymgeisio i'r gronfa i brynu, uwchraddio ac adnewyddu asedau cyfalaf.</w:t>
      </w:r>
    </w:p>
    <w:p w14:paraId="5049A4CF" w14:textId="77777777" w:rsidR="00824430" w:rsidRDefault="00266545" w:rsidP="00266545">
      <w:pPr>
        <w:rPr>
          <w:rFonts w:cs="FS Me Light"/>
          <w:lang w:val="cy-GB"/>
        </w:rPr>
      </w:pPr>
      <w:r w:rsidRPr="00266545">
        <w:rPr>
          <w:rFonts w:cs="FS Me Light"/>
          <w:lang w:val="cy-GB"/>
        </w:rPr>
        <w:t xml:space="preserve">Os ydych yn ymgeisio am arian cyfalaf i wella ased presennol, rhaid ichi ddangos y bydd y buddsoddiad yn ymestyn ei oes, cynyddu ei allu neu wella ei ansawdd. Er enghraifft, os ydych yn ymgeisio am arian i brynu offer sain a goleuo newydd, dylai'r prosiect wella ansawdd y lleoliad gan gynnig profiad gwell i’r gynulleidfa a bod yn fwy deniadol i gwmni cynhyrchu. </w:t>
      </w:r>
      <w:r w:rsidRPr="00266545">
        <w:rPr>
          <w:rFonts w:cs="FS Me Light"/>
          <w:lang w:val="cy-GB"/>
        </w:rPr>
        <w:lastRenderedPageBreak/>
        <w:t>Dylech hefyd ystyried yr effaith amgylcheddol y bydd y prosiect cyfalaf yn ei chael ar eich sefydliad.</w:t>
      </w:r>
    </w:p>
    <w:p w14:paraId="171C529D" w14:textId="77777777" w:rsidR="00824430" w:rsidRDefault="00266545" w:rsidP="00266545">
      <w:pPr>
        <w:rPr>
          <w:rFonts w:cs="FS Me Light"/>
          <w:lang w:val="cy-GB"/>
        </w:rPr>
      </w:pPr>
      <w:r w:rsidRPr="00266545">
        <w:rPr>
          <w:rFonts w:cs="FS Me Light"/>
          <w:lang w:val="cy-GB"/>
        </w:rPr>
        <w:t>Wrth ddosbarthu'r arian, byddwn yn blaenoriaethu'r mathau canlynol o brosiectau:</w:t>
      </w:r>
    </w:p>
    <w:p w14:paraId="65BB9C45" w14:textId="77777777" w:rsidR="00824430" w:rsidRDefault="00266545" w:rsidP="00266545">
      <w:pPr>
        <w:rPr>
          <w:rFonts w:cs="FS Me Light"/>
          <w:lang w:val="cy-GB"/>
        </w:rPr>
      </w:pPr>
      <w:r w:rsidRPr="00507AAB">
        <w:rPr>
          <w:rFonts w:cs="FS Me Light"/>
          <w:b/>
          <w:bCs/>
          <w:lang w:val="cy-GB"/>
        </w:rPr>
        <w:t>Cynnal safon isadeiledd y celfyddydau</w:t>
      </w:r>
      <w:r w:rsidRPr="00266545">
        <w:rPr>
          <w:rFonts w:cs="FS Me Light"/>
          <w:lang w:val="cy-GB"/>
        </w:rPr>
        <w:t xml:space="preserve"> – rydym am helpu theatrau presennol a lleoliadau’r celfyddydau perfformio i gadw eu cyfleusterau yn rhai safonol. Mae gwella hygyrchedd i adeiladau cyhoeddus yn flaenoriaeth allweddol inni. Rydym yn awyddus i glywed am sut rydych yn gwella hygyrchedd blaen tŷ a chefn llwyfan.</w:t>
      </w:r>
    </w:p>
    <w:p w14:paraId="164934CB" w14:textId="77777777" w:rsidR="00824430" w:rsidRDefault="00266545" w:rsidP="00266545">
      <w:pPr>
        <w:rPr>
          <w:rFonts w:cs="FS Me Light"/>
          <w:lang w:val="cy-GB"/>
        </w:rPr>
      </w:pPr>
      <w:r w:rsidRPr="00507AAB">
        <w:rPr>
          <w:rFonts w:cs="FS Me Light"/>
          <w:b/>
          <w:bCs/>
          <w:lang w:val="cy-GB"/>
        </w:rPr>
        <w:t>Gwella hyfywedd a chynaliadwyedd theatrau a lleoliadau’r celfyddydau perfformio</w:t>
      </w:r>
      <w:r w:rsidRPr="00266545">
        <w:rPr>
          <w:rFonts w:cs="FS Me Light"/>
          <w:lang w:val="cy-GB"/>
        </w:rPr>
        <w:t xml:space="preserve"> – rydym am gefnogi mentrau cyfalaf a fydd yn helpu theatrau a lleoliadau’r celfyddydau perfformio i gynyddu incwm a lleihau costau. </w:t>
      </w:r>
    </w:p>
    <w:p w14:paraId="130360D6" w14:textId="354AEBEA" w:rsidR="00266545" w:rsidRPr="00266545" w:rsidRDefault="00266545" w:rsidP="00266545">
      <w:pPr>
        <w:rPr>
          <w:rFonts w:cs="FS Me Light"/>
          <w:lang w:val="cy-GB"/>
        </w:rPr>
      </w:pPr>
      <w:r w:rsidRPr="00507AAB">
        <w:rPr>
          <w:rFonts w:cs="FS Me Light"/>
          <w:b/>
          <w:bCs/>
          <w:lang w:val="cy-GB"/>
        </w:rPr>
        <w:t>Arfogi'r celfyddydau i ffynnu</w:t>
      </w:r>
      <w:r w:rsidRPr="00266545">
        <w:rPr>
          <w:rFonts w:cs="FS Me Light"/>
          <w:lang w:val="cy-GB"/>
        </w:rPr>
        <w:t xml:space="preserve"> – rydym am sicrhau bod gan theatrau a lleoliadau yr offer cywir i barhau i weithio'n effeithiol ac yn effeithlon. Yn benodol, byddwn </w:t>
      </w:r>
      <w:r w:rsidRPr="00266545">
        <w:rPr>
          <w:rFonts w:cs="FS Me Light"/>
          <w:lang w:val="cy-GB"/>
        </w:rPr>
        <w:lastRenderedPageBreak/>
        <w:t xml:space="preserve">yn blaenoriaethu prosiectau sy'n cael effaith gadarnhaol ar yr amgylchedd ac a fydd yn lleihau ôl troed carbon sefydliadau. </w:t>
      </w:r>
    </w:p>
    <w:p w14:paraId="14F762C7" w14:textId="77777777" w:rsidR="00824430" w:rsidRDefault="00266545" w:rsidP="00266545">
      <w:pPr>
        <w:rPr>
          <w:rFonts w:cs="FS Me Light"/>
          <w:lang w:val="cy-GB"/>
        </w:rPr>
      </w:pPr>
      <w:r w:rsidRPr="00266545">
        <w:rPr>
          <w:rFonts w:cs="FS Me Light"/>
          <w:lang w:val="cy-GB"/>
        </w:rPr>
        <w:t xml:space="preserve">Byddwn yn defnyddio'r blaenoriaethau yma i'n helpu i benderfynu ar y ceisiadau am arian cyfalaf. </w:t>
      </w:r>
    </w:p>
    <w:p w14:paraId="13AC26A2" w14:textId="77777777" w:rsidR="00824430" w:rsidRDefault="00266545" w:rsidP="00F34C02">
      <w:pPr>
        <w:pStyle w:val="Heading2"/>
        <w:rPr>
          <w:lang w:val="cy-GB"/>
        </w:rPr>
      </w:pPr>
      <w:bookmarkStart w:id="5" w:name="_Toc163746608"/>
      <w:r w:rsidRPr="00266545">
        <w:rPr>
          <w:lang w:val="cy-GB"/>
        </w:rPr>
        <w:t>Am beth fydd y grant yn talu?</w:t>
      </w:r>
      <w:bookmarkEnd w:id="5"/>
    </w:p>
    <w:p w14:paraId="199C3CB8" w14:textId="77777777" w:rsidR="00824430" w:rsidRDefault="00266545" w:rsidP="00266545">
      <w:pPr>
        <w:rPr>
          <w:rFonts w:cs="FS Me Light"/>
          <w:lang w:val="cy-GB"/>
        </w:rPr>
      </w:pPr>
      <w:r w:rsidRPr="00266545">
        <w:rPr>
          <w:rFonts w:cs="FS Me Light"/>
          <w:lang w:val="cy-GB"/>
        </w:rPr>
        <w:t xml:space="preserve">Bydd y galw am yr arian yn uchel ac efallai na fyddwn yn gallu ariannu pob cais. Wrth gynllunio eich prosiect cyfalaf, ystyriwch beth i'w wneud os nad </w:t>
      </w:r>
      <w:proofErr w:type="spellStart"/>
      <w:r w:rsidRPr="00266545">
        <w:rPr>
          <w:rFonts w:cs="FS Me Light"/>
          <w:lang w:val="cy-GB"/>
        </w:rPr>
        <w:t>yw'ch</w:t>
      </w:r>
      <w:proofErr w:type="spellEnd"/>
      <w:r w:rsidRPr="00266545">
        <w:rPr>
          <w:rFonts w:cs="FS Me Light"/>
          <w:lang w:val="cy-GB"/>
        </w:rPr>
        <w:t xml:space="preserve"> cais yn llwyddo neu os bydd llai o arian na’r disgwyl.</w:t>
      </w:r>
    </w:p>
    <w:p w14:paraId="174322B9" w14:textId="77777777" w:rsidR="00824430" w:rsidRDefault="00266545" w:rsidP="00266545">
      <w:pPr>
        <w:rPr>
          <w:rFonts w:cs="FS Me Light"/>
          <w:lang w:val="cy-GB"/>
        </w:rPr>
      </w:pPr>
      <w:r w:rsidRPr="00266545">
        <w:rPr>
          <w:rFonts w:cs="FS Me Light"/>
          <w:lang w:val="cy-GB"/>
        </w:rPr>
        <w:t>I wneud y mwyaf o'r arian sydd ar gael, rydym yn disgwyl y bydd y mwyafrif o geisiadau dan £50,000.</w:t>
      </w:r>
    </w:p>
    <w:p w14:paraId="35274C12" w14:textId="77777777" w:rsidR="00824430" w:rsidRDefault="00266545" w:rsidP="00266545">
      <w:pPr>
        <w:rPr>
          <w:rFonts w:cs="FS Me Light"/>
          <w:lang w:val="cy-GB"/>
        </w:rPr>
      </w:pPr>
      <w:r w:rsidRPr="00266545">
        <w:rPr>
          <w:rFonts w:cs="FS Me Light"/>
          <w:lang w:val="cy-GB"/>
        </w:rPr>
        <w:t>Byddwch yn gallu ymgeisio dan un o'r categorïau canlynol:</w:t>
      </w:r>
    </w:p>
    <w:p w14:paraId="50E014E4" w14:textId="6CEBE7FA" w:rsidR="00266545" w:rsidRPr="00266545" w:rsidRDefault="00266545" w:rsidP="00590D20">
      <w:pPr>
        <w:pStyle w:val="ListParagraph"/>
      </w:pPr>
      <w:r w:rsidRPr="00590D20">
        <w:t>Ar gyfer</w:t>
      </w:r>
      <w:r w:rsidRPr="00266545">
        <w:t xml:space="preserve"> ceisiadau hyd at £50,000, gallwch ymgeisio am hyd at 90% o'ch costau cymwys</w:t>
      </w:r>
      <w:r w:rsidR="002E279F">
        <w:t>.</w:t>
      </w:r>
    </w:p>
    <w:p w14:paraId="5EAFF096" w14:textId="312F6386" w:rsidR="00824430" w:rsidRDefault="00266545" w:rsidP="00590D20">
      <w:pPr>
        <w:pStyle w:val="ListParagraph"/>
      </w:pPr>
      <w:r w:rsidRPr="00266545">
        <w:lastRenderedPageBreak/>
        <w:t>Ar gyfer ceisiadau hyd at £250,000, gallwch ymgeisio am hyd at 75% o'ch costau cymwys</w:t>
      </w:r>
      <w:r w:rsidR="002E279F">
        <w:t>.</w:t>
      </w:r>
    </w:p>
    <w:p w14:paraId="1AFD5338" w14:textId="77777777" w:rsidR="00824430" w:rsidRDefault="00266545" w:rsidP="00266545">
      <w:pPr>
        <w:rPr>
          <w:rFonts w:cs="FS Me Light"/>
          <w:lang w:val="cy-GB"/>
        </w:rPr>
      </w:pPr>
      <w:r w:rsidRPr="00266545">
        <w:rPr>
          <w:rFonts w:cs="FS Me Light"/>
          <w:lang w:val="cy-GB"/>
        </w:rPr>
        <w:t>Rhaid ichi ddarparu tystiolaeth o sut rydych yn ariannu o ffynonellau eraill y ganran sy'n weddill. Byddwn yn asesu lefel eich cais a’ch arian cyfatebol i weld eich gallu i gyflawni’r prosiect yn ôl yr amserlen ac yn ystod y flwyddyn ariannol.</w:t>
      </w:r>
    </w:p>
    <w:p w14:paraId="40741B0F" w14:textId="77777777" w:rsidR="00824430" w:rsidRDefault="00266545" w:rsidP="00266545">
      <w:pPr>
        <w:rPr>
          <w:rFonts w:cs="FS Me Light"/>
          <w:lang w:val="cy-GB"/>
        </w:rPr>
      </w:pPr>
      <w:r w:rsidRPr="00266545">
        <w:rPr>
          <w:rFonts w:cs="FS Me Light"/>
          <w:lang w:val="cy-GB"/>
        </w:rPr>
        <w:t>Enghreifftiau o brosiectau y byddwn yn eu hystyried:</w:t>
      </w:r>
    </w:p>
    <w:p w14:paraId="68545DC3" w14:textId="3B7404E0" w:rsidR="00266545" w:rsidRPr="00266545" w:rsidRDefault="00266545" w:rsidP="00DD0F52">
      <w:pPr>
        <w:pStyle w:val="ListParagraph"/>
      </w:pPr>
      <w:r w:rsidRPr="00266545">
        <w:t>Gwella ac adnewyddu theatrau a lleoliadau’r celfyddydau perfformio presennol</w:t>
      </w:r>
      <w:r w:rsidR="002E279F">
        <w:t>.</w:t>
      </w:r>
    </w:p>
    <w:p w14:paraId="079DF90E" w14:textId="5BD2A796" w:rsidR="00266545" w:rsidRPr="00266545" w:rsidRDefault="00266545" w:rsidP="00DD0F52">
      <w:pPr>
        <w:pStyle w:val="ListParagraph"/>
      </w:pPr>
      <w:r w:rsidRPr="00266545">
        <w:t>Ailosod ac uwchraddio offer a phrynu mathau newydd o offer</w:t>
      </w:r>
      <w:r w:rsidR="002E279F">
        <w:t>.</w:t>
      </w:r>
    </w:p>
    <w:p w14:paraId="5ED17D2A" w14:textId="24C605A1" w:rsidR="00824430" w:rsidRDefault="00266545" w:rsidP="00DD0F52">
      <w:pPr>
        <w:pStyle w:val="ListParagraph"/>
      </w:pPr>
      <w:r w:rsidRPr="00266545">
        <w:t>Gwella cyfleusterau a phrynu offer a fydd yn gwella’n benodol hygyrchedd theatrau a lleoliadau neu'n cael effaith gadarnhaol ar leihau eu hôl troed carbon</w:t>
      </w:r>
      <w:r w:rsidR="002E279F">
        <w:t>.</w:t>
      </w:r>
    </w:p>
    <w:p w14:paraId="3AB8F840" w14:textId="77777777" w:rsidR="00824430" w:rsidRDefault="00266545" w:rsidP="00266545">
      <w:pPr>
        <w:rPr>
          <w:rFonts w:cs="FS Me Light"/>
          <w:lang w:val="cy-GB"/>
        </w:rPr>
      </w:pPr>
      <w:r w:rsidRPr="00266545">
        <w:rPr>
          <w:rFonts w:cs="FS Me Light"/>
          <w:lang w:val="cy-GB"/>
        </w:rPr>
        <w:t xml:space="preserve">Gallwch gynnwys ffioedd proffesiynol a TAW anadferadwy (TAW na allwch ei adennill o bobl y dreth) </w:t>
      </w:r>
      <w:r w:rsidRPr="00266545">
        <w:rPr>
          <w:rFonts w:cs="FS Me Light"/>
          <w:lang w:val="cy-GB"/>
        </w:rPr>
        <w:lastRenderedPageBreak/>
        <w:t>fel rhan o gostau cymwys y prosiect. Cynhwyswch y swm net ar eich cyllideb oni bai na allwch adennill eich holl TAW. Cadarnhewch eich statws TAW gan nodi a ydych yn cynnwys TAW anadferadwy (a faint).</w:t>
      </w:r>
    </w:p>
    <w:p w14:paraId="05041496" w14:textId="77777777" w:rsidR="00824430" w:rsidRDefault="00266545" w:rsidP="00266545">
      <w:pPr>
        <w:rPr>
          <w:rFonts w:cs="FS Me Light"/>
          <w:lang w:val="cy-GB"/>
        </w:rPr>
      </w:pPr>
      <w:r w:rsidRPr="00266545">
        <w:rPr>
          <w:rFonts w:cs="FS Me Light"/>
          <w:lang w:val="cy-GB"/>
        </w:rPr>
        <w:t>Ni fyddwn yn ystyried ceisiadau am:</w:t>
      </w:r>
    </w:p>
    <w:p w14:paraId="55AEAE89" w14:textId="10FB0406" w:rsidR="00266545" w:rsidRPr="00266545" w:rsidRDefault="00266545" w:rsidP="00DD0F52">
      <w:pPr>
        <w:pStyle w:val="ListParagraph"/>
      </w:pPr>
      <w:r w:rsidRPr="00266545">
        <w:t>Adeiladau newydd</w:t>
      </w:r>
      <w:r w:rsidR="002E279F">
        <w:t>.</w:t>
      </w:r>
    </w:p>
    <w:p w14:paraId="296A9D9B" w14:textId="08D61082" w:rsidR="00266545" w:rsidRPr="00266545" w:rsidRDefault="00266545" w:rsidP="00DD0F52">
      <w:pPr>
        <w:pStyle w:val="ListParagraph"/>
      </w:pPr>
      <w:r w:rsidRPr="00266545">
        <w:t>Prynu cerbydau</w:t>
      </w:r>
      <w:r w:rsidR="002E279F">
        <w:t>.</w:t>
      </w:r>
    </w:p>
    <w:p w14:paraId="7A2D02FF" w14:textId="1743F2CB" w:rsidR="00266545" w:rsidRPr="00266545" w:rsidRDefault="00266545" w:rsidP="00DD0F52">
      <w:pPr>
        <w:pStyle w:val="ListParagraph"/>
      </w:pPr>
      <w:r w:rsidRPr="00266545">
        <w:t>Prynu offerynnau cerdd</w:t>
      </w:r>
      <w:r w:rsidR="002E279F">
        <w:t>.</w:t>
      </w:r>
    </w:p>
    <w:p w14:paraId="2BD8D99D" w14:textId="77777777" w:rsidR="00266545" w:rsidRPr="00266545" w:rsidRDefault="00266545" w:rsidP="00DD0F52">
      <w:pPr>
        <w:pStyle w:val="Heading2"/>
        <w:rPr>
          <w:lang w:val="cy-GB"/>
        </w:rPr>
      </w:pPr>
      <w:bookmarkStart w:id="6" w:name="_Toc163746609"/>
      <w:r w:rsidRPr="00266545">
        <w:rPr>
          <w:lang w:val="cy-GB"/>
        </w:rPr>
        <w:t>Pwy all ymgeisio – meini prawf cymhwysedd</w:t>
      </w:r>
      <w:bookmarkEnd w:id="6"/>
    </w:p>
    <w:p w14:paraId="392121F2" w14:textId="77777777" w:rsidR="00266545" w:rsidRPr="00266545" w:rsidRDefault="00266545" w:rsidP="00266545">
      <w:pPr>
        <w:rPr>
          <w:rFonts w:cs="FS Me Light"/>
          <w:lang w:val="cy-GB"/>
        </w:rPr>
      </w:pPr>
      <w:r w:rsidRPr="00266545">
        <w:rPr>
          <w:rFonts w:cs="FS Me Light"/>
          <w:lang w:val="cy-GB"/>
        </w:rPr>
        <w:t xml:space="preserve">Dim ond sefydliadau - theatrau a lleoliadau’r celfyddydau perfformio - yng Nghymru sy’n gallu ymgeisio am yr arian. </w:t>
      </w:r>
    </w:p>
    <w:p w14:paraId="47200673" w14:textId="77777777" w:rsidR="00266545" w:rsidRPr="00DD0F52" w:rsidRDefault="00266545" w:rsidP="00266545">
      <w:pPr>
        <w:rPr>
          <w:rFonts w:cs="FS Me Light"/>
          <w:b/>
          <w:bCs/>
          <w:lang w:val="cy-GB"/>
        </w:rPr>
      </w:pPr>
      <w:r w:rsidRPr="00DD0F52">
        <w:rPr>
          <w:rFonts w:cs="FS Me Light"/>
          <w:b/>
          <w:bCs/>
          <w:lang w:val="cy-GB"/>
        </w:rPr>
        <w:t>Mae'n rhaid bod gyda chi:</w:t>
      </w:r>
    </w:p>
    <w:p w14:paraId="32A432D5" w14:textId="1076C04C" w:rsidR="00266545" w:rsidRPr="00266545" w:rsidRDefault="00266545" w:rsidP="00DD0F52">
      <w:pPr>
        <w:pStyle w:val="ListParagraph"/>
      </w:pPr>
      <w:r w:rsidRPr="00266545">
        <w:t xml:space="preserve">Polisi Cyfle Cyfartal sydd wedi cael ei adolygu gan eich corff llywodraethu yn y tair blynedd diwethaf ac sy'n cydymffurfio â deddfwriaeth. </w:t>
      </w:r>
    </w:p>
    <w:p w14:paraId="603EF30A" w14:textId="03A42547" w:rsidR="00266545" w:rsidRPr="00266545" w:rsidRDefault="00266545" w:rsidP="00DD0F52">
      <w:pPr>
        <w:pStyle w:val="ListParagraph"/>
      </w:pPr>
      <w:r w:rsidRPr="00266545">
        <w:lastRenderedPageBreak/>
        <w:t>Cyfrif banc yn enw eich sefydliad sy'n gofyn am o leiaf ddau berson i awdurdodi trafodion</w:t>
      </w:r>
      <w:r w:rsidR="007319C9">
        <w:t>.</w:t>
      </w:r>
      <w:r w:rsidRPr="00266545">
        <w:t xml:space="preserve"> </w:t>
      </w:r>
      <w:hyperlink r:id="rId11" w:history="1">
        <w:r w:rsidRPr="00DD6B2B">
          <w:rPr>
            <w:rStyle w:val="Hyperlink"/>
          </w:rPr>
          <w:t>Am fwy o wybodaeth am gyfrifon banc ar gyfer sefydliadau</w:t>
        </w:r>
        <w:r w:rsidR="007319C9" w:rsidRPr="00DD6B2B">
          <w:rPr>
            <w:rStyle w:val="Hyperlink"/>
          </w:rPr>
          <w:t>,</w:t>
        </w:r>
        <w:r w:rsidRPr="00DD6B2B">
          <w:rPr>
            <w:rStyle w:val="Hyperlink"/>
          </w:rPr>
          <w:t xml:space="preserve"> cliciwch yma</w:t>
        </w:r>
      </w:hyperlink>
      <w:r w:rsidR="007319C9">
        <w:t>.</w:t>
      </w:r>
      <w:r w:rsidRPr="00266545">
        <w:t xml:space="preserve"> </w:t>
      </w:r>
    </w:p>
    <w:p w14:paraId="69FEA26B" w14:textId="77777777" w:rsidR="00266545" w:rsidRPr="00266545" w:rsidRDefault="00266545" w:rsidP="00266545">
      <w:pPr>
        <w:rPr>
          <w:rFonts w:cs="FS Me Light"/>
          <w:lang w:val="cy-GB"/>
        </w:rPr>
      </w:pPr>
      <w:r w:rsidRPr="00266545">
        <w:rPr>
          <w:rFonts w:cs="FS Me Light"/>
          <w:lang w:val="cy-GB"/>
        </w:rPr>
        <w:t>Ni fyddwch yn gallu ymgeisio am arian os ydych yn fethdalwr inni.</w:t>
      </w:r>
    </w:p>
    <w:p w14:paraId="68A9D044" w14:textId="77777777" w:rsidR="00266545" w:rsidRPr="00266545" w:rsidRDefault="00266545" w:rsidP="00266545">
      <w:pPr>
        <w:rPr>
          <w:rFonts w:cs="FS Me Light"/>
          <w:lang w:val="cy-GB"/>
        </w:rPr>
      </w:pPr>
      <w:r w:rsidRPr="00266545">
        <w:rPr>
          <w:rFonts w:cs="FS Me Light"/>
          <w:lang w:val="cy-GB"/>
        </w:rPr>
        <w:t xml:space="preserve">Byddwn yn gofyn ichi gadarnhau bod eich sefydliad yn bodloni'r gofynion cymhwysedd yma ar ddechrau'r broses ymgeisio ar-lein. </w:t>
      </w:r>
    </w:p>
    <w:p w14:paraId="55A7A209" w14:textId="77777777" w:rsidR="00266545" w:rsidRPr="00DD0F52" w:rsidRDefault="00266545" w:rsidP="00266545">
      <w:pPr>
        <w:rPr>
          <w:rFonts w:cs="FS Me Light"/>
          <w:b/>
          <w:bCs/>
          <w:lang w:val="cy-GB"/>
        </w:rPr>
      </w:pPr>
      <w:r w:rsidRPr="00DD0F52">
        <w:rPr>
          <w:rFonts w:cs="FS Me Light"/>
          <w:b/>
          <w:bCs/>
          <w:lang w:val="cy-GB"/>
        </w:rPr>
        <w:t>Hefyd rhaid ichi:</w:t>
      </w:r>
    </w:p>
    <w:p w14:paraId="1B000B3D" w14:textId="2CC8B206" w:rsidR="00266545" w:rsidRPr="00266545" w:rsidRDefault="00266545" w:rsidP="00DD0F52">
      <w:pPr>
        <w:pStyle w:val="ListParagraph"/>
      </w:pPr>
      <w:r w:rsidRPr="00266545">
        <w:t>Gallu cynnal digwyddiad eistedd ar gyfer o leiaf 50 o bobl</w:t>
      </w:r>
      <w:r w:rsidR="00F15F42">
        <w:t>.</w:t>
      </w:r>
    </w:p>
    <w:p w14:paraId="6BBBE013" w14:textId="2A6264DA" w:rsidR="00266545" w:rsidRPr="00266545" w:rsidRDefault="00266545" w:rsidP="00DD0F52">
      <w:pPr>
        <w:pStyle w:val="ListParagraph"/>
      </w:pPr>
      <w:r w:rsidRPr="00266545">
        <w:t>Bod gennych hanes hysbys o lwyddo i ddarparu gweithgareddau celfyddydau perfformio ar gyfer cynulleidfa neu gyfranogwyr</w:t>
      </w:r>
      <w:r w:rsidR="00F15F42">
        <w:t>.</w:t>
      </w:r>
    </w:p>
    <w:p w14:paraId="21902C98" w14:textId="1BC3BC6A" w:rsidR="00266545" w:rsidRPr="00266545" w:rsidRDefault="00266545" w:rsidP="00DD0F52">
      <w:pPr>
        <w:pStyle w:val="ListParagraph"/>
      </w:pPr>
      <w:r w:rsidRPr="00266545">
        <w:t>Bod â rhaglen barhaus o ddigwyddiadau sy'n cynnwys o leiaf un digwyddiad proffesiynol y mis mewn man eistedd sy'n addas at y diben</w:t>
      </w:r>
      <w:r w:rsidR="00F15F42">
        <w:t>.</w:t>
      </w:r>
      <w:r w:rsidRPr="00266545">
        <w:t xml:space="preserve"> </w:t>
      </w:r>
    </w:p>
    <w:p w14:paraId="330B8814" w14:textId="3F1FF158" w:rsidR="00266545" w:rsidRPr="00266545" w:rsidRDefault="00266545" w:rsidP="00DD0F52">
      <w:pPr>
        <w:pStyle w:val="ListParagraph"/>
      </w:pPr>
      <w:r w:rsidRPr="00266545">
        <w:lastRenderedPageBreak/>
        <w:t>Sicrhau bod yr adeilad/prosiect yn bodloni gofynion hygyrchedd y Ddeddf Cydraddoldeb</w:t>
      </w:r>
      <w:r w:rsidR="00F15F42">
        <w:t>.</w:t>
      </w:r>
      <w:r w:rsidRPr="00266545">
        <w:t xml:space="preserve"> </w:t>
      </w:r>
    </w:p>
    <w:p w14:paraId="5C703E55" w14:textId="77777777" w:rsidR="00266545" w:rsidRPr="00266545" w:rsidRDefault="00266545" w:rsidP="00266545">
      <w:pPr>
        <w:rPr>
          <w:rFonts w:cs="FS Me Light"/>
          <w:lang w:val="cy-GB"/>
        </w:rPr>
      </w:pPr>
      <w:r w:rsidRPr="00266545">
        <w:rPr>
          <w:rFonts w:cs="FS Me Light"/>
          <w:lang w:val="cy-GB"/>
        </w:rPr>
        <w:t xml:space="preserve">Ni allwn gynnig arian i gyfleusterau cymunedol </w:t>
      </w:r>
      <w:proofErr w:type="spellStart"/>
      <w:r w:rsidRPr="00266545">
        <w:rPr>
          <w:rFonts w:cs="FS Me Light"/>
          <w:lang w:val="cy-GB"/>
        </w:rPr>
        <w:t>amlddefnydd</w:t>
      </w:r>
      <w:proofErr w:type="spellEnd"/>
      <w:r w:rsidRPr="00266545">
        <w:rPr>
          <w:rFonts w:cs="FS Me Light"/>
          <w:lang w:val="cy-GB"/>
        </w:rPr>
        <w:t xml:space="preserve"> drwy'r ffrwd ariannu yma.</w:t>
      </w:r>
    </w:p>
    <w:p w14:paraId="59141F44" w14:textId="3D784885" w:rsidR="00266545" w:rsidRPr="00DD0F52" w:rsidRDefault="00266545" w:rsidP="00266545">
      <w:pPr>
        <w:rPr>
          <w:rFonts w:cs="FS Me Light"/>
          <w:b/>
          <w:bCs/>
          <w:lang w:val="cy-GB"/>
        </w:rPr>
      </w:pPr>
      <w:r w:rsidRPr="00DD0F52">
        <w:rPr>
          <w:rFonts w:cs="FS Me Light"/>
          <w:b/>
          <w:bCs/>
          <w:lang w:val="cy-GB"/>
        </w:rPr>
        <w:t>12pm</w:t>
      </w:r>
      <w:r w:rsidR="00F45EB6">
        <w:rPr>
          <w:rFonts w:cs="FS Me Light"/>
          <w:b/>
          <w:bCs/>
          <w:lang w:val="cy-GB"/>
        </w:rPr>
        <w:t xml:space="preserve"> hanner dydd</w:t>
      </w:r>
      <w:r w:rsidRPr="00DD0F52">
        <w:rPr>
          <w:rFonts w:cs="FS Me Light"/>
          <w:b/>
          <w:bCs/>
          <w:lang w:val="cy-GB"/>
        </w:rPr>
        <w:t xml:space="preserve">, 24 Mai 2024 yw’r dyddiad cau ymgeisio. </w:t>
      </w:r>
    </w:p>
    <w:p w14:paraId="74004C1E" w14:textId="77777777" w:rsidR="00266545" w:rsidRPr="00DD0F52" w:rsidRDefault="00266545" w:rsidP="00266545">
      <w:pPr>
        <w:rPr>
          <w:rFonts w:cs="FS Me Light"/>
          <w:b/>
          <w:bCs/>
          <w:lang w:val="cy-GB"/>
        </w:rPr>
      </w:pPr>
      <w:r w:rsidRPr="00DD0F52">
        <w:rPr>
          <w:rFonts w:cs="FS Me Light"/>
          <w:b/>
          <w:bCs/>
          <w:lang w:val="cy-GB"/>
        </w:rPr>
        <w:t xml:space="preserve">Erbyn diwedd Gorffennaf 2024 byddwn yn penderfynu ar y ceisiadau. </w:t>
      </w:r>
    </w:p>
    <w:p w14:paraId="4A7501A0" w14:textId="77777777" w:rsidR="00266545" w:rsidRPr="00266545" w:rsidRDefault="00266545" w:rsidP="00DD0F52">
      <w:pPr>
        <w:pStyle w:val="Heading2"/>
        <w:rPr>
          <w:lang w:val="cy-GB"/>
        </w:rPr>
      </w:pPr>
      <w:bookmarkStart w:id="7" w:name="_Toc163746610"/>
      <w:r w:rsidRPr="00266545">
        <w:rPr>
          <w:lang w:val="cy-GB"/>
        </w:rPr>
        <w:t>Meini prawf dewis</w:t>
      </w:r>
      <w:bookmarkEnd w:id="7"/>
    </w:p>
    <w:p w14:paraId="05CC322B" w14:textId="77777777" w:rsidR="00266545" w:rsidRPr="00266545" w:rsidRDefault="00266545" w:rsidP="00266545">
      <w:pPr>
        <w:rPr>
          <w:rFonts w:cs="FS Me Light"/>
          <w:lang w:val="cy-GB"/>
        </w:rPr>
      </w:pPr>
      <w:r w:rsidRPr="00266545">
        <w:rPr>
          <w:rFonts w:cs="FS Me Light"/>
          <w:lang w:val="cy-GB"/>
        </w:rPr>
        <w:t>Byddwn yn asesu ceisiadau yn ôl y meini prawf canlynol. Nodwch sut rydych yn eu bodloni yn eich cynnig prosiect:</w:t>
      </w:r>
    </w:p>
    <w:p w14:paraId="05AD4356" w14:textId="4A302B2A" w:rsidR="00266545" w:rsidRPr="00266545" w:rsidRDefault="00266545" w:rsidP="00DD0F52">
      <w:pPr>
        <w:pStyle w:val="ListParagraph"/>
      </w:pPr>
      <w:r w:rsidRPr="00266545">
        <w:t>I ba raddau y mae'r cais yn bodloni'r meini prawf cymhwysedd ac yn dangos rhesymeg glir dros y prosiect?</w:t>
      </w:r>
    </w:p>
    <w:p w14:paraId="62FCF80E" w14:textId="477A97B5" w:rsidR="00266545" w:rsidRPr="00266545" w:rsidRDefault="00266545" w:rsidP="00DD0F52">
      <w:pPr>
        <w:pStyle w:val="ListParagraph"/>
      </w:pPr>
      <w:r w:rsidRPr="00266545">
        <w:t>Hanes hysbys o gynnal rhaglen broffesiynol o’r celfyddydau perfformio</w:t>
      </w:r>
      <w:r w:rsidR="00F15F42">
        <w:t>.</w:t>
      </w:r>
    </w:p>
    <w:p w14:paraId="1DC52BAC" w14:textId="451AD352" w:rsidR="00266545" w:rsidRPr="00266545" w:rsidRDefault="00266545" w:rsidP="00DD0F52">
      <w:pPr>
        <w:pStyle w:val="ListParagraph"/>
      </w:pPr>
      <w:r w:rsidRPr="00266545">
        <w:lastRenderedPageBreak/>
        <w:t>Gallu i orffen y prosiect cyfalaf yn ôl yr amserlen</w:t>
      </w:r>
      <w:r w:rsidR="00F15F42">
        <w:t>.</w:t>
      </w:r>
      <w:r w:rsidRPr="00266545">
        <w:t xml:space="preserve"> </w:t>
      </w:r>
    </w:p>
    <w:p w14:paraId="30291F41" w14:textId="48A0840A" w:rsidR="00266545" w:rsidRPr="00266545" w:rsidRDefault="00266545" w:rsidP="00DD0F52">
      <w:pPr>
        <w:pStyle w:val="ListParagraph"/>
      </w:pPr>
      <w:r w:rsidRPr="00266545">
        <w:t>Ydy’r arian cyfatebol ar gael i ariannu eich prosiect yn llawn?</w:t>
      </w:r>
    </w:p>
    <w:p w14:paraId="583597F7" w14:textId="14ADA522" w:rsidR="00824430" w:rsidRDefault="00266545" w:rsidP="00DD0F52">
      <w:pPr>
        <w:pStyle w:val="ListParagraph"/>
      </w:pPr>
      <w:r w:rsidRPr="00266545">
        <w:t>Ydych wedi elwa yn ddiweddar o fuddsoddiad cyfalaf?</w:t>
      </w:r>
    </w:p>
    <w:p w14:paraId="12473971" w14:textId="4E84D03D" w:rsidR="00266545" w:rsidRPr="00266545" w:rsidRDefault="00266545" w:rsidP="00266545">
      <w:pPr>
        <w:rPr>
          <w:rFonts w:cs="FS Me Light"/>
          <w:lang w:val="cy-GB"/>
        </w:rPr>
      </w:pPr>
      <w:r w:rsidRPr="00266545">
        <w:rPr>
          <w:rFonts w:cs="FS Me Light"/>
          <w:lang w:val="cy-GB"/>
        </w:rPr>
        <w:t>Yn ogystal â'r meini prawf dewis, bydd y panel asesu yn ystyried y lledaeniad daearyddol dros Gymru, a'r effaith y bydd y buddsoddiad yn ei gael ar y cyhoedd.</w:t>
      </w:r>
    </w:p>
    <w:p w14:paraId="51735487" w14:textId="77777777" w:rsidR="00266545" w:rsidRPr="00266545" w:rsidRDefault="00266545" w:rsidP="00266545">
      <w:pPr>
        <w:rPr>
          <w:rFonts w:cs="FS Me Light"/>
          <w:lang w:val="cy-GB"/>
        </w:rPr>
      </w:pPr>
      <w:r w:rsidRPr="00266545">
        <w:rPr>
          <w:rFonts w:cs="FS Me Light"/>
          <w:lang w:val="cy-GB"/>
        </w:rPr>
        <w:t>Ni fyddwn yn ystyried ceisiadau pe bai'r gwaith/pryniant arfaethedig yn cynyddu eich sylfaen costau heb hefyd gynyddu eich incwm. Ni ddylai’r prosiect eich gwneud yn fwy dibynnol ar arian allanol nag yr ydych ar hyn o bryd.</w:t>
      </w:r>
    </w:p>
    <w:p w14:paraId="507EACE3" w14:textId="77777777" w:rsidR="00266545" w:rsidRPr="00266545" w:rsidRDefault="00266545" w:rsidP="00266545">
      <w:pPr>
        <w:rPr>
          <w:rFonts w:cs="FS Me Light"/>
          <w:lang w:val="cy-GB"/>
        </w:rPr>
      </w:pPr>
      <w:r w:rsidRPr="00266545">
        <w:rPr>
          <w:rFonts w:cs="FS Me Light"/>
          <w:lang w:val="cy-GB"/>
        </w:rPr>
        <w:t>Byddwn yn ystyried fesul achos pa lefel o ddiogelwch sydd ei hangen (fel gorchymyn cyfreithiol neu weithred cyfamod mewn rhai achosion) gan ddibynnu ar faint y grant a'r math o brosiect.</w:t>
      </w:r>
    </w:p>
    <w:p w14:paraId="26BB653F" w14:textId="77777777" w:rsidR="00266545" w:rsidRPr="00266545" w:rsidRDefault="00266545" w:rsidP="00B209E2">
      <w:pPr>
        <w:pStyle w:val="Heading2"/>
        <w:rPr>
          <w:lang w:val="cy-GB"/>
        </w:rPr>
      </w:pPr>
      <w:bookmarkStart w:id="8" w:name="_Toc163746611"/>
      <w:r w:rsidRPr="00266545">
        <w:rPr>
          <w:lang w:val="cy-GB"/>
        </w:rPr>
        <w:lastRenderedPageBreak/>
        <w:t>Y broses ymgeisio</w:t>
      </w:r>
      <w:bookmarkEnd w:id="8"/>
    </w:p>
    <w:p w14:paraId="7E27E11F" w14:textId="3129BF17" w:rsidR="00266545" w:rsidRPr="00266545" w:rsidRDefault="00266545" w:rsidP="00266545">
      <w:pPr>
        <w:rPr>
          <w:rFonts w:cs="FS Me Light"/>
          <w:lang w:val="cy-GB"/>
        </w:rPr>
      </w:pPr>
      <w:r w:rsidRPr="00266545">
        <w:rPr>
          <w:rFonts w:cs="FS Me Light"/>
          <w:lang w:val="cy-GB"/>
        </w:rPr>
        <w:t xml:space="preserve">Rhaid ichi siarad ag un o'n swyddogion cyn cyflwyno eich cais. Gallwch gysylltu â ni: </w:t>
      </w:r>
      <w:hyperlink r:id="rId12" w:history="1">
        <w:r w:rsidR="00C7421F" w:rsidRPr="009C7BFB">
          <w:rPr>
            <w:rStyle w:val="Hyperlink"/>
            <w:rFonts w:cs="FS Me Light"/>
            <w:lang w:val="cy-GB"/>
          </w:rPr>
          <w:t>cyfalaf@celf.cymru</w:t>
        </w:r>
      </w:hyperlink>
      <w:r w:rsidR="00C7421F">
        <w:rPr>
          <w:rFonts w:cs="FS Me Light"/>
          <w:lang w:val="cy-GB"/>
        </w:rPr>
        <w:t xml:space="preserve"> </w:t>
      </w:r>
      <w:r w:rsidRPr="00266545">
        <w:rPr>
          <w:rFonts w:cs="FS Me Light"/>
          <w:lang w:val="cy-GB"/>
        </w:rPr>
        <w:t>gydag amlinelliad byr o'ch prosiect i gael y ddolen i'r ffurflen gais</w:t>
      </w:r>
      <w:r w:rsidR="00F15F42">
        <w:rPr>
          <w:rFonts w:cs="FS Me Light"/>
          <w:lang w:val="cy-GB"/>
        </w:rPr>
        <w:t>.</w:t>
      </w:r>
    </w:p>
    <w:p w14:paraId="5AF46E27" w14:textId="590BB09A" w:rsidR="00266545" w:rsidRPr="00266545" w:rsidRDefault="00266545" w:rsidP="00266545">
      <w:pPr>
        <w:rPr>
          <w:rFonts w:cs="FS Me Light"/>
          <w:lang w:val="cy-GB"/>
        </w:rPr>
      </w:pPr>
      <w:r w:rsidRPr="00266545">
        <w:rPr>
          <w:rFonts w:cs="FS Me Light"/>
          <w:lang w:val="cy-GB"/>
        </w:rPr>
        <w:t xml:space="preserve">Bydd angen ichi ddefnyddio ein porth ar-lein i ymgeisio. Os nad ydych wedi gwneud hyn eisoes, rhaid ichi gofrestru’n gyntaf. </w:t>
      </w:r>
      <w:hyperlink r:id="rId13" w:history="1">
        <w:r w:rsidRPr="00D65E09">
          <w:rPr>
            <w:rStyle w:val="Hyperlink"/>
            <w:rFonts w:cs="FS Me Light"/>
            <w:lang w:val="cy-GB"/>
          </w:rPr>
          <w:t xml:space="preserve">Dyma sut i’w </w:t>
        </w:r>
        <w:r w:rsidR="00C7421F" w:rsidRPr="00D65E09">
          <w:rPr>
            <w:rStyle w:val="Hyperlink"/>
            <w:rFonts w:cs="FS Me Light"/>
            <w:lang w:val="cy-GB"/>
          </w:rPr>
          <w:t>gofrestru</w:t>
        </w:r>
      </w:hyperlink>
      <w:r w:rsidR="00C7421F">
        <w:rPr>
          <w:rFonts w:cs="FS Me Light"/>
          <w:lang w:val="cy-GB"/>
        </w:rPr>
        <w:t>.</w:t>
      </w:r>
    </w:p>
    <w:p w14:paraId="6E32ACCD" w14:textId="2994A814" w:rsidR="00266545" w:rsidRPr="00266545" w:rsidRDefault="00266545" w:rsidP="00266545">
      <w:pPr>
        <w:rPr>
          <w:rFonts w:cs="FS Me Light"/>
          <w:lang w:val="cy-GB"/>
        </w:rPr>
      </w:pPr>
      <w:r w:rsidRPr="00266545">
        <w:rPr>
          <w:rFonts w:cs="FS Me Light"/>
          <w:lang w:val="cy-GB"/>
        </w:rPr>
        <w:t>Yn y ffurflen gais, disgrifiwch eich prosiect a chynhwyswch gyllideb sy’n amlinellu sut y byddwch yn gwario’r grant. Ar gyfer y gyllideb, defnyddiwch y templed y byddwn yn ei anfon atoch</w:t>
      </w:r>
      <w:r w:rsidR="00F15F42">
        <w:rPr>
          <w:rFonts w:cs="FS Me Light"/>
          <w:lang w:val="cy-GB"/>
        </w:rPr>
        <w:t>.</w:t>
      </w:r>
    </w:p>
    <w:p w14:paraId="291C1E20" w14:textId="77777777" w:rsidR="00266545" w:rsidRPr="00266545" w:rsidRDefault="00266545" w:rsidP="00C7421F">
      <w:pPr>
        <w:pStyle w:val="Heading2"/>
        <w:rPr>
          <w:lang w:val="cy-GB"/>
        </w:rPr>
      </w:pPr>
      <w:bookmarkStart w:id="9" w:name="_Toc163746612"/>
      <w:r w:rsidRPr="00266545">
        <w:rPr>
          <w:lang w:val="cy-GB"/>
        </w:rPr>
        <w:t>Pwy fydd yn penderfynu?</w:t>
      </w:r>
      <w:bookmarkEnd w:id="9"/>
    </w:p>
    <w:p w14:paraId="36BC6999" w14:textId="77777777" w:rsidR="00266545" w:rsidRPr="00266545" w:rsidRDefault="00266545" w:rsidP="00266545">
      <w:pPr>
        <w:rPr>
          <w:rFonts w:cs="FS Me Light"/>
          <w:lang w:val="cy-GB"/>
        </w:rPr>
      </w:pPr>
      <w:r w:rsidRPr="00266545">
        <w:rPr>
          <w:rFonts w:cs="FS Me Light"/>
          <w:lang w:val="cy-GB"/>
        </w:rPr>
        <w:t xml:space="preserve">Panel sy'n cynnwys aelodau o Gyngor Celfyddydau Cymru a fydd yn gyfrifol am asesu'r ceisiadau. Bydd y panel yn gwneud argymhelliad i'n Pwyllgor Cyfalaf. </w:t>
      </w:r>
    </w:p>
    <w:p w14:paraId="752BE05B" w14:textId="77777777" w:rsidR="00266545" w:rsidRPr="00266545" w:rsidRDefault="00266545" w:rsidP="00266545">
      <w:pPr>
        <w:rPr>
          <w:rFonts w:cs="FS Me Light"/>
          <w:lang w:val="cy-GB"/>
        </w:rPr>
      </w:pPr>
      <w:r w:rsidRPr="00266545">
        <w:rPr>
          <w:rFonts w:cs="FS Me Light"/>
          <w:lang w:val="cy-GB"/>
        </w:rPr>
        <w:lastRenderedPageBreak/>
        <w:t>Os bydd eich cais yn llwyddo, byddwn yn anfon cynnig grant ffurfiol atoch gydag unrhyw amodau grant ychwanegol.</w:t>
      </w:r>
    </w:p>
    <w:p w14:paraId="2F4AF1BB" w14:textId="77777777" w:rsidR="00266545" w:rsidRPr="00266545" w:rsidRDefault="00266545" w:rsidP="00266545">
      <w:pPr>
        <w:rPr>
          <w:rFonts w:cs="FS Me Light"/>
          <w:lang w:val="cy-GB"/>
        </w:rPr>
      </w:pPr>
      <w:r w:rsidRPr="00266545">
        <w:rPr>
          <w:rFonts w:cs="FS Me Light"/>
          <w:lang w:val="cy-GB"/>
        </w:rPr>
        <w:t>Os na fydd eich cais yn llwyddo, byddwn yn esbonio'r rhesymau dros ein penderfyniad. Byddwch yn gallu trafod hyn gydag aelod o'n Tîm Cyfalaf os dymunwch.</w:t>
      </w:r>
    </w:p>
    <w:p w14:paraId="69285159" w14:textId="77777777" w:rsidR="00266545" w:rsidRPr="00266545" w:rsidRDefault="00266545" w:rsidP="00266545">
      <w:pPr>
        <w:rPr>
          <w:rFonts w:cs="FS Me Light"/>
          <w:lang w:val="cy-GB"/>
        </w:rPr>
      </w:pPr>
      <w:r w:rsidRPr="00266545">
        <w:rPr>
          <w:rFonts w:cs="FS Me Light"/>
          <w:lang w:val="cy-GB"/>
        </w:rPr>
        <w:t>Rydym yn ôl-dalu pob prosiect cyfalaf ar ôl derbyn anfoneb. Bydd aelod o'n Tîm Cyfalaf yn trafod y broses dalu gyda chi os ydych yn llwyddo.</w:t>
      </w:r>
    </w:p>
    <w:p w14:paraId="4AC5A8EF" w14:textId="77777777" w:rsidR="00266545" w:rsidRPr="00266545" w:rsidRDefault="00266545" w:rsidP="00245875">
      <w:pPr>
        <w:pStyle w:val="Heading2"/>
        <w:rPr>
          <w:lang w:val="cy-GB"/>
        </w:rPr>
      </w:pPr>
      <w:bookmarkStart w:id="10" w:name="_Toc163746613"/>
      <w:r w:rsidRPr="00266545">
        <w:rPr>
          <w:lang w:val="cy-GB"/>
        </w:rPr>
        <w:t>Hygyrchedd</w:t>
      </w:r>
      <w:bookmarkEnd w:id="10"/>
    </w:p>
    <w:p w14:paraId="1BEEBE5B" w14:textId="6EF8EB81" w:rsidR="00266545" w:rsidRPr="00266545" w:rsidRDefault="00266545" w:rsidP="00266545">
      <w:pPr>
        <w:rPr>
          <w:rFonts w:cs="FS Me Light"/>
          <w:lang w:val="cy-GB"/>
        </w:rPr>
      </w:pPr>
      <w:r w:rsidRPr="00266545">
        <w:rPr>
          <w:rFonts w:cs="FS Me Light"/>
          <w:lang w:val="cy-GB"/>
        </w:rPr>
        <w:t xml:space="preserve">Os oes gennych unrhyw anghenion hygyrchedd a'ch bod yn ystyried ymgeisio, gallwn eich cefnogi yn ystod y broses. Cysylltwch â’n tîm Grantiau a Gwybodaeth yn </w:t>
      </w:r>
      <w:hyperlink r:id="rId14" w:history="1">
        <w:r w:rsidR="00245875" w:rsidRPr="009C7BFB">
          <w:rPr>
            <w:rStyle w:val="Hyperlink"/>
            <w:rFonts w:cs="FS Me Light"/>
            <w:lang w:val="cy-GB"/>
          </w:rPr>
          <w:t>grantiau@celf.cymru</w:t>
        </w:r>
      </w:hyperlink>
      <w:r w:rsidR="00245875">
        <w:rPr>
          <w:rFonts w:cs="FS Me Light"/>
          <w:lang w:val="cy-GB"/>
        </w:rPr>
        <w:t xml:space="preserve"> </w:t>
      </w:r>
      <w:r w:rsidRPr="00266545">
        <w:rPr>
          <w:rFonts w:cs="FS Me Light"/>
          <w:lang w:val="cy-GB"/>
        </w:rPr>
        <w:t>i drafod sut y gallwn helpu gydag anghenion hygyrchedd penodol.</w:t>
      </w:r>
    </w:p>
    <w:p w14:paraId="31096142" w14:textId="430AF65D" w:rsidR="00266545" w:rsidRPr="00266545" w:rsidRDefault="007B7DBD" w:rsidP="00266545">
      <w:pPr>
        <w:rPr>
          <w:rFonts w:cs="FS Me Light"/>
          <w:lang w:val="cy-GB"/>
        </w:rPr>
      </w:pPr>
      <w:hyperlink r:id="rId15" w:history="1">
        <w:r w:rsidR="00266545" w:rsidRPr="009974AC">
          <w:rPr>
            <w:rStyle w:val="Hyperlink"/>
            <w:rFonts w:cs="FS Me Light"/>
            <w:lang w:val="cy-GB"/>
          </w:rPr>
          <w:t xml:space="preserve">Dyma ragor </w:t>
        </w:r>
        <w:r w:rsidR="009974AC" w:rsidRPr="009974AC">
          <w:rPr>
            <w:rStyle w:val="Hyperlink"/>
            <w:rFonts w:cs="FS Me Light"/>
            <w:lang w:val="cy-GB"/>
          </w:rPr>
          <w:t>c</w:t>
        </w:r>
        <w:r w:rsidR="00266545" w:rsidRPr="009974AC">
          <w:rPr>
            <w:rStyle w:val="Hyperlink"/>
            <w:rFonts w:cs="FS Me Light"/>
            <w:lang w:val="cy-GB"/>
          </w:rPr>
          <w:t xml:space="preserve">ymorth hygyrchedd </w:t>
        </w:r>
        <w:r w:rsidR="009974AC" w:rsidRPr="009974AC">
          <w:rPr>
            <w:rStyle w:val="Hyperlink"/>
            <w:rFonts w:cs="FS Me Light"/>
            <w:lang w:val="cy-GB"/>
          </w:rPr>
          <w:t>ar ein gwefan</w:t>
        </w:r>
      </w:hyperlink>
      <w:r w:rsidR="009974AC">
        <w:rPr>
          <w:rFonts w:cs="FS Me Light"/>
          <w:lang w:val="cy-GB"/>
        </w:rPr>
        <w:t>.</w:t>
      </w:r>
    </w:p>
    <w:p w14:paraId="4FE4DD4B" w14:textId="77777777" w:rsidR="00266545" w:rsidRPr="00266545" w:rsidRDefault="00266545" w:rsidP="00245875">
      <w:pPr>
        <w:pStyle w:val="Heading2"/>
        <w:rPr>
          <w:lang w:val="cy-GB"/>
        </w:rPr>
      </w:pPr>
      <w:bookmarkStart w:id="11" w:name="_Toc163746614"/>
      <w:r w:rsidRPr="00266545">
        <w:rPr>
          <w:lang w:val="cy-GB"/>
        </w:rPr>
        <w:lastRenderedPageBreak/>
        <w:t>Pa gwestiynau fydd?</w:t>
      </w:r>
      <w:bookmarkEnd w:id="11"/>
    </w:p>
    <w:p w14:paraId="1A0A688E" w14:textId="77777777" w:rsidR="00266545" w:rsidRPr="00266545" w:rsidRDefault="00266545" w:rsidP="00245875">
      <w:pPr>
        <w:pStyle w:val="Heading3"/>
        <w:rPr>
          <w:lang w:val="cy-GB"/>
        </w:rPr>
      </w:pPr>
      <w:r w:rsidRPr="00266545">
        <w:rPr>
          <w:lang w:val="cy-GB"/>
        </w:rPr>
        <w:t>1.</w:t>
      </w:r>
      <w:r w:rsidRPr="00266545">
        <w:rPr>
          <w:lang w:val="cy-GB"/>
        </w:rPr>
        <w:tab/>
        <w:t>Gwiriadau cyn ymgeisio</w:t>
      </w:r>
    </w:p>
    <w:p w14:paraId="1C59CF0D" w14:textId="77777777" w:rsidR="00266545" w:rsidRPr="00266545" w:rsidRDefault="00266545" w:rsidP="00266545">
      <w:pPr>
        <w:rPr>
          <w:rFonts w:cs="FS Me Light"/>
          <w:lang w:val="cy-GB"/>
        </w:rPr>
      </w:pPr>
      <w:r w:rsidRPr="00266545">
        <w:rPr>
          <w:rFonts w:cs="FS Me Light"/>
          <w:lang w:val="cy-GB"/>
        </w:rPr>
        <w:t xml:space="preserve">Rhestr wirio cyn ymgeisio. </w:t>
      </w:r>
    </w:p>
    <w:p w14:paraId="3C68F9CB" w14:textId="77777777" w:rsidR="00266545" w:rsidRPr="00266545" w:rsidRDefault="00266545" w:rsidP="00245875">
      <w:pPr>
        <w:pStyle w:val="Heading3"/>
        <w:rPr>
          <w:lang w:val="cy-GB"/>
        </w:rPr>
      </w:pPr>
      <w:r w:rsidRPr="00266545">
        <w:rPr>
          <w:lang w:val="cy-GB"/>
        </w:rPr>
        <w:t>2.</w:t>
      </w:r>
      <w:r w:rsidRPr="00266545">
        <w:rPr>
          <w:lang w:val="cy-GB"/>
        </w:rPr>
        <w:tab/>
        <w:t>Cysylltu â chi</w:t>
      </w:r>
    </w:p>
    <w:p w14:paraId="2243B2F2" w14:textId="77777777" w:rsidR="00266545" w:rsidRPr="00266545" w:rsidRDefault="00266545" w:rsidP="00266545">
      <w:pPr>
        <w:rPr>
          <w:rFonts w:cs="FS Me Light"/>
          <w:lang w:val="cy-GB"/>
        </w:rPr>
      </w:pPr>
      <w:r w:rsidRPr="00266545">
        <w:rPr>
          <w:rFonts w:cs="FS Me Light"/>
          <w:lang w:val="cy-GB"/>
        </w:rPr>
        <w:t>Manylion cysylltu o ran y cais, gan gynnwys eich dewis iaith a manylion eich cyfrif banc.</w:t>
      </w:r>
    </w:p>
    <w:p w14:paraId="1A34AB5C" w14:textId="77777777" w:rsidR="00266545" w:rsidRPr="00266545" w:rsidRDefault="00266545" w:rsidP="00245875">
      <w:pPr>
        <w:pStyle w:val="Heading3"/>
        <w:rPr>
          <w:lang w:val="cy-GB"/>
        </w:rPr>
      </w:pPr>
      <w:r w:rsidRPr="00266545">
        <w:rPr>
          <w:lang w:val="cy-GB"/>
        </w:rPr>
        <w:t>3.</w:t>
      </w:r>
      <w:r w:rsidRPr="00266545">
        <w:rPr>
          <w:lang w:val="cy-GB"/>
        </w:rPr>
        <w:tab/>
        <w:t>Disgrifiwch eich prosiect</w:t>
      </w:r>
    </w:p>
    <w:p w14:paraId="719E99CC" w14:textId="77777777" w:rsidR="00266545" w:rsidRPr="00266545" w:rsidRDefault="00266545" w:rsidP="00266545">
      <w:pPr>
        <w:rPr>
          <w:rFonts w:cs="FS Me Light"/>
          <w:lang w:val="cy-GB"/>
        </w:rPr>
      </w:pPr>
      <w:r w:rsidRPr="00266545">
        <w:rPr>
          <w:rFonts w:cs="FS Me Light"/>
          <w:lang w:val="cy-GB"/>
        </w:rPr>
        <w:t xml:space="preserve">Gwybodaeth allweddol am eich prosiect, gan gynnwys ei deitl, dyddiad dechrau a gorffen a gwybodaeth gyllidebol sylfaenol gan gynnwys costau cymorth hygyrchedd. </w:t>
      </w:r>
    </w:p>
    <w:p w14:paraId="6C7F1BD8" w14:textId="77777777" w:rsidR="00266545" w:rsidRPr="00266545" w:rsidRDefault="00266545" w:rsidP="00245875">
      <w:pPr>
        <w:pStyle w:val="Heading3"/>
        <w:rPr>
          <w:lang w:val="cy-GB"/>
        </w:rPr>
      </w:pPr>
      <w:r w:rsidRPr="00266545">
        <w:rPr>
          <w:lang w:val="cy-GB"/>
        </w:rPr>
        <w:t>4.</w:t>
      </w:r>
      <w:r w:rsidRPr="00266545">
        <w:rPr>
          <w:lang w:val="cy-GB"/>
        </w:rPr>
        <w:tab/>
        <w:t>Y prosiect</w:t>
      </w:r>
    </w:p>
    <w:p w14:paraId="0435BACB" w14:textId="77777777" w:rsidR="00824430" w:rsidRDefault="00266545" w:rsidP="00266545">
      <w:pPr>
        <w:rPr>
          <w:rFonts w:cs="FS Me Light"/>
          <w:lang w:val="cy-GB"/>
        </w:rPr>
      </w:pPr>
      <w:r w:rsidRPr="00266545">
        <w:rPr>
          <w:rFonts w:cs="FS Me Light"/>
          <w:lang w:val="cy-GB"/>
        </w:rPr>
        <w:t xml:space="preserve">Crynodeb o’r rhesymau pam y dylem ariannu eich prosiect. Beth rydych yn bwriadu ei wneud? Beth fydd yn ei gyflawni? Pam rydych am ei wneud? </w:t>
      </w:r>
    </w:p>
    <w:p w14:paraId="564344CA" w14:textId="49660FFC" w:rsidR="00266545" w:rsidRPr="00266545" w:rsidRDefault="00266545" w:rsidP="00266545">
      <w:pPr>
        <w:rPr>
          <w:rFonts w:cs="FS Me Light"/>
          <w:lang w:val="cy-GB"/>
        </w:rPr>
      </w:pPr>
      <w:r w:rsidRPr="00266545">
        <w:rPr>
          <w:rFonts w:cs="FS Me Light"/>
          <w:lang w:val="cy-GB"/>
        </w:rPr>
        <w:t>Rydym yn disgwyl i'ch prosiect ateb y cwestiynau canlynol</w:t>
      </w:r>
      <w:r w:rsidR="00B92DB2">
        <w:rPr>
          <w:rFonts w:cs="FS Me Light"/>
          <w:lang w:val="cy-GB"/>
        </w:rPr>
        <w:t>:</w:t>
      </w:r>
    </w:p>
    <w:p w14:paraId="6DB2E9D9" w14:textId="1B8F7F34" w:rsidR="00266545" w:rsidRPr="00266545" w:rsidRDefault="00266545" w:rsidP="00245875">
      <w:pPr>
        <w:pStyle w:val="ListParagraph"/>
      </w:pPr>
      <w:r w:rsidRPr="00266545">
        <w:lastRenderedPageBreak/>
        <w:t>Sut rydych yn bodloni'r meini prawf cymhwysedd a dewis?</w:t>
      </w:r>
    </w:p>
    <w:p w14:paraId="03C21C54" w14:textId="544666F2" w:rsidR="00266545" w:rsidRPr="00266545" w:rsidRDefault="00266545" w:rsidP="00245875">
      <w:pPr>
        <w:pStyle w:val="ListParagraph"/>
      </w:pPr>
      <w:r w:rsidRPr="00266545">
        <w:t>Beth rydych yn bwriadu ei wneud a pham? Oes angen eich prosiect? Ydy’r achos dros ei ariannu’n argyhoeddi?</w:t>
      </w:r>
    </w:p>
    <w:p w14:paraId="48C5649C" w14:textId="05E61126" w:rsidR="00266545" w:rsidRPr="00266545" w:rsidRDefault="00266545" w:rsidP="00245875">
      <w:pPr>
        <w:pStyle w:val="ListParagraph"/>
      </w:pPr>
      <w:r w:rsidRPr="00266545">
        <w:t>Sut byddwch yn sicrhau bod eich prosiect yn addas i'r diben? Fydd yn cyflawni prosiect o safon?</w:t>
      </w:r>
    </w:p>
    <w:p w14:paraId="57B180F3" w14:textId="58CC109E" w:rsidR="00266545" w:rsidRPr="00266545" w:rsidRDefault="00266545" w:rsidP="00245875">
      <w:pPr>
        <w:pStyle w:val="ListParagraph"/>
      </w:pPr>
      <w:r w:rsidRPr="00266545">
        <w:t>Sut bydd eich prosiect o fudd i bobl, cynulleidfaoedd ac artistiaid ledled Cymru?</w:t>
      </w:r>
    </w:p>
    <w:p w14:paraId="4FACC0AB" w14:textId="358FB843" w:rsidR="00266545" w:rsidRPr="00266545" w:rsidRDefault="00266545" w:rsidP="00245875">
      <w:pPr>
        <w:pStyle w:val="ListParagraph"/>
      </w:pPr>
      <w:r w:rsidRPr="00266545">
        <w:t>Pa fesurau fydd ar waith i sicrhau hygyrchedd priodol i bobl anabl gan fodloni gofynion y Ddeddf Cydraddoldeb? Ydych wedi cynnal archwiliad hygyrchedd yn ddiweddar?</w:t>
      </w:r>
    </w:p>
    <w:p w14:paraId="31684A85" w14:textId="467F1E51" w:rsidR="00266545" w:rsidRPr="00266545" w:rsidRDefault="00266545" w:rsidP="00245875">
      <w:pPr>
        <w:pStyle w:val="ListParagraph"/>
      </w:pPr>
      <w:r w:rsidRPr="00266545">
        <w:t>Ydych yn gallu dangos bod eich sefydliad yn gadarn yn ariannol ac yn cael ei reoli'n dda?</w:t>
      </w:r>
    </w:p>
    <w:p w14:paraId="08FFA776" w14:textId="3EC72CB4" w:rsidR="00266545" w:rsidRPr="00266545" w:rsidRDefault="00266545" w:rsidP="00245875">
      <w:pPr>
        <w:pStyle w:val="ListParagraph"/>
      </w:pPr>
      <w:r w:rsidRPr="00266545">
        <w:t>Sut byddwch yn cynllunio a rheoli'r prosiect?</w:t>
      </w:r>
    </w:p>
    <w:p w14:paraId="52C816DC" w14:textId="08A37FCE" w:rsidR="00266545" w:rsidRPr="00266545" w:rsidRDefault="00266545" w:rsidP="00245875">
      <w:pPr>
        <w:pStyle w:val="ListParagraph"/>
      </w:pPr>
      <w:r w:rsidRPr="00266545">
        <w:t>Sut byddwch yn ariannu'r prosiect?</w:t>
      </w:r>
    </w:p>
    <w:p w14:paraId="6121CA37" w14:textId="2DA9A788" w:rsidR="00266545" w:rsidRPr="00266545" w:rsidRDefault="00266545" w:rsidP="00245875">
      <w:pPr>
        <w:pStyle w:val="ListParagraph"/>
      </w:pPr>
      <w:r w:rsidRPr="00266545">
        <w:lastRenderedPageBreak/>
        <w:t>Sut byddwch yn rheoli'r peryglon?</w:t>
      </w:r>
    </w:p>
    <w:p w14:paraId="68578714" w14:textId="77777777" w:rsidR="00266545" w:rsidRPr="00266545" w:rsidRDefault="00266545" w:rsidP="00266545">
      <w:pPr>
        <w:rPr>
          <w:rFonts w:cs="FS Me Light"/>
          <w:lang w:val="cy-GB"/>
        </w:rPr>
      </w:pPr>
      <w:r w:rsidRPr="00266545">
        <w:rPr>
          <w:rFonts w:cs="FS Me Light"/>
          <w:lang w:val="cy-GB"/>
        </w:rPr>
        <w:t xml:space="preserve">Rhaid ichi hefyd gynnwys cyllideb ar ein templed cyllideb sy’n amlinellu sut byddwch yn defnyddio'r grant. </w:t>
      </w:r>
    </w:p>
    <w:p w14:paraId="00E60813" w14:textId="77777777" w:rsidR="00266545" w:rsidRPr="00266545" w:rsidRDefault="00266545" w:rsidP="00245875">
      <w:pPr>
        <w:pStyle w:val="Heading3"/>
        <w:rPr>
          <w:lang w:val="cy-GB"/>
        </w:rPr>
      </w:pPr>
      <w:r w:rsidRPr="00266545">
        <w:rPr>
          <w:lang w:val="cy-GB"/>
        </w:rPr>
        <w:t>5.</w:t>
      </w:r>
      <w:r w:rsidRPr="00266545">
        <w:rPr>
          <w:lang w:val="cy-GB"/>
        </w:rPr>
        <w:tab/>
        <w:t>Celfyddyd</w:t>
      </w:r>
    </w:p>
    <w:p w14:paraId="13D07368" w14:textId="77777777" w:rsidR="00266545" w:rsidRPr="00266545" w:rsidRDefault="00266545" w:rsidP="00266545">
      <w:pPr>
        <w:rPr>
          <w:rFonts w:cs="FS Me Light"/>
          <w:lang w:val="cy-GB"/>
        </w:rPr>
      </w:pPr>
      <w:r w:rsidRPr="00266545">
        <w:rPr>
          <w:rFonts w:cs="FS Me Light"/>
          <w:lang w:val="cy-GB"/>
        </w:rPr>
        <w:t>Gwybodaeth am yr ystod o weithgareddau celfyddydol a fydd yn eich prosiect.</w:t>
      </w:r>
    </w:p>
    <w:p w14:paraId="3EE82098" w14:textId="77777777" w:rsidR="00266545" w:rsidRPr="00266545" w:rsidRDefault="00266545" w:rsidP="00245875">
      <w:pPr>
        <w:pStyle w:val="Heading3"/>
        <w:rPr>
          <w:lang w:val="cy-GB"/>
        </w:rPr>
      </w:pPr>
      <w:r w:rsidRPr="00266545">
        <w:rPr>
          <w:lang w:val="cy-GB"/>
        </w:rPr>
        <w:t>6</w:t>
      </w:r>
      <w:r w:rsidRPr="00266545">
        <w:rPr>
          <w:lang w:val="cy-GB"/>
        </w:rPr>
        <w:tab/>
        <w:t>Mathau o weithgareddau</w:t>
      </w:r>
    </w:p>
    <w:p w14:paraId="6A3734F4" w14:textId="77777777" w:rsidR="00266545" w:rsidRPr="00266545" w:rsidRDefault="00266545" w:rsidP="00266545">
      <w:pPr>
        <w:rPr>
          <w:rFonts w:cs="FS Me Light"/>
          <w:lang w:val="cy-GB"/>
        </w:rPr>
      </w:pPr>
      <w:r w:rsidRPr="00266545">
        <w:rPr>
          <w:rFonts w:cs="FS Me Light"/>
          <w:lang w:val="cy-GB"/>
        </w:rPr>
        <w:t>Gwybodaeth am y mathau o weithgarwch a fydd yn eich prosiect.</w:t>
      </w:r>
    </w:p>
    <w:p w14:paraId="62F772F8" w14:textId="77777777" w:rsidR="00266545" w:rsidRPr="00266545" w:rsidRDefault="00266545" w:rsidP="00245875">
      <w:pPr>
        <w:pStyle w:val="Heading3"/>
        <w:rPr>
          <w:lang w:val="cy-GB"/>
        </w:rPr>
      </w:pPr>
      <w:r w:rsidRPr="00266545">
        <w:rPr>
          <w:lang w:val="cy-GB"/>
        </w:rPr>
        <w:t>7</w:t>
      </w:r>
      <w:r w:rsidRPr="00266545">
        <w:rPr>
          <w:lang w:val="cy-GB"/>
        </w:rPr>
        <w:tab/>
        <w:t>Targedau arfaethedig</w:t>
      </w:r>
    </w:p>
    <w:p w14:paraId="4A027760" w14:textId="77777777" w:rsidR="00266545" w:rsidRPr="00266545" w:rsidRDefault="00266545" w:rsidP="00266545">
      <w:pPr>
        <w:rPr>
          <w:rFonts w:cs="FS Me Light"/>
          <w:lang w:val="cy-GB"/>
        </w:rPr>
      </w:pPr>
      <w:r w:rsidRPr="00266545">
        <w:rPr>
          <w:rFonts w:cs="FS Me Light"/>
          <w:lang w:val="cy-GB"/>
        </w:rPr>
        <w:t xml:space="preserve">Gwybodaeth am eich targedau arfaethedig, gan gynnwys nifer o arddangosfeydd, perfformiadau, gweithdai, a chynulleidfaoedd/mynychwyr. </w:t>
      </w:r>
    </w:p>
    <w:p w14:paraId="5BAA6B33" w14:textId="77777777" w:rsidR="00266545" w:rsidRPr="00266545" w:rsidRDefault="00266545" w:rsidP="00245875">
      <w:pPr>
        <w:pStyle w:val="Heading3"/>
        <w:rPr>
          <w:lang w:val="cy-GB"/>
        </w:rPr>
      </w:pPr>
      <w:r w:rsidRPr="00266545">
        <w:rPr>
          <w:lang w:val="cy-GB"/>
        </w:rPr>
        <w:t>8</w:t>
      </w:r>
      <w:r w:rsidRPr="00266545">
        <w:rPr>
          <w:lang w:val="cy-GB"/>
        </w:rPr>
        <w:tab/>
        <w:t>Iaith</w:t>
      </w:r>
    </w:p>
    <w:p w14:paraId="1DA892D2" w14:textId="44567D93" w:rsidR="00266545" w:rsidRPr="00266545" w:rsidRDefault="00266545" w:rsidP="00266545">
      <w:pPr>
        <w:rPr>
          <w:rFonts w:cs="FS Me Light"/>
          <w:lang w:val="cy-GB"/>
        </w:rPr>
      </w:pPr>
      <w:r w:rsidRPr="00266545">
        <w:rPr>
          <w:rFonts w:cs="FS Me Light"/>
          <w:lang w:val="cy-GB"/>
        </w:rPr>
        <w:t>Yr effaith rydych yn meddwl y bydd y prosiect yn ei chael ar y Gymraeg:</w:t>
      </w:r>
      <w:r w:rsidR="00B92DB2">
        <w:rPr>
          <w:rFonts w:cs="FS Me Light"/>
          <w:lang w:val="cy-GB"/>
        </w:rPr>
        <w:t xml:space="preserve"> </w:t>
      </w:r>
      <w:r w:rsidRPr="00266545">
        <w:rPr>
          <w:rFonts w:cs="FS Me Light"/>
          <w:lang w:val="cy-GB"/>
        </w:rPr>
        <w:t>Cadarnhaol</w:t>
      </w:r>
      <w:r w:rsidR="00B92DB2">
        <w:rPr>
          <w:rFonts w:cs="FS Me Light"/>
          <w:lang w:val="cy-GB"/>
        </w:rPr>
        <w:t xml:space="preserve">, </w:t>
      </w:r>
      <w:r w:rsidRPr="00266545">
        <w:rPr>
          <w:rFonts w:cs="FS Me Light"/>
          <w:lang w:val="cy-GB"/>
        </w:rPr>
        <w:t>Negyddol neu Niwtral</w:t>
      </w:r>
    </w:p>
    <w:p w14:paraId="6715384F" w14:textId="77777777" w:rsidR="00266545" w:rsidRPr="00266545" w:rsidRDefault="00266545" w:rsidP="00245875">
      <w:pPr>
        <w:pStyle w:val="Heading3"/>
        <w:rPr>
          <w:lang w:val="cy-GB"/>
        </w:rPr>
      </w:pPr>
      <w:r w:rsidRPr="00266545">
        <w:rPr>
          <w:lang w:val="cy-GB"/>
        </w:rPr>
        <w:lastRenderedPageBreak/>
        <w:t>9</w:t>
      </w:r>
      <w:r w:rsidRPr="00266545">
        <w:rPr>
          <w:lang w:val="cy-GB"/>
        </w:rPr>
        <w:tab/>
        <w:t>Lleoliad y prosiect</w:t>
      </w:r>
    </w:p>
    <w:p w14:paraId="341E2D7B" w14:textId="77777777" w:rsidR="00266545" w:rsidRPr="00266545" w:rsidRDefault="00266545" w:rsidP="00266545">
      <w:pPr>
        <w:rPr>
          <w:rFonts w:cs="FS Me Light"/>
          <w:lang w:val="cy-GB"/>
        </w:rPr>
      </w:pPr>
      <w:r w:rsidRPr="00266545">
        <w:rPr>
          <w:rFonts w:cs="FS Me Light"/>
          <w:lang w:val="cy-GB"/>
        </w:rPr>
        <w:t>Ble bydd eich gweithgarwch yn digwydd?</w:t>
      </w:r>
    </w:p>
    <w:p w14:paraId="04C3880D" w14:textId="77777777" w:rsidR="00266545" w:rsidRPr="00266545" w:rsidRDefault="00266545" w:rsidP="00245875">
      <w:pPr>
        <w:pStyle w:val="Heading3"/>
        <w:rPr>
          <w:lang w:val="cy-GB"/>
        </w:rPr>
      </w:pPr>
      <w:r w:rsidRPr="00266545">
        <w:rPr>
          <w:lang w:val="cy-GB"/>
        </w:rPr>
        <w:t>10</w:t>
      </w:r>
      <w:r w:rsidRPr="00266545">
        <w:rPr>
          <w:lang w:val="cy-GB"/>
        </w:rPr>
        <w:tab/>
        <w:t xml:space="preserve"> Gwybodaeth cydraddoldeb </w:t>
      </w:r>
    </w:p>
    <w:p w14:paraId="5C470F52" w14:textId="77777777" w:rsidR="00266545" w:rsidRPr="00266545" w:rsidRDefault="00266545" w:rsidP="00266545">
      <w:pPr>
        <w:rPr>
          <w:rFonts w:cs="FS Me Light"/>
          <w:lang w:val="cy-GB"/>
        </w:rPr>
      </w:pPr>
      <w:r w:rsidRPr="00266545">
        <w:rPr>
          <w:rFonts w:cs="FS Me Light"/>
          <w:lang w:val="cy-GB"/>
        </w:rPr>
        <w:t>Rhowch wybodaeth monitro cydraddoldeb eich prosiect.</w:t>
      </w:r>
    </w:p>
    <w:p w14:paraId="2D23AA43" w14:textId="77777777" w:rsidR="00266545" w:rsidRPr="00266545" w:rsidRDefault="00266545" w:rsidP="00245875">
      <w:pPr>
        <w:pStyle w:val="Heading3"/>
        <w:rPr>
          <w:lang w:val="cy-GB"/>
        </w:rPr>
      </w:pPr>
      <w:r w:rsidRPr="00266545">
        <w:rPr>
          <w:lang w:val="cy-GB"/>
        </w:rPr>
        <w:t>11</w:t>
      </w:r>
      <w:r w:rsidRPr="00266545">
        <w:rPr>
          <w:lang w:val="cy-GB"/>
        </w:rPr>
        <w:tab/>
        <w:t xml:space="preserve"> Ailddarllen eich cais</w:t>
      </w:r>
    </w:p>
    <w:p w14:paraId="4C478E47" w14:textId="77777777" w:rsidR="00266545" w:rsidRPr="00266545" w:rsidRDefault="00266545" w:rsidP="00266545">
      <w:pPr>
        <w:rPr>
          <w:rFonts w:cs="FS Me Light"/>
          <w:lang w:val="cy-GB"/>
        </w:rPr>
      </w:pPr>
      <w:r w:rsidRPr="00266545">
        <w:rPr>
          <w:rFonts w:cs="FS Me Light"/>
          <w:lang w:val="cy-GB"/>
        </w:rPr>
        <w:t xml:space="preserve">Yma y byddwch yn gweld pob rhan o'ch cais. Gwiriwch eich cais a’i ddiweddaru os oes angen. </w:t>
      </w:r>
    </w:p>
    <w:p w14:paraId="702A0DA3" w14:textId="77777777" w:rsidR="00266545" w:rsidRPr="00266545" w:rsidRDefault="00266545" w:rsidP="00245875">
      <w:pPr>
        <w:pStyle w:val="Heading3"/>
        <w:rPr>
          <w:lang w:val="cy-GB"/>
        </w:rPr>
      </w:pPr>
      <w:r w:rsidRPr="00266545">
        <w:rPr>
          <w:lang w:val="cy-GB"/>
        </w:rPr>
        <w:t>12</w:t>
      </w:r>
      <w:r w:rsidRPr="00266545">
        <w:rPr>
          <w:lang w:val="cy-GB"/>
        </w:rPr>
        <w:tab/>
        <w:t xml:space="preserve"> Gwiriad cyn cyflwyno</w:t>
      </w:r>
    </w:p>
    <w:p w14:paraId="185A09DF" w14:textId="77777777" w:rsidR="00266545" w:rsidRPr="00F14FE7" w:rsidRDefault="00266545" w:rsidP="00266545">
      <w:pPr>
        <w:rPr>
          <w:rFonts w:cs="FS Me Light"/>
          <w:b/>
          <w:bCs/>
          <w:lang w:val="cy-GB"/>
        </w:rPr>
      </w:pPr>
      <w:r w:rsidRPr="00F14FE7">
        <w:rPr>
          <w:rFonts w:cs="FS Me Light"/>
          <w:b/>
          <w:bCs/>
          <w:lang w:val="cy-GB"/>
        </w:rPr>
        <w:t>Unwaith ichi glicio ar y botwm 'Nesaf' isod, ni fyddwch yn gallu golygu unrhyw wybodaeth yn yr adrannau blaenorol.</w:t>
      </w:r>
    </w:p>
    <w:p w14:paraId="513979F7" w14:textId="77777777" w:rsidR="00266545" w:rsidRPr="00266545" w:rsidRDefault="00266545" w:rsidP="00266545">
      <w:pPr>
        <w:rPr>
          <w:rFonts w:cs="FS Me Light"/>
          <w:lang w:val="cy-GB"/>
        </w:rPr>
      </w:pPr>
      <w:r w:rsidRPr="00266545">
        <w:rPr>
          <w:rFonts w:cs="FS Me Light"/>
          <w:lang w:val="cy-GB"/>
        </w:rPr>
        <w:t>Gwybodaeth gryno sydd yma. I newid unrhyw beth, cliciwch ar y botwm 'blaenorol' ar waelod y tudalen i ddychwelyd i'r tab adolygu.</w:t>
      </w:r>
    </w:p>
    <w:p w14:paraId="2508DD49" w14:textId="77777777" w:rsidR="00266545" w:rsidRPr="00266545" w:rsidRDefault="00266545" w:rsidP="00245875">
      <w:pPr>
        <w:pStyle w:val="Heading3"/>
        <w:rPr>
          <w:lang w:val="cy-GB"/>
        </w:rPr>
      </w:pPr>
      <w:r w:rsidRPr="00266545">
        <w:rPr>
          <w:lang w:val="cy-GB"/>
        </w:rPr>
        <w:t>13</w:t>
      </w:r>
      <w:r w:rsidRPr="00266545">
        <w:rPr>
          <w:lang w:val="cy-GB"/>
        </w:rPr>
        <w:tab/>
        <w:t>Dogfennau ategol</w:t>
      </w:r>
    </w:p>
    <w:p w14:paraId="601E0A37" w14:textId="77777777" w:rsidR="00266545" w:rsidRPr="00266545" w:rsidRDefault="00266545" w:rsidP="00266545">
      <w:pPr>
        <w:rPr>
          <w:rFonts w:cs="FS Me Light"/>
          <w:lang w:val="cy-GB"/>
        </w:rPr>
      </w:pPr>
      <w:r w:rsidRPr="00266545">
        <w:rPr>
          <w:rFonts w:cs="FS Me Light"/>
          <w:lang w:val="cy-GB"/>
        </w:rPr>
        <w:t>Dyma’r lle i roi eich holl ddogfennau ategol (neu ‘atodiadau’).</w:t>
      </w:r>
    </w:p>
    <w:p w14:paraId="7B7AD1DE" w14:textId="77777777" w:rsidR="00266545" w:rsidRPr="00266545" w:rsidRDefault="00266545" w:rsidP="00266545">
      <w:pPr>
        <w:rPr>
          <w:rFonts w:cs="FS Me Light"/>
          <w:lang w:val="cy-GB"/>
        </w:rPr>
      </w:pPr>
      <w:r w:rsidRPr="00266545">
        <w:rPr>
          <w:rFonts w:cs="FS Me Light"/>
          <w:lang w:val="cy-GB"/>
        </w:rPr>
        <w:lastRenderedPageBreak/>
        <w:t>Rydym wedi nodi’r atodiadau y dylech eu cyflwyno gan ddibynnu ar faint a math eich prosiect. Gallwch gynnwys dogfennau eraill i'n helpu i ddeall y prosiect.</w:t>
      </w:r>
    </w:p>
    <w:p w14:paraId="31D23573" w14:textId="34E57300" w:rsidR="00266545" w:rsidRPr="00266545" w:rsidRDefault="00266545" w:rsidP="00245875">
      <w:pPr>
        <w:pStyle w:val="ListParagraph"/>
      </w:pPr>
      <w:r w:rsidRPr="00266545">
        <w:t>Cyllideb eich prosiect (ar ein templed cyllideb)</w:t>
      </w:r>
      <w:r w:rsidR="00531B08">
        <w:t>.</w:t>
      </w:r>
    </w:p>
    <w:p w14:paraId="685943BB" w14:textId="61799034" w:rsidR="00266545" w:rsidRPr="00266545" w:rsidRDefault="00266545" w:rsidP="00245875">
      <w:pPr>
        <w:pStyle w:val="ListParagraph"/>
      </w:pPr>
      <w:r w:rsidRPr="00266545">
        <w:t>Dyfynbrisiau cyflenwyr: rhaid cyflwyno tri dyfynbris gan wahanol gyflenwyr am bob eitem neu gasgliad o eitemau sy'n costio £2,500 neu ragor</w:t>
      </w:r>
      <w:r w:rsidR="00531B08">
        <w:t>.</w:t>
      </w:r>
    </w:p>
    <w:p w14:paraId="43885DA9" w14:textId="0F9E067E" w:rsidR="00266545" w:rsidRPr="00266545" w:rsidRDefault="00266545" w:rsidP="00245875">
      <w:pPr>
        <w:pStyle w:val="ListParagraph"/>
      </w:pPr>
      <w:r w:rsidRPr="00266545">
        <w:t xml:space="preserve">Am waith sy'n werth dros £25,000, rhaid gwneud proses dendro gystadleuol agored (drwy </w:t>
      </w:r>
      <w:proofErr w:type="spellStart"/>
      <w:r w:rsidRPr="00266545">
        <w:t>WerthwchiGymru</w:t>
      </w:r>
      <w:proofErr w:type="spellEnd"/>
      <w:r w:rsidRPr="00266545">
        <w:t>, fel arfer). Efallai y byddwn yn gofyn am fod yn rhan o'r broses. Os ydych eisoes wedi’i wneud, cyflwynwch adroddiad tendro priodol</w:t>
      </w:r>
      <w:r w:rsidR="00531B08">
        <w:t>.</w:t>
      </w:r>
    </w:p>
    <w:p w14:paraId="38B26997" w14:textId="77777777" w:rsidR="00266545" w:rsidRPr="00266545" w:rsidRDefault="00266545" w:rsidP="00266545">
      <w:pPr>
        <w:rPr>
          <w:rFonts w:cs="FS Me Light"/>
          <w:lang w:val="cy-GB"/>
        </w:rPr>
      </w:pPr>
      <w:r w:rsidRPr="00266545">
        <w:rPr>
          <w:rFonts w:cs="FS Me Light"/>
          <w:lang w:val="cy-GB"/>
        </w:rPr>
        <w:t>Enghreifftiau eraill o wybodaeth ategol posibl:</w:t>
      </w:r>
    </w:p>
    <w:p w14:paraId="2F8996B4" w14:textId="3C6BBCF5" w:rsidR="00266545" w:rsidRPr="00266545" w:rsidRDefault="00266545" w:rsidP="00245875">
      <w:pPr>
        <w:pStyle w:val="ListParagraph"/>
      </w:pPr>
      <w:r w:rsidRPr="00266545">
        <w:t>Parhad o’r cynnig gwreiddiol o bosibl</w:t>
      </w:r>
      <w:r w:rsidR="00531B08">
        <w:t>.</w:t>
      </w:r>
    </w:p>
    <w:p w14:paraId="4C6750DB" w14:textId="2E6E0C86" w:rsidR="00266545" w:rsidRPr="00266545" w:rsidRDefault="00266545" w:rsidP="00245875">
      <w:pPr>
        <w:pStyle w:val="ListParagraph"/>
      </w:pPr>
      <w:r w:rsidRPr="00266545">
        <w:t xml:space="preserve">Tystiolaeth o'r galw am eich </w:t>
      </w:r>
      <w:r w:rsidR="00531B08">
        <w:t>prosiect.</w:t>
      </w:r>
    </w:p>
    <w:p w14:paraId="3295B6C1" w14:textId="4EE3341D" w:rsidR="00266545" w:rsidRPr="00266545" w:rsidRDefault="00266545" w:rsidP="00245875">
      <w:pPr>
        <w:pStyle w:val="ListParagraph"/>
      </w:pPr>
      <w:r w:rsidRPr="00266545">
        <w:t>Tystiolaeth o arian partneriaeth</w:t>
      </w:r>
      <w:r w:rsidR="00531B08">
        <w:t>.</w:t>
      </w:r>
      <w:r w:rsidRPr="00266545">
        <w:t xml:space="preserve"> </w:t>
      </w:r>
    </w:p>
    <w:p w14:paraId="3490D1BF" w14:textId="7D5328A7" w:rsidR="00266545" w:rsidRPr="00266545" w:rsidRDefault="00266545" w:rsidP="00245875">
      <w:pPr>
        <w:pStyle w:val="ListParagraph"/>
      </w:pPr>
      <w:r w:rsidRPr="00266545">
        <w:lastRenderedPageBreak/>
        <w:t>Llythyrau sy’n cadarnhau unrhyw gymorth mewn nwyddau</w:t>
      </w:r>
      <w:r w:rsidR="00531B08">
        <w:t>.</w:t>
      </w:r>
    </w:p>
    <w:p w14:paraId="0E92D763" w14:textId="7A4B92FD" w:rsidR="00824430" w:rsidRDefault="00266545" w:rsidP="00245875">
      <w:pPr>
        <w:pStyle w:val="ListParagraph"/>
      </w:pPr>
      <w:r w:rsidRPr="00266545">
        <w:t>Darluniau o’r cynllun</w:t>
      </w:r>
      <w:r w:rsidR="00531B08">
        <w:t>.</w:t>
      </w:r>
      <w:r w:rsidRPr="00266545">
        <w:t xml:space="preserve"> </w:t>
      </w:r>
    </w:p>
    <w:p w14:paraId="3FC42E18" w14:textId="68408749" w:rsidR="00266545" w:rsidRPr="00266545" w:rsidRDefault="00266545" w:rsidP="00245875">
      <w:pPr>
        <w:pStyle w:val="Heading3"/>
        <w:rPr>
          <w:lang w:val="cy-GB"/>
        </w:rPr>
      </w:pPr>
      <w:r w:rsidRPr="00266545">
        <w:rPr>
          <w:lang w:val="cy-GB"/>
        </w:rPr>
        <w:t>14 Datganiad a chyflwyno eich cais</w:t>
      </w:r>
    </w:p>
    <w:p w14:paraId="6429263C" w14:textId="4052EBB9" w:rsidR="00266545" w:rsidRPr="00266545" w:rsidRDefault="00266545" w:rsidP="00266545">
      <w:pPr>
        <w:rPr>
          <w:rFonts w:cs="FS Me Light"/>
          <w:lang w:val="cy-GB"/>
        </w:rPr>
      </w:pPr>
      <w:r w:rsidRPr="00266545">
        <w:rPr>
          <w:rFonts w:cs="FS Me Light"/>
          <w:lang w:val="cy-GB"/>
        </w:rPr>
        <w:t>Darllenwch y datganiad a chyflwynwch eich cais</w:t>
      </w:r>
      <w:r w:rsidR="00531B08">
        <w:rPr>
          <w:rFonts w:cs="FS Me Light"/>
          <w:lang w:val="cy-GB"/>
        </w:rPr>
        <w:t>.</w:t>
      </w:r>
      <w:r w:rsidRPr="00266545">
        <w:rPr>
          <w:rFonts w:cs="FS Me Light"/>
          <w:lang w:val="cy-GB"/>
        </w:rPr>
        <w:t xml:space="preserve"> </w:t>
      </w:r>
    </w:p>
    <w:p w14:paraId="19ACABA2" w14:textId="77777777" w:rsidR="00266545" w:rsidRPr="00266545" w:rsidRDefault="00266545" w:rsidP="00245875">
      <w:pPr>
        <w:pStyle w:val="Heading2"/>
        <w:rPr>
          <w:lang w:val="cy-GB"/>
        </w:rPr>
      </w:pPr>
      <w:bookmarkStart w:id="12" w:name="_Toc163746615"/>
      <w:r w:rsidRPr="00266545">
        <w:rPr>
          <w:lang w:val="cy-GB"/>
        </w:rPr>
        <w:t>Sut i ddefnyddio templed cyllideb y prosiect</w:t>
      </w:r>
      <w:bookmarkEnd w:id="12"/>
    </w:p>
    <w:p w14:paraId="1041258B" w14:textId="77777777" w:rsidR="00266545" w:rsidRPr="00266545" w:rsidRDefault="00266545" w:rsidP="00266545">
      <w:pPr>
        <w:rPr>
          <w:rFonts w:cs="FS Me Light"/>
          <w:lang w:val="cy-GB"/>
        </w:rPr>
      </w:pPr>
      <w:r w:rsidRPr="00266545">
        <w:rPr>
          <w:rFonts w:cs="FS Me Light"/>
          <w:lang w:val="cy-GB"/>
        </w:rPr>
        <w:t>Mae'n rhaid cyflwyno cyllideb eich prosiect ar ein templed cyllideb.</w:t>
      </w:r>
    </w:p>
    <w:p w14:paraId="2E4A081C" w14:textId="77777777" w:rsidR="00266545" w:rsidRPr="00266545" w:rsidRDefault="00266545" w:rsidP="00266545">
      <w:pPr>
        <w:rPr>
          <w:rFonts w:cs="FS Me Light"/>
          <w:lang w:val="cy-GB"/>
        </w:rPr>
      </w:pPr>
      <w:r w:rsidRPr="00266545">
        <w:rPr>
          <w:rFonts w:cs="FS Me Light"/>
          <w:lang w:val="cy-GB"/>
        </w:rPr>
        <w:t>Bydd y templed yn cyfrifo is-gyfansymiau yn awtomatig ichi ac yn helpu i sicrhau bod eich cyllideb yn gytbwys ac yn mantoli. Llenwch y blychau gwyn ar y daenlen, lle bo hynny'n briodol. Os nad yw rhai ohonynt yn berthnasol i'ch prosiect, gadewch nhw’n wag. Peidiwch â newid y celloedd llwyd. Defnyddiwch bunnoedd llawn yn unig.</w:t>
      </w:r>
    </w:p>
    <w:p w14:paraId="6925E001" w14:textId="77777777" w:rsidR="00266545" w:rsidRPr="00266545" w:rsidRDefault="00266545" w:rsidP="00266545">
      <w:pPr>
        <w:rPr>
          <w:rFonts w:cs="FS Me Light"/>
          <w:lang w:val="cy-GB"/>
        </w:rPr>
      </w:pPr>
      <w:r w:rsidRPr="00266545">
        <w:rPr>
          <w:rFonts w:cs="FS Me Light"/>
          <w:lang w:val="cy-GB"/>
        </w:rPr>
        <w:t xml:space="preserve">Dylai eich cyllideb nodi faint y bydd eich prosiect yn ei gostio (gwariant) a faint y byddwch yn ei gael i dalu </w:t>
      </w:r>
      <w:r w:rsidRPr="00266545">
        <w:rPr>
          <w:rFonts w:cs="FS Me Light"/>
          <w:lang w:val="cy-GB"/>
        </w:rPr>
        <w:lastRenderedPageBreak/>
        <w:t>amdano (incwm). Dylai'r incwm a'r gwariant ar gyfer eich prosiect mantoli (bod yn gyfartal). Ni allwn dderbyn eich cyllideb os nad yw'n mantoli, felly gwiriwch hyn yn ofalus. Rhaid ichi sicrhau bod y gyllideb yn adlewyrchu pa ganran o'r costau cymwys y gallwch ymgeisio amdanynt. Rhaid i gyllidebau ddangos bod modd cyflawni’r prosiect yn ystod y flwyddyn ariannol.</w:t>
      </w:r>
    </w:p>
    <w:p w14:paraId="6D0F6B4A" w14:textId="2AD412A1" w:rsidR="00266545" w:rsidRPr="00266545" w:rsidRDefault="00266545" w:rsidP="004D47F8">
      <w:pPr>
        <w:pStyle w:val="ListParagraph"/>
      </w:pPr>
      <w:r w:rsidRPr="00266545">
        <w:t>Ar gyfer ceisiadau hyd at £50,000, gallwch ymgeisio am hyd at 90% o'ch costau cymwys</w:t>
      </w:r>
      <w:r w:rsidR="002E279F">
        <w:t>.</w:t>
      </w:r>
    </w:p>
    <w:p w14:paraId="0393E96D" w14:textId="24DB6D40" w:rsidR="00266545" w:rsidRPr="00266545" w:rsidRDefault="00266545" w:rsidP="004D47F8">
      <w:pPr>
        <w:pStyle w:val="ListParagraph"/>
      </w:pPr>
      <w:r w:rsidRPr="00266545">
        <w:t>Ar gyfer ceisiadau hyd at £250,000, gallwch ymgeisio am hyd at 75% o'ch costau cymwys</w:t>
      </w:r>
      <w:r w:rsidR="002E279F">
        <w:t>.</w:t>
      </w:r>
    </w:p>
    <w:p w14:paraId="5C6EB1AB" w14:textId="77777777" w:rsidR="00266545" w:rsidRPr="00266545" w:rsidRDefault="00266545" w:rsidP="00551E65">
      <w:pPr>
        <w:pStyle w:val="Heading2"/>
        <w:rPr>
          <w:lang w:val="cy-GB"/>
        </w:rPr>
      </w:pPr>
      <w:bookmarkStart w:id="13" w:name="_Toc163746616"/>
      <w:r w:rsidRPr="00266545">
        <w:rPr>
          <w:lang w:val="cy-GB"/>
        </w:rPr>
        <w:t>Gwariant prosiect</w:t>
      </w:r>
      <w:bookmarkEnd w:id="13"/>
    </w:p>
    <w:p w14:paraId="1DA2DA5E" w14:textId="77777777" w:rsidR="00266545" w:rsidRPr="00266545" w:rsidRDefault="00266545" w:rsidP="00266545">
      <w:pPr>
        <w:rPr>
          <w:rFonts w:cs="FS Me Light"/>
          <w:lang w:val="cy-GB"/>
        </w:rPr>
      </w:pPr>
      <w:r w:rsidRPr="00266545">
        <w:rPr>
          <w:rFonts w:cs="FS Me Light"/>
          <w:lang w:val="cy-GB"/>
        </w:rPr>
        <w:t>Defnyddiwch y templed i nodi faint y bydd eich prosiect yn ei gostio. Defnyddiwch y penawdau yno i ddangos cost yr holl eitemau y byddwch yn talu amdanynt fel rhan o'ch prosiect. Gallwch ychwanegu penawdau costau ychwanegol gan ddibynnu ar anghenion eich prosiect.</w:t>
      </w:r>
    </w:p>
    <w:p w14:paraId="0BA01B8C" w14:textId="77777777" w:rsidR="00266545" w:rsidRPr="00266545" w:rsidRDefault="00266545" w:rsidP="00551E65">
      <w:pPr>
        <w:pStyle w:val="Heading3"/>
        <w:rPr>
          <w:lang w:val="cy-GB"/>
        </w:rPr>
      </w:pPr>
      <w:r w:rsidRPr="00266545">
        <w:rPr>
          <w:lang w:val="cy-GB"/>
        </w:rPr>
        <w:lastRenderedPageBreak/>
        <w:t>Offer</w:t>
      </w:r>
    </w:p>
    <w:p w14:paraId="184D83B5" w14:textId="77777777" w:rsidR="00266545" w:rsidRDefault="00266545" w:rsidP="00266545">
      <w:pPr>
        <w:rPr>
          <w:rFonts w:cs="FS Me Light"/>
          <w:lang w:val="cy-GB"/>
        </w:rPr>
      </w:pPr>
      <w:r w:rsidRPr="00266545">
        <w:rPr>
          <w:rFonts w:cs="FS Me Light"/>
          <w:lang w:val="cy-GB"/>
        </w:rPr>
        <w:t>Nodwch beth yw cost yr offer rydych am ei brynu. Dylech rannu'r gost yn eitemau neu gasgliadau. Mae casgliad yn grŵp o eitemau rydych yn bwriadu eu harchebu gan un cyflenwr. Er enghraifft, os ydych yn bwriadu prynu Goleuadau Llwyfan LED gan un cyflenwr a rhywfaint o offer sain cludadwy gan un arall, bydd eich cyllideb yn edrych fel hyn:</w:t>
      </w:r>
    </w:p>
    <w:tbl>
      <w:tblPr>
        <w:tblStyle w:val="TableGrid"/>
        <w:tblW w:w="0" w:type="auto"/>
        <w:tblLook w:val="04A0" w:firstRow="1" w:lastRow="0" w:firstColumn="1" w:lastColumn="0" w:noHBand="0" w:noVBand="1"/>
      </w:tblPr>
      <w:tblGrid>
        <w:gridCol w:w="3005"/>
        <w:gridCol w:w="4361"/>
        <w:gridCol w:w="1650"/>
      </w:tblGrid>
      <w:tr w:rsidR="00AC71F8" w14:paraId="0A2F2695" w14:textId="77777777" w:rsidTr="00492C02">
        <w:trPr>
          <w:trHeight w:val="227"/>
        </w:trPr>
        <w:tc>
          <w:tcPr>
            <w:tcW w:w="9016" w:type="dxa"/>
            <w:gridSpan w:val="3"/>
            <w:vAlign w:val="center"/>
          </w:tcPr>
          <w:p w14:paraId="3B215E65" w14:textId="2DEEB6F0" w:rsidR="00AC71F8" w:rsidRPr="00AC71F8" w:rsidRDefault="00AC71F8" w:rsidP="00AC71F8">
            <w:pPr>
              <w:rPr>
                <w:rFonts w:cs="FS Me Light"/>
                <w:b/>
                <w:bCs/>
                <w:lang w:val="cy-GB"/>
              </w:rPr>
            </w:pPr>
            <w:r w:rsidRPr="00AC71F8">
              <w:rPr>
                <w:rFonts w:cs="FS Me Light"/>
                <w:b/>
                <w:bCs/>
                <w:lang w:val="cy-GB"/>
              </w:rPr>
              <w:t>Offer</w:t>
            </w:r>
          </w:p>
        </w:tc>
      </w:tr>
      <w:tr w:rsidR="00AC71F8" w14:paraId="22A1A5A8" w14:textId="77777777" w:rsidTr="00AC71F8">
        <w:tc>
          <w:tcPr>
            <w:tcW w:w="3005" w:type="dxa"/>
          </w:tcPr>
          <w:p w14:paraId="4DE7C618" w14:textId="5DF7F6CF" w:rsidR="00AC71F8" w:rsidRPr="00AC71F8" w:rsidRDefault="00AC71F8" w:rsidP="00266545">
            <w:pPr>
              <w:rPr>
                <w:rFonts w:cs="FS Me Light"/>
                <w:lang w:val="cy-GB"/>
              </w:rPr>
            </w:pPr>
            <w:r w:rsidRPr="00AC71F8">
              <w:rPr>
                <w:rFonts w:cs="FS Me Light"/>
                <w:lang w:val="cy-GB"/>
              </w:rPr>
              <w:t>Offer (Eitem 1 / Casgliad 1)</w:t>
            </w:r>
          </w:p>
        </w:tc>
        <w:tc>
          <w:tcPr>
            <w:tcW w:w="4361" w:type="dxa"/>
          </w:tcPr>
          <w:p w14:paraId="4FA767C0" w14:textId="71BEEEA9" w:rsidR="00AC71F8" w:rsidRPr="00AC71F8" w:rsidRDefault="00AC71F8" w:rsidP="00266545">
            <w:pPr>
              <w:rPr>
                <w:rFonts w:cs="FS Me Light"/>
                <w:lang w:val="cy-GB"/>
              </w:rPr>
            </w:pPr>
            <w:r w:rsidRPr="00AC71F8">
              <w:rPr>
                <w:rFonts w:cs="FS Me Light"/>
                <w:lang w:val="cy-GB"/>
              </w:rPr>
              <w:t>Goleuadau Llwyfan LED</w:t>
            </w:r>
          </w:p>
        </w:tc>
        <w:tc>
          <w:tcPr>
            <w:tcW w:w="1650" w:type="dxa"/>
          </w:tcPr>
          <w:p w14:paraId="64441334" w14:textId="3B28CF0A" w:rsidR="00AC71F8" w:rsidRPr="00AC71F8" w:rsidRDefault="00AC71F8" w:rsidP="00266545">
            <w:pPr>
              <w:rPr>
                <w:rFonts w:cs="FS Me Light"/>
                <w:lang w:val="cy-GB"/>
              </w:rPr>
            </w:pPr>
            <w:r w:rsidRPr="00AC71F8">
              <w:rPr>
                <w:rFonts w:cs="FS Me Light"/>
                <w:lang w:val="cy-GB"/>
              </w:rPr>
              <w:t>£1,700</w:t>
            </w:r>
          </w:p>
        </w:tc>
      </w:tr>
      <w:tr w:rsidR="00AC71F8" w14:paraId="546A78C4" w14:textId="77777777" w:rsidTr="00AC71F8">
        <w:tc>
          <w:tcPr>
            <w:tcW w:w="3005" w:type="dxa"/>
          </w:tcPr>
          <w:p w14:paraId="2AD8D600" w14:textId="09CD6C2C" w:rsidR="00AC71F8" w:rsidRPr="00AC71F8" w:rsidRDefault="00AC71F8" w:rsidP="00266545">
            <w:pPr>
              <w:rPr>
                <w:rFonts w:cs="FS Me Light"/>
                <w:lang w:val="cy-GB"/>
              </w:rPr>
            </w:pPr>
            <w:r w:rsidRPr="00AC71F8">
              <w:rPr>
                <w:rFonts w:cs="FS Me Light"/>
                <w:lang w:val="cy-GB"/>
              </w:rPr>
              <w:t>Offer (Eitem 2 / Casgliad 2)</w:t>
            </w:r>
          </w:p>
        </w:tc>
        <w:tc>
          <w:tcPr>
            <w:tcW w:w="4361" w:type="dxa"/>
          </w:tcPr>
          <w:p w14:paraId="5B9683E8" w14:textId="0C538A07" w:rsidR="00AC71F8" w:rsidRPr="00AC71F8" w:rsidRDefault="00AC71F8" w:rsidP="00266545">
            <w:pPr>
              <w:rPr>
                <w:rFonts w:cs="FS Me Light"/>
                <w:lang w:val="cy-GB"/>
              </w:rPr>
            </w:pPr>
            <w:r w:rsidRPr="00AC71F8">
              <w:rPr>
                <w:rFonts w:cs="FS Me Light"/>
                <w:lang w:val="cy-GB"/>
              </w:rPr>
              <w:t>Offer sain cludadwy</w:t>
            </w:r>
          </w:p>
        </w:tc>
        <w:tc>
          <w:tcPr>
            <w:tcW w:w="1650" w:type="dxa"/>
          </w:tcPr>
          <w:p w14:paraId="384F472E" w14:textId="601E2A13" w:rsidR="00AC71F8" w:rsidRPr="00AC71F8" w:rsidRDefault="00AC71F8" w:rsidP="00266545">
            <w:pPr>
              <w:rPr>
                <w:rFonts w:cs="FS Me Light"/>
                <w:lang w:val="cy-GB"/>
              </w:rPr>
            </w:pPr>
            <w:r w:rsidRPr="00AC71F8">
              <w:rPr>
                <w:rFonts w:cs="FS Me Light"/>
                <w:lang w:val="cy-GB"/>
              </w:rPr>
              <w:t>£3,500</w:t>
            </w:r>
          </w:p>
        </w:tc>
      </w:tr>
    </w:tbl>
    <w:p w14:paraId="321C1053" w14:textId="334C19A7" w:rsidR="00266545" w:rsidRPr="00266545" w:rsidRDefault="00266545" w:rsidP="00AC71F8">
      <w:pPr>
        <w:spacing w:before="600"/>
        <w:rPr>
          <w:rFonts w:cs="FS Me Light"/>
          <w:lang w:val="cy-GB"/>
        </w:rPr>
      </w:pPr>
      <w:r w:rsidRPr="00266545">
        <w:rPr>
          <w:rFonts w:cs="FS Me Light"/>
          <w:lang w:val="cy-GB"/>
        </w:rPr>
        <w:t>Dylai'r gost yn eich cyllideb gyd-fynd â dyfynbrisiau y cyflenwyr.</w:t>
      </w:r>
    </w:p>
    <w:p w14:paraId="79AAFD11" w14:textId="77777777" w:rsidR="00266545" w:rsidRPr="00266545" w:rsidRDefault="00266545" w:rsidP="00551E65">
      <w:pPr>
        <w:pStyle w:val="Heading3"/>
        <w:rPr>
          <w:lang w:val="cy-GB"/>
        </w:rPr>
      </w:pPr>
      <w:r w:rsidRPr="00266545">
        <w:rPr>
          <w:lang w:val="cy-GB"/>
        </w:rPr>
        <w:lastRenderedPageBreak/>
        <w:t>Gwaith adeiladu</w:t>
      </w:r>
    </w:p>
    <w:p w14:paraId="2FBB68DE" w14:textId="77777777" w:rsidR="00266545" w:rsidRPr="00266545" w:rsidRDefault="00266545" w:rsidP="00266545">
      <w:pPr>
        <w:rPr>
          <w:rFonts w:cs="FS Me Light"/>
          <w:lang w:val="cy-GB"/>
        </w:rPr>
      </w:pPr>
      <w:r w:rsidRPr="00266545">
        <w:rPr>
          <w:rFonts w:cs="FS Me Light"/>
          <w:lang w:val="cy-GB"/>
        </w:rPr>
        <w:t>Nodwch gyfanswm cost unrhyw waith adeiladu. Efallai y byddwch am ei rannu'n wahanol gasgliadau os byddwch yn defnyddio contractwyr gwahanol i gyflawni gwahanol elfennau. Manylwch am gostau'r adeiladu yn y gyllideb.</w:t>
      </w:r>
    </w:p>
    <w:p w14:paraId="43B2D182" w14:textId="77777777" w:rsidR="00266545" w:rsidRPr="00266545" w:rsidRDefault="00266545" w:rsidP="00266545">
      <w:pPr>
        <w:rPr>
          <w:rFonts w:cs="FS Me Light"/>
          <w:lang w:val="cy-GB"/>
        </w:rPr>
      </w:pPr>
      <w:r w:rsidRPr="00266545">
        <w:rPr>
          <w:rFonts w:cs="FS Me Light"/>
          <w:lang w:val="cy-GB"/>
        </w:rPr>
        <w:t>Os ydych yn mynd i dalu £5,000 neu ragor i unrhyw unigolyn/sefydliad/contractwr, rhaid ichi ei benodi drwy broses ddewis gystadleuol. Byddwn yn gwirio i sicrhau eich bod wedi penodi’n briodol bobl neu sefydliadau i weithio ar eich prosiect. Byddwn yn disgwyl ichi gyflwyno o leiaf dri dyfynbris gan wahanol gontractwyr.</w:t>
      </w:r>
    </w:p>
    <w:p w14:paraId="3E1C3F4B" w14:textId="77777777" w:rsidR="00266545" w:rsidRPr="00266545" w:rsidRDefault="00266545" w:rsidP="00266545">
      <w:pPr>
        <w:rPr>
          <w:rFonts w:cs="FS Me Light"/>
          <w:lang w:val="cy-GB"/>
        </w:rPr>
      </w:pPr>
      <w:r w:rsidRPr="00266545">
        <w:rPr>
          <w:rFonts w:cs="FS Me Light"/>
          <w:lang w:val="cy-GB"/>
        </w:rPr>
        <w:t>Os ydych yn mynd i dalu £25,000 neu ragor i unrhyw unigolyn/sefydliad/contractwr, byddwn yn gofyn ichi gyflwyno adroddiad tendro sy'n nodi pam eich bod wedi dewis defnyddio'r un yna. Bydd disgwyl ichi hefyd benodi drwy broses dendro agored a dylech gael ein cymeradwyaeth ar gyfer y dogfennau tendro cyn eu hysbysebu.</w:t>
      </w:r>
    </w:p>
    <w:p w14:paraId="5CB4FCA2" w14:textId="77777777" w:rsidR="00266545" w:rsidRPr="00266545" w:rsidRDefault="00266545" w:rsidP="00266545">
      <w:pPr>
        <w:rPr>
          <w:rFonts w:cs="FS Me Light"/>
          <w:lang w:val="cy-GB"/>
        </w:rPr>
      </w:pPr>
      <w:r w:rsidRPr="00266545">
        <w:rPr>
          <w:rFonts w:cs="FS Me Light"/>
          <w:lang w:val="cy-GB"/>
        </w:rPr>
        <w:lastRenderedPageBreak/>
        <w:t>Os ydych eisoes wedi cael dyfynbrisiau neu dendrau ar gyfer eich prosiect, dylech ddefnyddio'r amcangyfrifon yn sail i gyllideb eich prosiect.</w:t>
      </w:r>
    </w:p>
    <w:p w14:paraId="264CAB45" w14:textId="169F1035" w:rsidR="00266545" w:rsidRPr="00266545" w:rsidRDefault="00266545" w:rsidP="00266545">
      <w:pPr>
        <w:rPr>
          <w:rFonts w:cs="FS Me Light"/>
          <w:lang w:val="cy-GB"/>
        </w:rPr>
      </w:pPr>
      <w:r w:rsidRPr="00266545">
        <w:rPr>
          <w:rFonts w:cs="FS Me Light"/>
          <w:lang w:val="cy-GB"/>
        </w:rPr>
        <w:t xml:space="preserve">Os oes angen rhagor o le arnoch, ddefnyddiwch adran </w:t>
      </w:r>
      <w:r w:rsidR="004D47F8">
        <w:rPr>
          <w:rFonts w:cs="FS Me Light"/>
          <w:lang w:val="cy-GB"/>
        </w:rPr>
        <w:t>‘</w:t>
      </w:r>
      <w:r w:rsidRPr="00266545">
        <w:rPr>
          <w:rFonts w:cs="FS Me Light"/>
          <w:lang w:val="cy-GB"/>
        </w:rPr>
        <w:t>costau eraill</w:t>
      </w:r>
      <w:r w:rsidR="004D47F8">
        <w:rPr>
          <w:rFonts w:cs="FS Me Light"/>
          <w:lang w:val="cy-GB"/>
        </w:rPr>
        <w:t>’</w:t>
      </w:r>
      <w:r w:rsidRPr="00266545">
        <w:rPr>
          <w:rFonts w:cs="FS Me Light"/>
          <w:lang w:val="cy-GB"/>
        </w:rPr>
        <w:t xml:space="preserve"> y templed i nodi costau eraill y prosiect.</w:t>
      </w:r>
    </w:p>
    <w:p w14:paraId="6653366E" w14:textId="77777777" w:rsidR="00266545" w:rsidRPr="00266545" w:rsidRDefault="00266545" w:rsidP="00551E65">
      <w:pPr>
        <w:pStyle w:val="Heading3"/>
        <w:rPr>
          <w:lang w:val="cy-GB"/>
        </w:rPr>
      </w:pPr>
      <w:r w:rsidRPr="00266545">
        <w:rPr>
          <w:lang w:val="cy-GB"/>
        </w:rPr>
        <w:t>Ffioedd proffesiynol</w:t>
      </w:r>
    </w:p>
    <w:p w14:paraId="215BF4ED" w14:textId="77777777" w:rsidR="00266545" w:rsidRPr="00266545" w:rsidRDefault="00266545" w:rsidP="00266545">
      <w:pPr>
        <w:rPr>
          <w:rFonts w:cs="FS Me Light"/>
          <w:lang w:val="cy-GB"/>
        </w:rPr>
      </w:pPr>
      <w:r w:rsidRPr="00266545">
        <w:rPr>
          <w:rFonts w:cs="FS Me Light"/>
          <w:lang w:val="cy-GB"/>
        </w:rPr>
        <w:t xml:space="preserve">Nodwch unrhyw ffioedd proffesiynol y byddwch yn eu talu a’u rhestru yn y gyllideb. Nodwch pam mae angen ichi dalu ffioedd proffesiynol. Os ydych yn mynd i dalu £5,000 neu ragor i unrhyw unigolyn/sefydliad, bydd angen ichi ei benodi drwy ddefnyddio proses ddewis gystadleuol. Byddwn yn gwirio i sicrhau eich bod wedi penodi’n briodol bobl neu sefydliadau i weithio gyda chi ar eich prosiect. </w:t>
      </w:r>
    </w:p>
    <w:p w14:paraId="5FCFEF34" w14:textId="77777777" w:rsidR="00266545" w:rsidRPr="00266545" w:rsidRDefault="00266545" w:rsidP="00551E65">
      <w:pPr>
        <w:pStyle w:val="Heading3"/>
        <w:rPr>
          <w:lang w:val="cy-GB"/>
        </w:rPr>
      </w:pPr>
      <w:r w:rsidRPr="00266545">
        <w:rPr>
          <w:lang w:val="cy-GB"/>
        </w:rPr>
        <w:t>Gwerth y gefnogaeth mewn nwyddau</w:t>
      </w:r>
    </w:p>
    <w:p w14:paraId="47188631" w14:textId="77777777" w:rsidR="00266545" w:rsidRPr="00266545" w:rsidRDefault="00266545" w:rsidP="00266545">
      <w:pPr>
        <w:rPr>
          <w:rFonts w:cs="FS Me Light"/>
          <w:lang w:val="cy-GB"/>
        </w:rPr>
      </w:pPr>
      <w:r w:rsidRPr="00266545">
        <w:rPr>
          <w:rFonts w:cs="FS Me Light"/>
          <w:lang w:val="cy-GB"/>
        </w:rPr>
        <w:t xml:space="preserve">Gall hyn gynnwys gwaith gwirfoddolwyr di-dâl a rhoddion o dir, adeiladau neu offer. Nid yw gostyngiadau gan gyflenwyr rydych hefyd yn ei dalu fel rhan o’ch prosiect yn gefnogaeth mewn nwyddau. </w:t>
      </w:r>
    </w:p>
    <w:p w14:paraId="12E0D9A6" w14:textId="77777777" w:rsidR="00266545" w:rsidRPr="00266545" w:rsidRDefault="00266545" w:rsidP="00266545">
      <w:pPr>
        <w:rPr>
          <w:rFonts w:cs="FS Me Light"/>
          <w:lang w:val="cy-GB"/>
        </w:rPr>
      </w:pPr>
      <w:r w:rsidRPr="00266545">
        <w:rPr>
          <w:rFonts w:cs="FS Me Light"/>
          <w:lang w:val="cy-GB"/>
        </w:rPr>
        <w:lastRenderedPageBreak/>
        <w:t>Cyflwynwch lythyr gyda'ch cais sy'n cadarnhau'r gefnogaeth mewn nwyddau ac sy'n dangos gwerth y nwyddau neu'r gwasanaethau sy'n cael eu rhoi a sut rydych wedi'i gyfrifo.</w:t>
      </w:r>
    </w:p>
    <w:p w14:paraId="570A7298" w14:textId="77777777" w:rsidR="00266545" w:rsidRPr="00266545" w:rsidRDefault="00266545" w:rsidP="00551E65">
      <w:pPr>
        <w:pStyle w:val="Heading3"/>
        <w:rPr>
          <w:lang w:val="cy-GB"/>
        </w:rPr>
      </w:pPr>
      <w:r w:rsidRPr="00266545">
        <w:rPr>
          <w:lang w:val="cy-GB"/>
        </w:rPr>
        <w:t>TAW</w:t>
      </w:r>
    </w:p>
    <w:p w14:paraId="46DB2163" w14:textId="3A3836D1" w:rsidR="00266545" w:rsidRPr="00266545" w:rsidRDefault="00266545" w:rsidP="00266545">
      <w:pPr>
        <w:rPr>
          <w:rFonts w:cs="FS Me Light"/>
          <w:lang w:val="cy-GB"/>
        </w:rPr>
      </w:pPr>
      <w:r w:rsidRPr="00266545">
        <w:rPr>
          <w:rFonts w:cs="FS Me Light"/>
          <w:lang w:val="cy-GB"/>
        </w:rPr>
        <w:t>Os ydych wedi cofrestru ar gyfer TAW, dim ond TAW na allwch ei hawlio yn ôl y dylech ei chynnwys yn y gyllideb (</w:t>
      </w:r>
      <w:r w:rsidR="00866099">
        <w:rPr>
          <w:rFonts w:cs="FS Me Light"/>
          <w:lang w:val="cy-GB"/>
        </w:rPr>
        <w:t>‘</w:t>
      </w:r>
      <w:r w:rsidRPr="00266545">
        <w:rPr>
          <w:rFonts w:cs="FS Me Light"/>
          <w:lang w:val="cy-GB"/>
        </w:rPr>
        <w:t>TAW anadferadwy</w:t>
      </w:r>
      <w:r w:rsidR="00866099">
        <w:rPr>
          <w:rFonts w:cs="FS Me Light"/>
          <w:lang w:val="cy-GB"/>
        </w:rPr>
        <w:t>’</w:t>
      </w:r>
      <w:r w:rsidRPr="00266545">
        <w:rPr>
          <w:rFonts w:cs="FS Me Light"/>
          <w:lang w:val="cy-GB"/>
        </w:rPr>
        <w:t>). Nodwch sut rydych wedi cyfrifo faint o TAW anadferadwy sydd yng nghyllideb eich prosiect.</w:t>
      </w:r>
    </w:p>
    <w:p w14:paraId="5F9CA995" w14:textId="77777777" w:rsidR="00266545" w:rsidRPr="00266545" w:rsidRDefault="00266545" w:rsidP="00266545">
      <w:pPr>
        <w:rPr>
          <w:rFonts w:cs="FS Me Light"/>
          <w:lang w:val="cy-GB"/>
        </w:rPr>
      </w:pPr>
      <w:r w:rsidRPr="00266545">
        <w:rPr>
          <w:rFonts w:cs="FS Me Light"/>
          <w:lang w:val="cy-GB"/>
        </w:rPr>
        <w:t>Os nad ydych wedi cofrestru ar gyfer TAW, cynhwyswch TAW yn y gyllideb. Gallwn ariannu TAW anadferadwy os ydych yn ei chynnwys yn eich cais gwreiddiol.</w:t>
      </w:r>
    </w:p>
    <w:p w14:paraId="18229212" w14:textId="77777777" w:rsidR="00266545" w:rsidRPr="00266545" w:rsidRDefault="00266545" w:rsidP="00551E65">
      <w:pPr>
        <w:pStyle w:val="Heading3"/>
        <w:rPr>
          <w:lang w:val="cy-GB"/>
        </w:rPr>
      </w:pPr>
      <w:r w:rsidRPr="00266545">
        <w:rPr>
          <w:lang w:val="cy-GB"/>
        </w:rPr>
        <w:t>Wrth gefn</w:t>
      </w:r>
    </w:p>
    <w:p w14:paraId="014A8752" w14:textId="77777777" w:rsidR="00266545" w:rsidRPr="00266545" w:rsidRDefault="00266545" w:rsidP="00266545">
      <w:pPr>
        <w:rPr>
          <w:rFonts w:cs="FS Me Light"/>
          <w:lang w:val="cy-GB"/>
        </w:rPr>
      </w:pPr>
      <w:r w:rsidRPr="00266545">
        <w:rPr>
          <w:rFonts w:cs="FS Me Light"/>
          <w:lang w:val="cy-GB"/>
        </w:rPr>
        <w:t>Dylech gynnwys arian wrth gefn sy'n berthnasol i'r prosiect.</w:t>
      </w:r>
    </w:p>
    <w:p w14:paraId="233612E8" w14:textId="77777777" w:rsidR="00266545" w:rsidRPr="00266545" w:rsidRDefault="00266545" w:rsidP="00551E65">
      <w:pPr>
        <w:pStyle w:val="Heading3"/>
        <w:rPr>
          <w:lang w:val="cy-GB"/>
        </w:rPr>
      </w:pPr>
      <w:r w:rsidRPr="00266545">
        <w:rPr>
          <w:lang w:val="cy-GB"/>
        </w:rPr>
        <w:lastRenderedPageBreak/>
        <w:t>Costau eraill</w:t>
      </w:r>
    </w:p>
    <w:p w14:paraId="6C801802" w14:textId="77777777" w:rsidR="00266545" w:rsidRPr="00266545" w:rsidRDefault="00266545" w:rsidP="00266545">
      <w:pPr>
        <w:rPr>
          <w:rFonts w:cs="FS Me Light"/>
          <w:lang w:val="cy-GB"/>
        </w:rPr>
      </w:pPr>
      <w:r w:rsidRPr="00266545">
        <w:rPr>
          <w:rFonts w:cs="FS Me Light"/>
          <w:lang w:val="cy-GB"/>
        </w:rPr>
        <w:t>Nodwch unrhyw gostau eraill y bydd yn rhaid ichi eu talu fel rhan o'ch prosiect. Gall hyn gynnwys costau recriwtio, arolygon fel rhai asbestos, ffioedd cyfreithiol a thaliadau statudol.</w:t>
      </w:r>
    </w:p>
    <w:p w14:paraId="0926063E" w14:textId="77777777" w:rsidR="00266545" w:rsidRPr="00266545" w:rsidRDefault="00266545" w:rsidP="00551E65">
      <w:pPr>
        <w:pStyle w:val="Heading3"/>
        <w:rPr>
          <w:lang w:val="cy-GB"/>
        </w:rPr>
      </w:pPr>
      <w:r w:rsidRPr="00266545">
        <w:rPr>
          <w:lang w:val="cy-GB"/>
        </w:rPr>
        <w:t>Incwm y prosiect</w:t>
      </w:r>
    </w:p>
    <w:p w14:paraId="12CA3DFC" w14:textId="77777777" w:rsidR="00266545" w:rsidRPr="00266545" w:rsidRDefault="00266545" w:rsidP="00266545">
      <w:pPr>
        <w:rPr>
          <w:rFonts w:cs="FS Me Light"/>
          <w:lang w:val="cy-GB"/>
        </w:rPr>
      </w:pPr>
      <w:r w:rsidRPr="00266545">
        <w:rPr>
          <w:rFonts w:cs="FS Me Light"/>
          <w:lang w:val="cy-GB"/>
        </w:rPr>
        <w:t>Nodwch yn y templed yr incwm y byddwch yn ei gael i dalu am y prosiect. Rhowch enw pob partner ariannu ac a yw eu cyfraniad wedi’i gadarnhau neu'n aros am benderfyniad.</w:t>
      </w:r>
    </w:p>
    <w:p w14:paraId="73B8AEA1" w14:textId="77777777" w:rsidR="00266545" w:rsidRPr="00266545" w:rsidRDefault="00266545" w:rsidP="00551E65">
      <w:pPr>
        <w:pStyle w:val="Heading3"/>
        <w:rPr>
          <w:lang w:val="cy-GB"/>
        </w:rPr>
      </w:pPr>
      <w:r w:rsidRPr="00266545">
        <w:rPr>
          <w:lang w:val="cy-GB"/>
        </w:rPr>
        <w:t xml:space="preserve">Eich arian eich hun </w:t>
      </w:r>
    </w:p>
    <w:p w14:paraId="0F105EA3" w14:textId="77777777" w:rsidR="00266545" w:rsidRPr="00266545" w:rsidRDefault="00266545" w:rsidP="00266545">
      <w:pPr>
        <w:rPr>
          <w:rFonts w:cs="FS Me Light"/>
          <w:lang w:val="cy-GB"/>
        </w:rPr>
      </w:pPr>
      <w:r w:rsidRPr="00266545">
        <w:rPr>
          <w:rFonts w:cs="FS Me Light"/>
          <w:lang w:val="cy-GB"/>
        </w:rPr>
        <w:t xml:space="preserve">Os ydych yn sefydliad sy'n cael ei ariannu </w:t>
      </w:r>
      <w:proofErr w:type="spellStart"/>
      <w:r w:rsidRPr="00266545">
        <w:rPr>
          <w:rFonts w:cs="FS Me Light"/>
          <w:lang w:val="cy-GB"/>
        </w:rPr>
        <w:t>amlflwyddyn</w:t>
      </w:r>
      <w:proofErr w:type="spellEnd"/>
      <w:r w:rsidRPr="00266545">
        <w:rPr>
          <w:rFonts w:cs="FS Me Light"/>
          <w:lang w:val="cy-GB"/>
        </w:rPr>
        <w:t xml:space="preserve">, nid yw hyn yn gallu dod o'ch grant refeniw. </w:t>
      </w:r>
    </w:p>
    <w:p w14:paraId="020B4858" w14:textId="77777777" w:rsidR="00266545" w:rsidRPr="00266545" w:rsidRDefault="00266545" w:rsidP="00551E65">
      <w:pPr>
        <w:pStyle w:val="Heading3"/>
        <w:rPr>
          <w:lang w:val="cy-GB"/>
        </w:rPr>
      </w:pPr>
      <w:r w:rsidRPr="00266545">
        <w:rPr>
          <w:lang w:val="cy-GB"/>
        </w:rPr>
        <w:t>Incwm a enillir</w:t>
      </w:r>
    </w:p>
    <w:p w14:paraId="05E30322" w14:textId="77777777" w:rsidR="00266545" w:rsidRPr="00266545" w:rsidRDefault="00266545" w:rsidP="00266545">
      <w:pPr>
        <w:rPr>
          <w:rFonts w:cs="FS Me Light"/>
          <w:lang w:val="cy-GB"/>
        </w:rPr>
      </w:pPr>
      <w:r w:rsidRPr="00266545">
        <w:rPr>
          <w:rFonts w:cs="FS Me Light"/>
          <w:lang w:val="cy-GB"/>
        </w:rPr>
        <w:t>Nodwch yma unrhyw incwm o incwm a enillir.</w:t>
      </w:r>
    </w:p>
    <w:p w14:paraId="70FBD471" w14:textId="77777777" w:rsidR="00266545" w:rsidRPr="00266545" w:rsidRDefault="00266545" w:rsidP="00551E65">
      <w:pPr>
        <w:pStyle w:val="Heading3"/>
        <w:rPr>
          <w:lang w:val="cy-GB"/>
        </w:rPr>
      </w:pPr>
      <w:r w:rsidRPr="00266545">
        <w:rPr>
          <w:lang w:val="cy-GB"/>
        </w:rPr>
        <w:t>Arian awdurdodau lleol</w:t>
      </w:r>
    </w:p>
    <w:p w14:paraId="0811E084" w14:textId="77777777" w:rsidR="00266545" w:rsidRPr="00266545" w:rsidRDefault="00266545" w:rsidP="00266545">
      <w:pPr>
        <w:rPr>
          <w:rFonts w:cs="FS Me Light"/>
          <w:lang w:val="cy-GB"/>
        </w:rPr>
      </w:pPr>
      <w:r w:rsidRPr="00266545">
        <w:rPr>
          <w:rFonts w:cs="FS Me Light"/>
          <w:lang w:val="cy-GB"/>
        </w:rPr>
        <w:t>Dywedwch wrthym yma am unrhyw grantiau gan awdurdod lleol.</w:t>
      </w:r>
    </w:p>
    <w:p w14:paraId="30DEDAAE" w14:textId="77777777" w:rsidR="00266545" w:rsidRPr="00266545" w:rsidRDefault="00266545" w:rsidP="00551E65">
      <w:pPr>
        <w:pStyle w:val="Heading3"/>
        <w:rPr>
          <w:lang w:val="cy-GB"/>
        </w:rPr>
      </w:pPr>
      <w:r w:rsidRPr="00266545">
        <w:rPr>
          <w:lang w:val="cy-GB"/>
        </w:rPr>
        <w:lastRenderedPageBreak/>
        <w:t>Arian cyhoeddus arall</w:t>
      </w:r>
    </w:p>
    <w:p w14:paraId="70781DEC" w14:textId="77777777" w:rsidR="00266545" w:rsidRPr="00266545" w:rsidRDefault="00266545" w:rsidP="00266545">
      <w:pPr>
        <w:rPr>
          <w:rFonts w:cs="FS Me Light"/>
          <w:lang w:val="cy-GB"/>
        </w:rPr>
      </w:pPr>
      <w:r w:rsidRPr="00266545">
        <w:rPr>
          <w:rFonts w:cs="FS Me Light"/>
          <w:lang w:val="cy-GB"/>
        </w:rPr>
        <w:t>Nodwch yma unrhyw grantiau gan sefydliadau cyhoeddus fel Llywodraeth Cymru neu Lywodraeth y DU.</w:t>
      </w:r>
    </w:p>
    <w:p w14:paraId="4B20E956" w14:textId="77777777" w:rsidR="00266545" w:rsidRPr="00266545" w:rsidRDefault="00266545" w:rsidP="00551E65">
      <w:pPr>
        <w:pStyle w:val="Heading3"/>
        <w:rPr>
          <w:lang w:val="cy-GB"/>
        </w:rPr>
      </w:pPr>
      <w:r w:rsidRPr="00266545">
        <w:rPr>
          <w:lang w:val="cy-GB"/>
        </w:rPr>
        <w:t>Cefnogaeth mewn nwyddau</w:t>
      </w:r>
    </w:p>
    <w:p w14:paraId="48A452CC" w14:textId="77777777" w:rsidR="00266545" w:rsidRPr="00266545" w:rsidRDefault="00266545" w:rsidP="00266545">
      <w:pPr>
        <w:rPr>
          <w:rFonts w:cs="FS Me Light"/>
          <w:lang w:val="cy-GB"/>
        </w:rPr>
      </w:pPr>
      <w:r w:rsidRPr="00266545">
        <w:rPr>
          <w:rFonts w:cs="FS Me Light"/>
          <w:lang w:val="cy-GB"/>
        </w:rPr>
        <w:t>Dylai hyn fod yr un fath ag unrhyw gost mewn nwyddau a gynhwyswch yn ffigurau gwariant eich prosiect.</w:t>
      </w:r>
    </w:p>
    <w:p w14:paraId="63092BAE" w14:textId="77777777" w:rsidR="00266545" w:rsidRPr="00266545" w:rsidRDefault="00266545" w:rsidP="00551E65">
      <w:pPr>
        <w:pStyle w:val="Heading3"/>
        <w:rPr>
          <w:lang w:val="cy-GB"/>
        </w:rPr>
      </w:pPr>
      <w:r w:rsidRPr="00266545">
        <w:rPr>
          <w:lang w:val="cy-GB"/>
        </w:rPr>
        <w:t>Incwm arall</w:t>
      </w:r>
    </w:p>
    <w:p w14:paraId="71DDAEAA" w14:textId="77777777" w:rsidR="00266545" w:rsidRPr="00266545" w:rsidRDefault="00266545" w:rsidP="00266545">
      <w:pPr>
        <w:rPr>
          <w:rFonts w:cs="FS Me Light"/>
          <w:lang w:val="cy-GB"/>
        </w:rPr>
      </w:pPr>
      <w:r w:rsidRPr="00266545">
        <w:rPr>
          <w:rFonts w:cs="FS Me Light"/>
          <w:lang w:val="cy-GB"/>
        </w:rPr>
        <w:t>Nodwch yma unrhyw incwm arall y byddwch yn ei gael i dalu am eich prosiect gan gynnwys o bosibl:</w:t>
      </w:r>
    </w:p>
    <w:p w14:paraId="6082A4A5" w14:textId="518B79AD" w:rsidR="00266545" w:rsidRPr="00266545" w:rsidRDefault="00266545" w:rsidP="00551E65">
      <w:pPr>
        <w:pStyle w:val="ListParagraph"/>
      </w:pPr>
      <w:r w:rsidRPr="00266545">
        <w:t>Incwm o godi arian, apeliadau cyhoeddus a rhoddion</w:t>
      </w:r>
      <w:r w:rsidR="00E83386">
        <w:t>.</w:t>
      </w:r>
    </w:p>
    <w:p w14:paraId="0EF33592" w14:textId="6EC7CF8A" w:rsidR="00266545" w:rsidRPr="00266545" w:rsidRDefault="00266545" w:rsidP="00551E65">
      <w:pPr>
        <w:pStyle w:val="ListParagraph"/>
      </w:pPr>
      <w:r w:rsidRPr="00266545">
        <w:t>Grantiau gan ddosbarthwyr loteri eraill</w:t>
      </w:r>
      <w:r w:rsidR="00E83386">
        <w:t>.</w:t>
      </w:r>
    </w:p>
    <w:p w14:paraId="235ADD89" w14:textId="0271DE58" w:rsidR="00266545" w:rsidRPr="00266545" w:rsidRDefault="00266545" w:rsidP="00551E65">
      <w:pPr>
        <w:pStyle w:val="ListParagraph"/>
      </w:pPr>
      <w:r w:rsidRPr="00266545">
        <w:t>Grantiau gan ymddiriedolaethau a sefydliadau</w:t>
      </w:r>
      <w:r w:rsidR="00E83386">
        <w:t>.</w:t>
      </w:r>
    </w:p>
    <w:p w14:paraId="6FF18CC9" w14:textId="77777777" w:rsidR="00266545" w:rsidRPr="00266545" w:rsidRDefault="00266545" w:rsidP="00551E65">
      <w:pPr>
        <w:pStyle w:val="Heading2"/>
        <w:rPr>
          <w:lang w:val="cy-GB"/>
        </w:rPr>
      </w:pPr>
      <w:bookmarkStart w:id="14" w:name="_Toc163746617"/>
      <w:r w:rsidRPr="00266545">
        <w:rPr>
          <w:lang w:val="cy-GB"/>
        </w:rPr>
        <w:lastRenderedPageBreak/>
        <w:t>Angen cysylltu?</w:t>
      </w:r>
      <w:bookmarkEnd w:id="14"/>
    </w:p>
    <w:p w14:paraId="20B2E7D1" w14:textId="7974E3B7" w:rsidR="00266545" w:rsidRPr="00266545" w:rsidRDefault="00266545" w:rsidP="00266545">
      <w:pPr>
        <w:rPr>
          <w:rFonts w:cs="FS Me Light"/>
          <w:lang w:val="cy-GB"/>
        </w:rPr>
      </w:pPr>
      <w:r w:rsidRPr="00266545">
        <w:rPr>
          <w:rFonts w:cs="FS Me Light"/>
          <w:lang w:val="cy-GB"/>
        </w:rPr>
        <w:t xml:space="preserve">Rhaid ichi gysylltu â'r tîm cyfalaf i gael mynediad i'r ffurflen gais. E-bostiwch ni gyda chrynodeb o'ch prosiect: </w:t>
      </w:r>
      <w:hyperlink r:id="rId16" w:history="1">
        <w:r w:rsidR="001125A6" w:rsidRPr="009C7BFB">
          <w:rPr>
            <w:rStyle w:val="Hyperlink"/>
            <w:rFonts w:cs="FS Me Light"/>
            <w:lang w:val="cy-GB"/>
          </w:rPr>
          <w:t>cyfalaf@celf.cymru</w:t>
        </w:r>
      </w:hyperlink>
      <w:r w:rsidR="001125A6">
        <w:rPr>
          <w:rFonts w:cs="FS Me Light"/>
          <w:lang w:val="cy-GB"/>
        </w:rPr>
        <w:t xml:space="preserve"> </w:t>
      </w:r>
    </w:p>
    <w:p w14:paraId="0A740CE1" w14:textId="6414F5F6" w:rsidR="00266545" w:rsidRPr="00266545" w:rsidRDefault="00266545" w:rsidP="00266545">
      <w:pPr>
        <w:rPr>
          <w:rFonts w:cs="FS Me Light"/>
          <w:lang w:val="cy-GB"/>
        </w:rPr>
      </w:pPr>
      <w:r w:rsidRPr="00266545">
        <w:rPr>
          <w:rFonts w:cs="FS Me Light"/>
          <w:lang w:val="cy-GB"/>
        </w:rPr>
        <w:t xml:space="preserve">Os oes gennych unrhyw broblemau technegol gyda'r ffurflen gais neu'ch cyfrif porth, cysylltwch â'n tîm Grantiau a Gwybodaeth: </w:t>
      </w:r>
      <w:hyperlink r:id="rId17" w:history="1">
        <w:r w:rsidR="001125A6" w:rsidRPr="009C7BFB">
          <w:rPr>
            <w:rStyle w:val="Hyperlink"/>
            <w:rFonts w:cs="FS Me Light"/>
            <w:lang w:val="cy-GB"/>
          </w:rPr>
          <w:t>grantiau@celf.cymru</w:t>
        </w:r>
      </w:hyperlink>
      <w:r w:rsidR="001125A6">
        <w:rPr>
          <w:rFonts w:cs="FS Me Light"/>
          <w:lang w:val="cy-GB"/>
        </w:rPr>
        <w:t xml:space="preserve"> </w:t>
      </w:r>
    </w:p>
    <w:p w14:paraId="1F6815A7" w14:textId="77777777" w:rsidR="00716AD2" w:rsidRPr="00D97423" w:rsidRDefault="007B7DBD" w:rsidP="00716AD2">
      <w:pPr>
        <w:pStyle w:val="Largeprintbodycopy"/>
        <w:rPr>
          <w:lang w:val="cy-GB"/>
        </w:rPr>
      </w:pPr>
      <w:hyperlink r:id="rId18" w:history="1">
        <w:r w:rsidR="00716AD2" w:rsidRPr="00BB2905">
          <w:rPr>
            <w:rStyle w:val="Hyperlink"/>
            <w:lang w:val="cy-GB"/>
          </w:rPr>
          <w:t>Mae ffyrdd eraill y gallwch gysylltu â ni</w:t>
        </w:r>
      </w:hyperlink>
      <w:r w:rsidR="00716AD2">
        <w:rPr>
          <w:lang w:val="cy-GB"/>
        </w:rPr>
        <w:t>:</w:t>
      </w:r>
    </w:p>
    <w:p w14:paraId="77137DAF" w14:textId="77777777" w:rsidR="00716AD2" w:rsidRPr="00D97423" w:rsidRDefault="00716AD2" w:rsidP="00716AD2">
      <w:pPr>
        <w:pStyle w:val="Largeprintbodycopy"/>
        <w:rPr>
          <w:lang w:val="cy-GB"/>
        </w:rPr>
      </w:pPr>
      <w:r w:rsidRPr="00373242">
        <w:rPr>
          <w:b/>
          <w:bCs/>
          <w:lang w:val="cy-GB"/>
        </w:rPr>
        <w:t>Ffoniwch</w:t>
      </w:r>
      <w:r>
        <w:rPr>
          <w:lang w:val="cy-GB"/>
        </w:rPr>
        <w:t>:</w:t>
      </w:r>
      <w:r w:rsidRPr="00D97423">
        <w:rPr>
          <w:lang w:val="cy-GB"/>
        </w:rPr>
        <w:t xml:space="preserve"> 03301 242733 (codir pob galwad am gyfraddau lleol)</w:t>
      </w:r>
    </w:p>
    <w:p w14:paraId="41C9907F" w14:textId="77777777" w:rsidR="00716AD2" w:rsidRPr="00D97423" w:rsidRDefault="00716AD2" w:rsidP="00716AD2">
      <w:pPr>
        <w:pStyle w:val="Largeprintbodycopy"/>
        <w:rPr>
          <w:lang w:val="cy-GB"/>
        </w:rPr>
      </w:pPr>
      <w:r w:rsidRPr="00373242">
        <w:rPr>
          <w:b/>
          <w:bCs/>
          <w:lang w:val="cy-GB"/>
        </w:rPr>
        <w:t>Oriau</w:t>
      </w:r>
      <w:r>
        <w:rPr>
          <w:lang w:val="cy-GB"/>
        </w:rPr>
        <w:t xml:space="preserve">: </w:t>
      </w:r>
      <w:r w:rsidRPr="00D97423">
        <w:rPr>
          <w:lang w:val="cy-GB"/>
        </w:rPr>
        <w:t>9.00am-5.00pm, Llun–dydd Ia</w:t>
      </w:r>
      <w:r>
        <w:rPr>
          <w:lang w:val="cy-GB"/>
        </w:rPr>
        <w:t xml:space="preserve">u, </w:t>
      </w:r>
      <w:r w:rsidRPr="00D97423">
        <w:rPr>
          <w:lang w:val="cy-GB"/>
        </w:rPr>
        <w:t xml:space="preserve">9.00am-4.30pm, dydd Gwener </w:t>
      </w:r>
    </w:p>
    <w:p w14:paraId="6CB91D98" w14:textId="77777777" w:rsidR="00716AD2" w:rsidRPr="00D97423" w:rsidRDefault="00716AD2" w:rsidP="00716AD2">
      <w:pPr>
        <w:pStyle w:val="Largeprintbodycopy"/>
        <w:rPr>
          <w:lang w:val="cy-GB"/>
        </w:rPr>
      </w:pPr>
      <w:r w:rsidRPr="00373242">
        <w:rPr>
          <w:b/>
          <w:bCs/>
          <w:lang w:val="cy-GB"/>
        </w:rPr>
        <w:t>Trydar</w:t>
      </w:r>
      <w:r w:rsidRPr="00D97423">
        <w:rPr>
          <w:lang w:val="cy-GB"/>
        </w:rPr>
        <w:t xml:space="preserve">: </w:t>
      </w:r>
      <w:hyperlink r:id="rId19" w:history="1">
        <w:r w:rsidRPr="00482E84">
          <w:rPr>
            <w:rStyle w:val="Hyperlink"/>
            <w:lang w:val="cy-GB"/>
          </w:rPr>
          <w:t>@Celf_Cymru_</w:t>
        </w:r>
      </w:hyperlink>
    </w:p>
    <w:p w14:paraId="14B138AC" w14:textId="77777777" w:rsidR="00716AD2" w:rsidRPr="00D97423" w:rsidRDefault="00716AD2" w:rsidP="00716AD2">
      <w:pPr>
        <w:pStyle w:val="Largeprintbodycopy"/>
        <w:rPr>
          <w:lang w:val="cy-GB"/>
        </w:rPr>
      </w:pPr>
      <w:r w:rsidRPr="00373242">
        <w:rPr>
          <w:b/>
          <w:bCs/>
          <w:lang w:val="cy-GB"/>
        </w:rPr>
        <w:t>Gwefan</w:t>
      </w:r>
      <w:r w:rsidRPr="00D97423">
        <w:rPr>
          <w:lang w:val="cy-GB"/>
        </w:rPr>
        <w:t xml:space="preserve">: </w:t>
      </w:r>
      <w:hyperlink r:id="rId20" w:history="1">
        <w:proofErr w:type="spellStart"/>
        <w:r w:rsidRPr="00482E84">
          <w:rPr>
            <w:rStyle w:val="Hyperlink"/>
            <w:lang w:val="cy-GB"/>
          </w:rPr>
          <w:t>arts.wales</w:t>
        </w:r>
        <w:proofErr w:type="spellEnd"/>
      </w:hyperlink>
      <w:r w:rsidRPr="00D97423">
        <w:rPr>
          <w:lang w:val="cy-GB"/>
        </w:rPr>
        <w:t xml:space="preserve"> </w:t>
      </w:r>
    </w:p>
    <w:p w14:paraId="17213076" w14:textId="1F924A47" w:rsidR="00BC2B9F" w:rsidRPr="00E21E0A" w:rsidRDefault="00716AD2" w:rsidP="00E21E0A">
      <w:pPr>
        <w:pStyle w:val="Largeprintbodycopy"/>
        <w:rPr>
          <w:lang w:val="cy-GB"/>
        </w:rPr>
      </w:pPr>
      <w:proofErr w:type="spellStart"/>
      <w:r w:rsidRPr="00373242">
        <w:rPr>
          <w:b/>
          <w:bCs/>
          <w:lang w:val="cy-GB"/>
        </w:rPr>
        <w:t>Instagram</w:t>
      </w:r>
      <w:proofErr w:type="spellEnd"/>
      <w:r w:rsidRPr="00D97423">
        <w:rPr>
          <w:lang w:val="cy-GB"/>
        </w:rPr>
        <w:t xml:space="preserve">: </w:t>
      </w:r>
      <w:hyperlink r:id="rId21" w:history="1">
        <w:r w:rsidRPr="00E252B7">
          <w:rPr>
            <w:rStyle w:val="Hyperlink"/>
          </w:rPr>
          <w:t>@celfcymruarts</w:t>
        </w:r>
      </w:hyperlink>
    </w:p>
    <w:sectPr w:rsidR="00BC2B9F" w:rsidRPr="00E21E0A" w:rsidSect="006012E1">
      <w:footerReference w:type="default" r:id="rId22"/>
      <w:pgSz w:w="11906" w:h="16838"/>
      <w:pgMar w:top="1440" w:right="1440" w:bottom="1418"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A99" w14:textId="77777777" w:rsidR="006012E1" w:rsidRDefault="006012E1" w:rsidP="00E11412">
      <w:pPr>
        <w:spacing w:before="0" w:after="0" w:line="240" w:lineRule="auto"/>
      </w:pPr>
      <w:r>
        <w:separator/>
      </w:r>
    </w:p>
  </w:endnote>
  <w:endnote w:type="continuationSeparator" w:id="0">
    <w:p w14:paraId="5940C9E5" w14:textId="77777777" w:rsidR="006012E1" w:rsidRDefault="006012E1"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6322"/>
      <w:docPartObj>
        <w:docPartGallery w:val="Page Numbers (Bottom of Page)"/>
        <w:docPartUnique/>
      </w:docPartObj>
    </w:sdtPr>
    <w:sdtEndPr>
      <w:rPr>
        <w:noProof/>
      </w:rPr>
    </w:sdtEndPr>
    <w:sdtContent>
      <w:p w14:paraId="4C6D84BC" w14:textId="77777777" w:rsidR="00824430" w:rsidRDefault="00E1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A9189" w14:textId="6EA1B36E" w:rsidR="00E11412" w:rsidRDefault="00E1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851D" w14:textId="77777777" w:rsidR="006012E1" w:rsidRDefault="006012E1" w:rsidP="00E11412">
      <w:pPr>
        <w:spacing w:before="0" w:after="0" w:line="240" w:lineRule="auto"/>
      </w:pPr>
      <w:r>
        <w:separator/>
      </w:r>
    </w:p>
  </w:footnote>
  <w:footnote w:type="continuationSeparator" w:id="0">
    <w:p w14:paraId="10DEAB5D" w14:textId="77777777" w:rsidR="006012E1" w:rsidRDefault="006012E1"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34A"/>
    <w:multiLevelType w:val="hybridMultilevel"/>
    <w:tmpl w:val="66E0278C"/>
    <w:lvl w:ilvl="0" w:tplc="A9F2377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532BB0"/>
    <w:multiLevelType w:val="hybridMultilevel"/>
    <w:tmpl w:val="003EA5D2"/>
    <w:lvl w:ilvl="0" w:tplc="DC066AD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7"/>
  </w:num>
  <w:num w:numId="2" w16cid:durableId="618070231">
    <w:abstractNumId w:val="10"/>
  </w:num>
  <w:num w:numId="3" w16cid:durableId="2039038388">
    <w:abstractNumId w:val="1"/>
  </w:num>
  <w:num w:numId="4" w16cid:durableId="554439271">
    <w:abstractNumId w:val="8"/>
  </w:num>
  <w:num w:numId="5" w16cid:durableId="619646623">
    <w:abstractNumId w:val="4"/>
  </w:num>
  <w:num w:numId="6" w16cid:durableId="893539561">
    <w:abstractNumId w:val="5"/>
  </w:num>
  <w:num w:numId="7" w16cid:durableId="1367364487">
    <w:abstractNumId w:val="6"/>
  </w:num>
  <w:num w:numId="8" w16cid:durableId="1453668086">
    <w:abstractNumId w:val="2"/>
  </w:num>
  <w:num w:numId="9" w16cid:durableId="1729106117">
    <w:abstractNumId w:val="0"/>
  </w:num>
  <w:num w:numId="10" w16cid:durableId="956567014">
    <w:abstractNumId w:val="9"/>
  </w:num>
  <w:num w:numId="11" w16cid:durableId="1577979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ocumentProtection w:edit="readOnly" w:enforcement="1" w:cryptProviderType="rsaAES" w:cryptAlgorithmClass="hash" w:cryptAlgorithmType="typeAny" w:cryptAlgorithmSid="14" w:cryptSpinCount="100000" w:hash="2CQQptx05k97ZV77MBVQ47TQ2ANO2O2XqKGgQaxVsC/4hF2YP1/grP+PXnfpiVdHxVjf8J7F4lCnTO1yoeHa8g==" w:salt="+E9Y7RlUAR+mginBKjU+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E1"/>
    <w:rsid w:val="00017ADE"/>
    <w:rsid w:val="00025A6A"/>
    <w:rsid w:val="00045C28"/>
    <w:rsid w:val="0005450A"/>
    <w:rsid w:val="00063980"/>
    <w:rsid w:val="0006627C"/>
    <w:rsid w:val="00071A4D"/>
    <w:rsid w:val="00091AA8"/>
    <w:rsid w:val="000A0BD1"/>
    <w:rsid w:val="000A2EAB"/>
    <w:rsid w:val="000B3B04"/>
    <w:rsid w:val="000C2DA7"/>
    <w:rsid w:val="000D1AE9"/>
    <w:rsid w:val="000D4CD5"/>
    <w:rsid w:val="000D50F5"/>
    <w:rsid w:val="000D775B"/>
    <w:rsid w:val="000F1EB6"/>
    <w:rsid w:val="001125A6"/>
    <w:rsid w:val="00131F42"/>
    <w:rsid w:val="001463D2"/>
    <w:rsid w:val="00153B57"/>
    <w:rsid w:val="001638C9"/>
    <w:rsid w:val="00183029"/>
    <w:rsid w:val="001945EB"/>
    <w:rsid w:val="001A5023"/>
    <w:rsid w:val="001A5DBF"/>
    <w:rsid w:val="001D5ABE"/>
    <w:rsid w:val="00211A66"/>
    <w:rsid w:val="00224033"/>
    <w:rsid w:val="00245875"/>
    <w:rsid w:val="00247F8C"/>
    <w:rsid w:val="002566C3"/>
    <w:rsid w:val="00266545"/>
    <w:rsid w:val="00270BF6"/>
    <w:rsid w:val="00280D72"/>
    <w:rsid w:val="00290F5E"/>
    <w:rsid w:val="002E279F"/>
    <w:rsid w:val="002F2BEF"/>
    <w:rsid w:val="002F7F7F"/>
    <w:rsid w:val="003009EE"/>
    <w:rsid w:val="00304FBE"/>
    <w:rsid w:val="00323826"/>
    <w:rsid w:val="003321DD"/>
    <w:rsid w:val="0034485D"/>
    <w:rsid w:val="00377A79"/>
    <w:rsid w:val="00383ED6"/>
    <w:rsid w:val="00392439"/>
    <w:rsid w:val="00396511"/>
    <w:rsid w:val="003B34E8"/>
    <w:rsid w:val="003C6E70"/>
    <w:rsid w:val="003D343B"/>
    <w:rsid w:val="003D6007"/>
    <w:rsid w:val="00442B52"/>
    <w:rsid w:val="0044734A"/>
    <w:rsid w:val="0044739A"/>
    <w:rsid w:val="0047136D"/>
    <w:rsid w:val="00480FF3"/>
    <w:rsid w:val="004810B9"/>
    <w:rsid w:val="00492C02"/>
    <w:rsid w:val="004C5F7B"/>
    <w:rsid w:val="004D2760"/>
    <w:rsid w:val="004D47F8"/>
    <w:rsid w:val="004D79DD"/>
    <w:rsid w:val="004E401D"/>
    <w:rsid w:val="00507AAB"/>
    <w:rsid w:val="00531B08"/>
    <w:rsid w:val="005335CF"/>
    <w:rsid w:val="00537C83"/>
    <w:rsid w:val="00545902"/>
    <w:rsid w:val="00546E04"/>
    <w:rsid w:val="00550DD9"/>
    <w:rsid w:val="00551E65"/>
    <w:rsid w:val="0055669A"/>
    <w:rsid w:val="00561196"/>
    <w:rsid w:val="00565803"/>
    <w:rsid w:val="00580486"/>
    <w:rsid w:val="00581937"/>
    <w:rsid w:val="00590D20"/>
    <w:rsid w:val="005A1D96"/>
    <w:rsid w:val="005B2E24"/>
    <w:rsid w:val="005B46FF"/>
    <w:rsid w:val="005D15FD"/>
    <w:rsid w:val="006012E1"/>
    <w:rsid w:val="0064291F"/>
    <w:rsid w:val="006527B3"/>
    <w:rsid w:val="006564AE"/>
    <w:rsid w:val="00691C52"/>
    <w:rsid w:val="00697236"/>
    <w:rsid w:val="006E0242"/>
    <w:rsid w:val="006E0B54"/>
    <w:rsid w:val="00701DE4"/>
    <w:rsid w:val="00706553"/>
    <w:rsid w:val="00716AD2"/>
    <w:rsid w:val="007319C9"/>
    <w:rsid w:val="007417F8"/>
    <w:rsid w:val="007667AC"/>
    <w:rsid w:val="00790011"/>
    <w:rsid w:val="007B7DBD"/>
    <w:rsid w:val="007C1781"/>
    <w:rsid w:val="007D04A7"/>
    <w:rsid w:val="007E7F6A"/>
    <w:rsid w:val="007F00D8"/>
    <w:rsid w:val="007F0EFD"/>
    <w:rsid w:val="0081047A"/>
    <w:rsid w:val="00824430"/>
    <w:rsid w:val="00855F26"/>
    <w:rsid w:val="00862456"/>
    <w:rsid w:val="00866099"/>
    <w:rsid w:val="008708D2"/>
    <w:rsid w:val="00877A3A"/>
    <w:rsid w:val="008B7EB2"/>
    <w:rsid w:val="008D2EB3"/>
    <w:rsid w:val="008D5FF8"/>
    <w:rsid w:val="008F488A"/>
    <w:rsid w:val="008F623C"/>
    <w:rsid w:val="009033A9"/>
    <w:rsid w:val="0093180D"/>
    <w:rsid w:val="00935752"/>
    <w:rsid w:val="00944E81"/>
    <w:rsid w:val="00963F91"/>
    <w:rsid w:val="00996894"/>
    <w:rsid w:val="009974AC"/>
    <w:rsid w:val="009A7F39"/>
    <w:rsid w:val="009B56DF"/>
    <w:rsid w:val="009D711F"/>
    <w:rsid w:val="009E503E"/>
    <w:rsid w:val="009F5C2A"/>
    <w:rsid w:val="00A45EF4"/>
    <w:rsid w:val="00A50B53"/>
    <w:rsid w:val="00A52B18"/>
    <w:rsid w:val="00A75063"/>
    <w:rsid w:val="00A926CC"/>
    <w:rsid w:val="00A92D4F"/>
    <w:rsid w:val="00A95C3B"/>
    <w:rsid w:val="00AC27D1"/>
    <w:rsid w:val="00AC71F8"/>
    <w:rsid w:val="00AE721B"/>
    <w:rsid w:val="00B013A4"/>
    <w:rsid w:val="00B209E2"/>
    <w:rsid w:val="00B814DC"/>
    <w:rsid w:val="00B92DB2"/>
    <w:rsid w:val="00B97D62"/>
    <w:rsid w:val="00BB330F"/>
    <w:rsid w:val="00BB6B04"/>
    <w:rsid w:val="00BC2B9F"/>
    <w:rsid w:val="00BD23CF"/>
    <w:rsid w:val="00BE0EF0"/>
    <w:rsid w:val="00C17ADC"/>
    <w:rsid w:val="00C23677"/>
    <w:rsid w:val="00C249B8"/>
    <w:rsid w:val="00C345A9"/>
    <w:rsid w:val="00C5046A"/>
    <w:rsid w:val="00C71B02"/>
    <w:rsid w:val="00C7421F"/>
    <w:rsid w:val="00D15084"/>
    <w:rsid w:val="00D16396"/>
    <w:rsid w:val="00D65E09"/>
    <w:rsid w:val="00D76B9B"/>
    <w:rsid w:val="00DB0B5C"/>
    <w:rsid w:val="00DD0F52"/>
    <w:rsid w:val="00DD6B2B"/>
    <w:rsid w:val="00DF1790"/>
    <w:rsid w:val="00E11412"/>
    <w:rsid w:val="00E13891"/>
    <w:rsid w:val="00E21E0A"/>
    <w:rsid w:val="00E44C2C"/>
    <w:rsid w:val="00E70721"/>
    <w:rsid w:val="00E83386"/>
    <w:rsid w:val="00E87F50"/>
    <w:rsid w:val="00E925CD"/>
    <w:rsid w:val="00EA295C"/>
    <w:rsid w:val="00EC0D08"/>
    <w:rsid w:val="00EC224B"/>
    <w:rsid w:val="00ED36D0"/>
    <w:rsid w:val="00F02530"/>
    <w:rsid w:val="00F14FE7"/>
    <w:rsid w:val="00F15F42"/>
    <w:rsid w:val="00F2180D"/>
    <w:rsid w:val="00F21C06"/>
    <w:rsid w:val="00F34C02"/>
    <w:rsid w:val="00F45EB6"/>
    <w:rsid w:val="00F80F30"/>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46A0"/>
  <w15:chartTrackingRefBased/>
  <w15:docId w15:val="{74CAAE9D-AD45-4325-A742-A9846112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F80F30"/>
    <w:pPr>
      <w:keepNext/>
      <w:keepLines/>
      <w:spacing w:before="560" w:after="56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F80F30"/>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590D20"/>
    <w:pPr>
      <w:numPr>
        <w:numId w:val="11"/>
      </w:numPr>
      <w:ind w:hanging="720"/>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 w:type="table" w:styleId="TableGrid">
    <w:name w:val="Table Grid"/>
    <w:basedOn w:val="TableNormal"/>
    <w:uiPriority w:val="39"/>
    <w:rsid w:val="00AC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application-process" TargetMode="External"/><Relationship Id="rId18" Type="http://schemas.openxmlformats.org/officeDocument/2006/relationships/hyperlink" Target="https://arts.wales/cy/amdanom-ni/cysylltwch-ni" TargetMode="External"/><Relationship Id="rId3" Type="http://schemas.openxmlformats.org/officeDocument/2006/relationships/styles" Target="styles.xml"/><Relationship Id="rId21" Type="http://schemas.openxmlformats.org/officeDocument/2006/relationships/hyperlink" Target="https://www.instagram.com/celfcymruarts/" TargetMode="External"/><Relationship Id="rId7" Type="http://schemas.openxmlformats.org/officeDocument/2006/relationships/endnotes" Target="endnotes.xml"/><Relationship Id="rId12" Type="http://schemas.openxmlformats.org/officeDocument/2006/relationships/hyperlink" Target="mailto:cyfalaf@celf.cymru" TargetMode="External"/><Relationship Id="rId17" Type="http://schemas.openxmlformats.org/officeDocument/2006/relationships/hyperlink" Target="mailto:grantiau@celf.cymru" TargetMode="External"/><Relationship Id="rId2" Type="http://schemas.openxmlformats.org/officeDocument/2006/relationships/numbering" Target="numbering.xml"/><Relationship Id="rId16" Type="http://schemas.openxmlformats.org/officeDocument/2006/relationships/hyperlink" Target="mailto:cyfalaf@celf.cymru" TargetMode="External"/><Relationship Id="rId20" Type="http://schemas.openxmlformats.org/officeDocument/2006/relationships/hyperlink" Target="http://www.arts.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s.wales/cy/resources/uploading-evidence-your-bank-account-organis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ts.wales/cy/cymorth-hygyrchedd"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twitter.com/Arts_Wales_"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ntiau@celf.cymr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apital%20-%20Invest%20in%20Theatres%20and%20Peforming%20Arts%20Venues\Large%20Print\Print%20Bras_Cymraeg_Llywodrae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Bras_Cymraeg_Llywodraeth.dotx</Template>
  <TotalTime>92</TotalTime>
  <Pages>28</Pages>
  <Words>2912</Words>
  <Characters>16602</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41</cp:revision>
  <dcterms:created xsi:type="dcterms:W3CDTF">2024-04-11T14:15:00Z</dcterms:created>
  <dcterms:modified xsi:type="dcterms:W3CDTF">2024-04-16T12:21:00Z</dcterms:modified>
</cp:coreProperties>
</file>